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B36149" w14:paraId="6DF36129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D74D0B7" w14:textId="77777777" w:rsidR="00B36149" w:rsidRDefault="00B36149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14:paraId="5577BF51" w14:textId="77777777" w:rsidR="00B36149" w:rsidRPr="00811C17" w:rsidRDefault="001D4FF0" w:rsidP="00716FBB">
            <w:pPr>
              <w:rPr>
                <w:b/>
                <w:highlight w:val="yellow"/>
              </w:rPr>
            </w:pPr>
            <w:r w:rsidRPr="00811C17">
              <w:rPr>
                <w:b/>
              </w:rPr>
              <w:t xml:space="preserve">Describe </w:t>
            </w:r>
            <w:r w:rsidR="00896CF7" w:rsidRPr="00A2145F">
              <w:rPr>
                <w:b/>
              </w:rPr>
              <w:t>the effects of shift work</w:t>
            </w:r>
            <w:r w:rsidRPr="00811C17">
              <w:rPr>
                <w:b/>
              </w:rPr>
              <w:t xml:space="preserve"> and </w:t>
            </w:r>
            <w:r w:rsidR="00716FBB">
              <w:rPr>
                <w:b/>
              </w:rPr>
              <w:t>strategies</w:t>
            </w:r>
            <w:r w:rsidRPr="00811C17">
              <w:rPr>
                <w:b/>
              </w:rPr>
              <w:t xml:space="preserve"> to manage them</w:t>
            </w:r>
          </w:p>
        </w:tc>
      </w:tr>
      <w:tr w:rsidR="00B36149" w14:paraId="7FF9C73D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CE360D3" w14:textId="77777777" w:rsidR="00B36149" w:rsidRDefault="00B36149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14:paraId="2A064D1B" w14:textId="77777777" w:rsidR="00B36149" w:rsidRDefault="00896CF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4EC8BF1A" w14:textId="77777777" w:rsidR="00B36149" w:rsidRDefault="00B36149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14:paraId="06582E6D" w14:textId="77777777" w:rsidR="00B36149" w:rsidRDefault="00896CF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2C5D5F7B" w14:textId="77777777" w:rsidR="00B36149" w:rsidRDefault="00B361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B36149" w14:paraId="0BBC0F53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524AFF4" w14:textId="77777777" w:rsidR="00B36149" w:rsidRDefault="00B36149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3B7ED4F2" w14:textId="13C2BD15" w:rsidR="00B36149" w:rsidRDefault="00896CF7" w:rsidP="00A2145F">
            <w:r>
              <w:t xml:space="preserve">People credited with this unit standard </w:t>
            </w:r>
            <w:proofErr w:type="gramStart"/>
            <w:r>
              <w:t>are able to</w:t>
            </w:r>
            <w:proofErr w:type="gramEnd"/>
            <w:r w:rsidR="00716FBB">
              <w:t xml:space="preserve"> describe</w:t>
            </w:r>
            <w:r w:rsidR="007A7703">
              <w:t xml:space="preserve"> </w:t>
            </w:r>
            <w:r w:rsidR="007A7703" w:rsidRPr="00C50CD8">
              <w:rPr>
                <w:bCs/>
              </w:rPr>
              <w:t>the effects of shift work and strategies to manage them</w:t>
            </w:r>
            <w:r w:rsidR="009D0A96" w:rsidRPr="00811C17">
              <w:t>.</w:t>
            </w:r>
          </w:p>
        </w:tc>
      </w:tr>
    </w:tbl>
    <w:p w14:paraId="48A49A99" w14:textId="77777777" w:rsidR="00B36149" w:rsidRDefault="00B361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B36149" w14:paraId="38918FA4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DCBC94E" w14:textId="77777777" w:rsidR="00B36149" w:rsidRDefault="00B36149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3DF69A7D" w14:textId="77777777" w:rsidR="00B36149" w:rsidRDefault="00896CF7" w:rsidP="00896CF7">
            <w:r>
              <w:t>Core Generic</w:t>
            </w:r>
            <w:r w:rsidR="00B36149">
              <w:t xml:space="preserve"> &gt; </w:t>
            </w:r>
            <w:r>
              <w:t>Work and Study Skills</w:t>
            </w:r>
          </w:p>
        </w:tc>
      </w:tr>
    </w:tbl>
    <w:p w14:paraId="43406570" w14:textId="77777777" w:rsidR="00B36149" w:rsidRDefault="00B361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B36149" w14:paraId="4AECB346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88051E1" w14:textId="77777777" w:rsidR="00B36149" w:rsidRDefault="00B36149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DD1F690" w14:textId="77777777" w:rsidR="00B36149" w:rsidRDefault="00B36149" w:rsidP="00896CF7">
            <w:r>
              <w:t>Achieved</w:t>
            </w:r>
          </w:p>
        </w:tc>
      </w:tr>
    </w:tbl>
    <w:p w14:paraId="75A670C6" w14:textId="77777777" w:rsidR="00B36149" w:rsidRDefault="00B36149">
      <w:pPr>
        <w:rPr>
          <w:rFonts w:cs="Arial"/>
        </w:rPr>
      </w:pPr>
    </w:p>
    <w:p w14:paraId="0D414ECC" w14:textId="77777777" w:rsidR="00B36149" w:rsidRDefault="0080585F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1D78AD1F" w14:textId="77777777" w:rsidR="00B36149" w:rsidRDefault="00B36149">
      <w:pPr>
        <w:tabs>
          <w:tab w:val="left" w:pos="567"/>
        </w:tabs>
        <w:rPr>
          <w:rFonts w:cs="Arial"/>
        </w:rPr>
      </w:pPr>
    </w:p>
    <w:p w14:paraId="39963CE7" w14:textId="5BD3F0D2" w:rsidR="003F01C3" w:rsidRDefault="003F01C3" w:rsidP="007A7703">
      <w:pPr>
        <w:pStyle w:val="StyleBefore6ptAfter6pt"/>
        <w:tabs>
          <w:tab w:val="left" w:pos="567"/>
        </w:tabs>
        <w:spacing w:before="0" w:after="0"/>
      </w:pPr>
      <w:r>
        <w:t>The following legislation provide</w:t>
      </w:r>
      <w:r w:rsidR="00240225">
        <w:t>s</w:t>
      </w:r>
      <w:r>
        <w:t xml:space="preserve"> reference, where needed, for this unit standard</w:t>
      </w:r>
      <w:r w:rsidR="00896CF7">
        <w:t xml:space="preserve">: </w:t>
      </w:r>
    </w:p>
    <w:p w14:paraId="53AB3E10" w14:textId="77777777" w:rsidR="003F01C3" w:rsidRDefault="00896CF7" w:rsidP="00D8537E">
      <w:pPr>
        <w:pStyle w:val="StyleBefore6ptAfter6pt"/>
        <w:spacing w:before="0" w:after="0"/>
      </w:pPr>
      <w:r>
        <w:t xml:space="preserve">Health and Safety </w:t>
      </w:r>
      <w:r w:rsidR="00240225">
        <w:t>at Work</w:t>
      </w:r>
      <w:r>
        <w:t xml:space="preserve"> Act </w:t>
      </w:r>
      <w:r w:rsidR="00240225">
        <w:t>2015</w:t>
      </w:r>
      <w:r w:rsidR="00EC3B2D">
        <w:t>.</w:t>
      </w:r>
    </w:p>
    <w:p w14:paraId="6B78C4FA" w14:textId="77777777" w:rsidR="00B36149" w:rsidRDefault="00B36149">
      <w:pPr>
        <w:tabs>
          <w:tab w:val="left" w:pos="567"/>
        </w:tabs>
        <w:rPr>
          <w:rFonts w:cs="Arial"/>
        </w:rPr>
      </w:pPr>
    </w:p>
    <w:p w14:paraId="13298A82" w14:textId="77777777" w:rsidR="00B36149" w:rsidRDefault="0080585F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3BB34F0E" w14:textId="77777777" w:rsidR="00B36149" w:rsidRDefault="00B36149">
      <w:pPr>
        <w:tabs>
          <w:tab w:val="left" w:pos="567"/>
        </w:tabs>
        <w:rPr>
          <w:rFonts w:cs="Arial"/>
        </w:rPr>
      </w:pPr>
    </w:p>
    <w:p w14:paraId="68EC9DE8" w14:textId="77777777" w:rsidR="00B36149" w:rsidRDefault="00B36149" w:rsidP="00896CF7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5872B49B" w14:textId="77777777" w:rsidR="00B36149" w:rsidRDefault="00B36149" w:rsidP="00896CF7">
      <w:pPr>
        <w:tabs>
          <w:tab w:val="left" w:pos="1134"/>
          <w:tab w:val="left" w:pos="2552"/>
        </w:tabs>
        <w:rPr>
          <w:rFonts w:cs="Arial"/>
        </w:rPr>
      </w:pPr>
    </w:p>
    <w:p w14:paraId="43878AA8" w14:textId="4913697B" w:rsidR="00B36149" w:rsidRPr="00C50CD8" w:rsidRDefault="00C50CD8" w:rsidP="00C50CD8">
      <w:pPr>
        <w:rPr>
          <w:rFonts w:cs="Arial"/>
          <w:bCs/>
        </w:rPr>
      </w:pPr>
      <w:r w:rsidRPr="00C50CD8">
        <w:rPr>
          <w:bCs/>
        </w:rPr>
        <w:t>Describe the effects of shift work and strategies to manage them</w:t>
      </w:r>
      <w:r w:rsidR="00D23E95" w:rsidRPr="00C50CD8">
        <w:rPr>
          <w:bCs/>
        </w:rPr>
        <w:t>.</w:t>
      </w:r>
    </w:p>
    <w:p w14:paraId="41DF1B89" w14:textId="77777777" w:rsidR="00B36149" w:rsidRDefault="00B36149" w:rsidP="00896CF7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7301BB5" w14:textId="77777777" w:rsidR="00B36149" w:rsidRDefault="0080585F" w:rsidP="00896CF7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7BA3A66C" w14:textId="77777777" w:rsidR="00B36149" w:rsidRDefault="00B36149" w:rsidP="00423D1B">
      <w:pPr>
        <w:tabs>
          <w:tab w:val="left" w:pos="1134"/>
        </w:tabs>
        <w:ind w:left="1134" w:hanging="1134"/>
        <w:rPr>
          <w:rFonts w:cs="Arial"/>
        </w:rPr>
      </w:pPr>
    </w:p>
    <w:p w14:paraId="50347BDD" w14:textId="28095CE0" w:rsidR="00896CF7" w:rsidRDefault="00896CF7" w:rsidP="00423D1B">
      <w:pPr>
        <w:tabs>
          <w:tab w:val="left" w:pos="1134"/>
        </w:tabs>
        <w:ind w:left="1134" w:hanging="1134"/>
      </w:pPr>
      <w:r>
        <w:t>1.1</w:t>
      </w:r>
      <w:r>
        <w:tab/>
      </w:r>
      <w:r w:rsidR="00FC15D2">
        <w:t xml:space="preserve">Physiological effects </w:t>
      </w:r>
      <w:r w:rsidR="00C50CD8">
        <w:t xml:space="preserve">of shift work </w:t>
      </w:r>
      <w:r w:rsidR="00FC15D2">
        <w:t xml:space="preserve">are </w:t>
      </w:r>
      <w:r w:rsidR="008A381C">
        <w:t>described</w:t>
      </w:r>
      <w:r w:rsidR="00F85010">
        <w:t xml:space="preserve"> in terms of their influence on body systems</w:t>
      </w:r>
      <w:r>
        <w:t>.</w:t>
      </w:r>
    </w:p>
    <w:p w14:paraId="0880A63B" w14:textId="77777777" w:rsidR="00896CF7" w:rsidRDefault="00896CF7" w:rsidP="00423D1B">
      <w:pPr>
        <w:tabs>
          <w:tab w:val="left" w:pos="1134"/>
        </w:tabs>
        <w:ind w:left="1134" w:hanging="1134"/>
      </w:pPr>
    </w:p>
    <w:p w14:paraId="4A75C9D9" w14:textId="64FBB03B" w:rsidR="00FC15D2" w:rsidRDefault="00896CF7" w:rsidP="00423D1B">
      <w:pPr>
        <w:tabs>
          <w:tab w:val="left" w:pos="1134"/>
        </w:tabs>
        <w:ind w:left="1134" w:hanging="1134"/>
      </w:pPr>
      <w:r>
        <w:t>1.2</w:t>
      </w:r>
      <w:r w:rsidR="00FC15D2">
        <w:tab/>
        <w:t xml:space="preserve">Psychological effects </w:t>
      </w:r>
      <w:r w:rsidR="00C50CD8">
        <w:t xml:space="preserve">of shift work </w:t>
      </w:r>
      <w:r w:rsidR="00FC15D2">
        <w:t xml:space="preserve">are </w:t>
      </w:r>
      <w:r w:rsidR="008A381C">
        <w:t>described</w:t>
      </w:r>
      <w:r w:rsidR="00F85010">
        <w:t xml:space="preserve"> in terms of their influence on work performance.</w:t>
      </w:r>
    </w:p>
    <w:p w14:paraId="23CD6E50" w14:textId="77777777" w:rsidR="00896CF7" w:rsidRDefault="00896CF7" w:rsidP="00423D1B">
      <w:pPr>
        <w:tabs>
          <w:tab w:val="left" w:pos="1134"/>
        </w:tabs>
        <w:ind w:left="1134" w:hanging="1134"/>
      </w:pPr>
    </w:p>
    <w:p w14:paraId="1B0DBCCB" w14:textId="5912B45C" w:rsidR="00896CF7" w:rsidRDefault="00896CF7" w:rsidP="00423D1B">
      <w:pPr>
        <w:tabs>
          <w:tab w:val="left" w:pos="1134"/>
        </w:tabs>
        <w:ind w:left="1134" w:hanging="1134"/>
      </w:pPr>
      <w:r>
        <w:t>1.3</w:t>
      </w:r>
      <w:r>
        <w:tab/>
      </w:r>
      <w:r w:rsidR="00FC15D2">
        <w:t xml:space="preserve">Social effects </w:t>
      </w:r>
      <w:r w:rsidR="00C50CD8">
        <w:t xml:space="preserve">of shift work </w:t>
      </w:r>
      <w:r>
        <w:t xml:space="preserve">are </w:t>
      </w:r>
      <w:r w:rsidR="008A381C">
        <w:t>described</w:t>
      </w:r>
      <w:r w:rsidR="00F85010">
        <w:t xml:space="preserve"> in terms of their influence on relationships and personal commitments</w:t>
      </w:r>
      <w:r>
        <w:t>.</w:t>
      </w:r>
    </w:p>
    <w:p w14:paraId="49E7997F" w14:textId="77777777" w:rsidR="00896CF7" w:rsidRDefault="00896CF7" w:rsidP="00423D1B">
      <w:pPr>
        <w:tabs>
          <w:tab w:val="left" w:pos="1134"/>
        </w:tabs>
        <w:ind w:left="1134" w:hanging="1134"/>
      </w:pPr>
    </w:p>
    <w:p w14:paraId="54F87ADF" w14:textId="45C5CA9F" w:rsidR="00716FBB" w:rsidRDefault="00C50CD8" w:rsidP="00423D1B">
      <w:pPr>
        <w:tabs>
          <w:tab w:val="left" w:pos="1134"/>
        </w:tabs>
        <w:ind w:left="1134" w:hanging="1134"/>
      </w:pPr>
      <w:r>
        <w:t>1.4</w:t>
      </w:r>
      <w:r w:rsidR="00716FBB">
        <w:tab/>
      </w:r>
      <w:r w:rsidR="00A145AB">
        <w:t>Strategies to promote</w:t>
      </w:r>
      <w:r w:rsidR="00142F78">
        <w:t xml:space="preserve"> hauora, </w:t>
      </w:r>
      <w:r w:rsidR="00A145AB">
        <w:t xml:space="preserve">healthy eating, sleeping and exercise are described in terms of managing </w:t>
      </w:r>
      <w:r w:rsidR="00B07792">
        <w:t xml:space="preserve">the physiological </w:t>
      </w:r>
      <w:r w:rsidR="00A145AB">
        <w:t xml:space="preserve">and psychological </w:t>
      </w:r>
      <w:r w:rsidR="00B07792">
        <w:t>effects</w:t>
      </w:r>
      <w:r w:rsidRPr="00C50CD8">
        <w:t xml:space="preserve"> </w:t>
      </w:r>
      <w:r>
        <w:t>of shift work</w:t>
      </w:r>
      <w:r w:rsidR="00A145AB">
        <w:t>.</w:t>
      </w:r>
    </w:p>
    <w:p w14:paraId="5B8E9FC4" w14:textId="77777777" w:rsidR="00716FBB" w:rsidRDefault="00716FBB" w:rsidP="00423D1B">
      <w:pPr>
        <w:tabs>
          <w:tab w:val="left" w:pos="1134"/>
        </w:tabs>
        <w:ind w:left="1134" w:hanging="1134"/>
      </w:pPr>
    </w:p>
    <w:p w14:paraId="09940B7B" w14:textId="4FFB10CD" w:rsidR="00F85010" w:rsidRDefault="00C50CD8" w:rsidP="00423D1B">
      <w:pPr>
        <w:tabs>
          <w:tab w:val="left" w:pos="1134"/>
        </w:tabs>
        <w:ind w:left="1134" w:hanging="1134"/>
      </w:pPr>
      <w:r>
        <w:t>1.5</w:t>
      </w:r>
      <w:r w:rsidR="00716FBB">
        <w:tab/>
        <w:t>Strategies for minimising family and social challenges are described in terms of the effects of shift work.</w:t>
      </w:r>
    </w:p>
    <w:p w14:paraId="0F892908" w14:textId="77777777" w:rsidR="00652F05" w:rsidRDefault="00652F05" w:rsidP="00423D1B">
      <w:pPr>
        <w:tabs>
          <w:tab w:val="left" w:pos="1134"/>
        </w:tabs>
        <w:ind w:left="1134" w:hanging="1134"/>
      </w:pPr>
    </w:p>
    <w:p w14:paraId="1BF7C5FD" w14:textId="77777777" w:rsidR="00C57B10" w:rsidRDefault="00C57B10" w:rsidP="001967FF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548"/>
      </w:tblGrid>
      <w:tr w:rsidR="00C57B10" w14:paraId="453835EA" w14:textId="77777777" w:rsidTr="00423D1B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0B734997" w14:textId="77777777" w:rsidR="00C57B10" w:rsidRDefault="00C57B10" w:rsidP="001967FF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548" w:type="dxa"/>
            <w:tcMar>
              <w:top w:w="170" w:type="dxa"/>
              <w:bottom w:w="170" w:type="dxa"/>
            </w:tcMar>
          </w:tcPr>
          <w:p w14:paraId="60DACEB1" w14:textId="6DC0568C" w:rsidR="00C57B10" w:rsidRDefault="00C57B10" w:rsidP="00A2145F">
            <w:pPr>
              <w:pStyle w:val="StyleBefore6ptAfter6pt"/>
              <w:spacing w:before="0" w:after="0"/>
            </w:pPr>
            <w:r>
              <w:t xml:space="preserve">31 December </w:t>
            </w:r>
            <w:r w:rsidR="00B72F80">
              <w:t>2027</w:t>
            </w:r>
          </w:p>
        </w:tc>
      </w:tr>
    </w:tbl>
    <w:p w14:paraId="18793524" w14:textId="77777777" w:rsidR="00C57B10" w:rsidRDefault="00C57B10" w:rsidP="001967FF"/>
    <w:p w14:paraId="7CF86577" w14:textId="77777777" w:rsidR="00C57B10" w:rsidRDefault="00C57B10" w:rsidP="001967FF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97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144"/>
        <w:gridCol w:w="3299"/>
      </w:tblGrid>
      <w:tr w:rsidR="00C57B10" w14:paraId="585F03CB" w14:textId="77777777" w:rsidTr="00423D1B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05979B1" w14:textId="77777777" w:rsidR="00C57B10" w:rsidRDefault="00C57B10" w:rsidP="001967FF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9E780E" w14:textId="77777777" w:rsidR="00C57B10" w:rsidRDefault="00C57B10" w:rsidP="001967FF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1709B7C" w14:textId="77777777" w:rsidR="00C57B10" w:rsidRDefault="00C57B10" w:rsidP="001967FF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809BB30" w14:textId="77777777" w:rsidR="00C57B10" w:rsidRDefault="00C57B10" w:rsidP="001967FF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C57B10" w14:paraId="7B12FDDA" w14:textId="77777777" w:rsidTr="00423D1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021570A" w14:textId="77777777" w:rsidR="00C57B10" w:rsidRDefault="00C57B10" w:rsidP="001967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1501BC" w14:textId="77777777" w:rsidR="00C57B10" w:rsidRDefault="00C57B10" w:rsidP="001967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2F060BE" w14:textId="77777777" w:rsidR="00C57B10" w:rsidRDefault="00C57B10" w:rsidP="001967FF">
            <w:pPr>
              <w:keepNext/>
              <w:rPr>
                <w:rFonts w:cs="Arial"/>
              </w:rPr>
            </w:pPr>
            <w:r w:rsidRPr="00C57B10">
              <w:rPr>
                <w:rFonts w:cs="Arial"/>
              </w:rPr>
              <w:t>25</w:t>
            </w:r>
            <w:r>
              <w:rPr>
                <w:rFonts w:cs="Arial"/>
              </w:rPr>
              <w:t xml:space="preserve"> July </w:t>
            </w:r>
            <w:r w:rsidRPr="00C57B10">
              <w:rPr>
                <w:rFonts w:cs="Arial"/>
              </w:rPr>
              <w:t>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ABC0B86" w14:textId="77777777" w:rsidR="00C57B10" w:rsidRDefault="009008F5" w:rsidP="001967FF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C57B10" w14:paraId="06F9153A" w14:textId="77777777" w:rsidTr="00423D1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A193CD" w14:textId="77777777" w:rsidR="00C57B10" w:rsidRDefault="00C57B10" w:rsidP="001967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BAFDFD6" w14:textId="77777777" w:rsidR="00C57B10" w:rsidRDefault="00C57B10" w:rsidP="001967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2AEFB5" w14:textId="77777777" w:rsidR="00C57B10" w:rsidRDefault="00C57B10" w:rsidP="001967FF">
            <w:pPr>
              <w:keepNext/>
              <w:rPr>
                <w:rFonts w:cs="Arial"/>
              </w:rPr>
            </w:pPr>
            <w:r w:rsidRPr="00C57B10">
              <w:rPr>
                <w:rFonts w:cs="Arial"/>
              </w:rPr>
              <w:t>21</w:t>
            </w:r>
            <w:r>
              <w:rPr>
                <w:rFonts w:cs="Arial"/>
              </w:rPr>
              <w:t xml:space="preserve"> November </w:t>
            </w:r>
            <w:r w:rsidRPr="00C57B10">
              <w:rPr>
                <w:rFonts w:cs="Arial"/>
              </w:rPr>
              <w:t>2003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B3AB9DD" w14:textId="77777777" w:rsidR="00C57B10" w:rsidRDefault="009008F5" w:rsidP="001967FF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C57B10" w14:paraId="6380DC79" w14:textId="77777777" w:rsidTr="00423D1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CAFFF8E" w14:textId="77777777" w:rsidR="00C57B10" w:rsidRDefault="00C57B10" w:rsidP="001967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EBA7E1" w14:textId="77777777" w:rsidR="00C57B10" w:rsidRDefault="00C57B10" w:rsidP="001967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9942C8B" w14:textId="77777777" w:rsidR="00C57B10" w:rsidRDefault="00C57B10" w:rsidP="001967FF">
            <w:pPr>
              <w:keepNext/>
              <w:rPr>
                <w:rFonts w:cs="Arial"/>
              </w:rPr>
            </w:pPr>
            <w:r w:rsidRPr="00C57B10">
              <w:rPr>
                <w:rFonts w:cs="Arial"/>
              </w:rPr>
              <w:t>24</w:t>
            </w:r>
            <w:r>
              <w:rPr>
                <w:rFonts w:cs="Arial"/>
              </w:rPr>
              <w:t xml:space="preserve"> August </w:t>
            </w:r>
            <w:r w:rsidRPr="00C57B10">
              <w:rPr>
                <w:rFonts w:cs="Arial"/>
              </w:rPr>
              <w:t>2007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47DA71E" w14:textId="77777777" w:rsidR="00C57B10" w:rsidRDefault="009008F5" w:rsidP="001967FF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C57B10" w14:paraId="10B04401" w14:textId="77777777" w:rsidTr="00423D1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196FF19" w14:textId="77777777" w:rsidR="00C57B10" w:rsidRDefault="00C57B10" w:rsidP="001967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8C5468F" w14:textId="77777777" w:rsidR="00C57B10" w:rsidRDefault="00C57B10" w:rsidP="001967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330CC0B" w14:textId="77777777" w:rsidR="00C57B10" w:rsidRDefault="00C57B10" w:rsidP="001967FF">
            <w:pPr>
              <w:keepNext/>
              <w:rPr>
                <w:rFonts w:cs="Arial"/>
              </w:rPr>
            </w:pPr>
            <w:r w:rsidRPr="00C57B10">
              <w:rPr>
                <w:rFonts w:cs="Arial"/>
              </w:rPr>
              <w:t>18</w:t>
            </w:r>
            <w:r>
              <w:rPr>
                <w:rFonts w:cs="Arial"/>
              </w:rPr>
              <w:t xml:space="preserve"> April </w:t>
            </w:r>
            <w:r w:rsidRPr="00C57B10">
              <w:rPr>
                <w:rFonts w:cs="Arial"/>
              </w:rPr>
              <w:t>2013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21091A5" w14:textId="77777777" w:rsidR="00C57B10" w:rsidRDefault="009008F5" w:rsidP="00691F88">
            <w:pPr>
              <w:keepNext/>
              <w:rPr>
                <w:rFonts w:cs="Arial"/>
              </w:rPr>
            </w:pPr>
            <w:r>
              <w:t xml:space="preserve">31 December </w:t>
            </w:r>
            <w:r w:rsidR="00691F88">
              <w:t>2017</w:t>
            </w:r>
          </w:p>
        </w:tc>
      </w:tr>
      <w:tr w:rsidR="00C57B10" w14:paraId="39380B23" w14:textId="77777777" w:rsidTr="00423D1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52DA4C4" w14:textId="77777777" w:rsidR="00C57B10" w:rsidRDefault="00C57B10" w:rsidP="001967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316DB34" w14:textId="77777777" w:rsidR="00C57B10" w:rsidRDefault="00C57B10" w:rsidP="001967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EE4383A" w14:textId="77777777" w:rsidR="00C57B10" w:rsidRDefault="004A3663" w:rsidP="001967FF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44DD6DA" w14:textId="77777777" w:rsidR="00C57B10" w:rsidRDefault="00EC3B2D" w:rsidP="001967FF">
            <w:pPr>
              <w:keepNext/>
              <w:rPr>
                <w:rFonts w:cs="Arial"/>
              </w:rPr>
            </w:pPr>
            <w:r>
              <w:t>31 December 2019</w:t>
            </w:r>
          </w:p>
        </w:tc>
      </w:tr>
      <w:tr w:rsidR="0080585F" w14:paraId="06CBA836" w14:textId="77777777" w:rsidTr="00423D1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610226B" w14:textId="77777777" w:rsidR="0080585F" w:rsidRDefault="0080585F" w:rsidP="001967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4054182" w14:textId="77777777" w:rsidR="0080585F" w:rsidRDefault="0080585F" w:rsidP="001967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8AEDB82" w14:textId="77777777" w:rsidR="0080585F" w:rsidRDefault="00C86EC7" w:rsidP="001967FF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7280EC6" w14:textId="77777777" w:rsidR="0080585F" w:rsidRDefault="00933437" w:rsidP="001967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EF1532" w14:paraId="6A1ABA08" w14:textId="77777777" w:rsidTr="00423D1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5DA05D8" w14:textId="1E5FAF62" w:rsidR="00EF1532" w:rsidRDefault="00EF1532" w:rsidP="001967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81F2FBE" w14:textId="237CCB2E" w:rsidR="00EF1532" w:rsidRDefault="00EF1532" w:rsidP="001967FF">
            <w:pPr>
              <w:keepNext/>
              <w:rPr>
                <w:rFonts w:cs="Arial"/>
              </w:rPr>
            </w:pPr>
            <w:r>
              <w:t>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F778B06" w14:textId="77777777" w:rsidR="00EF1532" w:rsidRDefault="00EF1532" w:rsidP="001967FF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81D60E4" w14:textId="2BAF42D2" w:rsidR="00EF1532" w:rsidRDefault="00B72F80" w:rsidP="001967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4E00D0C5" w14:textId="77777777" w:rsidR="00C57B10" w:rsidRDefault="00C57B10" w:rsidP="001967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C57B10" w14:paraId="37A664C9" w14:textId="77777777" w:rsidTr="001967FF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1055F567" w14:textId="77777777" w:rsidR="00C57B10" w:rsidRDefault="00C57B10" w:rsidP="001967FF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4CB4301B" w14:textId="77777777" w:rsidR="00C57B10" w:rsidRDefault="00240225" w:rsidP="001967FF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057538DB" w14:textId="77777777" w:rsidR="00C57B10" w:rsidRDefault="00C57B10" w:rsidP="001967FF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7D12E81F" w14:textId="77777777" w:rsidR="00C57B10" w:rsidRDefault="00C57B10" w:rsidP="001967FF">
      <w:pPr>
        <w:rPr>
          <w:rFonts w:cs="Arial"/>
        </w:rPr>
      </w:pPr>
    </w:p>
    <w:p w14:paraId="595FE0CD" w14:textId="77777777" w:rsidR="00B36149" w:rsidRDefault="00B36149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4E3FF5E8" w14:textId="77777777" w:rsidR="00B36149" w:rsidRDefault="00B36149">
      <w:pPr>
        <w:keepNext/>
        <w:keepLines/>
      </w:pPr>
    </w:p>
    <w:p w14:paraId="06C9B288" w14:textId="77777777" w:rsidR="00572A5B" w:rsidRDefault="00896CF7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</w:t>
      </w:r>
      <w:r w:rsidR="00B36149">
        <w:t>.</w:t>
      </w:r>
    </w:p>
    <w:sectPr w:rsidR="00572A5B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31D7" w14:textId="77777777" w:rsidR="00CF4618" w:rsidRDefault="00CF4618">
      <w:r>
        <w:separator/>
      </w:r>
    </w:p>
  </w:endnote>
  <w:endnote w:type="continuationSeparator" w:id="0">
    <w:p w14:paraId="7ABB572B" w14:textId="77777777" w:rsidR="00CF4618" w:rsidRDefault="00CF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7"/>
      <w:gridCol w:w="4821"/>
    </w:tblGrid>
    <w:tr w:rsidR="00284A85" w14:paraId="011CFA4C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53F4CF6" w14:textId="77777777" w:rsidR="00284A85" w:rsidRDefault="00284A85">
          <w:pPr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NZQA National Qualification Services</w:t>
          </w:r>
        </w:p>
        <w:p w14:paraId="2878626B" w14:textId="77777777" w:rsidR="00284A85" w:rsidRDefault="00284A85" w:rsidP="00896CF7">
          <w:pPr>
            <w:rPr>
              <w:bCs/>
              <w:sz w:val="20"/>
            </w:rPr>
          </w:pPr>
          <w:r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D646FAD" w14:textId="2E57EE99" w:rsidR="00284A85" w:rsidRDefault="00284A8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572E0C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4FBADCCC" w14:textId="77777777" w:rsidR="00284A85" w:rsidRDefault="00284A85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B871" w14:textId="77777777" w:rsidR="00CF4618" w:rsidRDefault="00CF4618">
      <w:r>
        <w:separator/>
      </w:r>
    </w:p>
  </w:footnote>
  <w:footnote w:type="continuationSeparator" w:id="0">
    <w:p w14:paraId="6D2FB3B9" w14:textId="77777777" w:rsidR="00CF4618" w:rsidRDefault="00CF4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284A85" w14:paraId="24A235F9" w14:textId="77777777" w:rsidTr="00B56E35">
      <w:tc>
        <w:tcPr>
          <w:tcW w:w="4927" w:type="dxa"/>
          <w:shd w:val="clear" w:color="auto" w:fill="auto"/>
        </w:tcPr>
        <w:p w14:paraId="6A4361BD" w14:textId="6357126E" w:rsidR="00284A85" w:rsidRDefault="00284A85" w:rsidP="008932F9">
          <w:r>
            <w:t xml:space="preserve">NZQA </w:t>
          </w:r>
          <w:r w:rsidR="00933437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36097A36" w14:textId="06C51D0B" w:rsidR="00284A85" w:rsidRDefault="00284A85" w:rsidP="00E90B5D">
          <w:pPr>
            <w:jc w:val="right"/>
          </w:pPr>
          <w:r>
            <w:t xml:space="preserve">16688 version </w:t>
          </w:r>
          <w:r w:rsidR="00EF1532">
            <w:t>7</w:t>
          </w:r>
        </w:p>
      </w:tc>
    </w:tr>
    <w:tr w:rsidR="00284A85" w14:paraId="15D29077" w14:textId="77777777" w:rsidTr="00B56E35">
      <w:tc>
        <w:tcPr>
          <w:tcW w:w="4927" w:type="dxa"/>
          <w:shd w:val="clear" w:color="auto" w:fill="auto"/>
        </w:tcPr>
        <w:p w14:paraId="7DFD4873" w14:textId="77777777" w:rsidR="00284A85" w:rsidRDefault="00284A85"/>
      </w:tc>
      <w:tc>
        <w:tcPr>
          <w:tcW w:w="4927" w:type="dxa"/>
          <w:shd w:val="clear" w:color="auto" w:fill="auto"/>
        </w:tcPr>
        <w:p w14:paraId="78D1706A" w14:textId="77777777" w:rsidR="00284A85" w:rsidRDefault="00284A85" w:rsidP="00B56E35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54249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572E0C">
            <w:fldChar w:fldCharType="begin"/>
          </w:r>
          <w:r w:rsidR="00572E0C">
            <w:instrText xml:space="preserve"> numpages </w:instrText>
          </w:r>
          <w:r w:rsidR="00572E0C">
            <w:fldChar w:fldCharType="separate"/>
          </w:r>
          <w:r w:rsidR="00254249">
            <w:rPr>
              <w:noProof/>
            </w:rPr>
            <w:t>2</w:t>
          </w:r>
          <w:r w:rsidR="00572E0C">
            <w:rPr>
              <w:noProof/>
            </w:rPr>
            <w:fldChar w:fldCharType="end"/>
          </w:r>
        </w:p>
      </w:tc>
    </w:tr>
  </w:tbl>
  <w:p w14:paraId="49FCE5BE" w14:textId="1E6AE353" w:rsidR="00284A85" w:rsidRDefault="00572E0C">
    <w:pPr>
      <w:jc w:val="right"/>
    </w:pPr>
    <w:sdt>
      <w:sdtPr>
        <w:id w:val="14347501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A20917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E492B"/>
    <w:multiLevelType w:val="multilevel"/>
    <w:tmpl w:val="362CC6C2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6659686">
    <w:abstractNumId w:val="4"/>
  </w:num>
  <w:num w:numId="2" w16cid:durableId="784272992">
    <w:abstractNumId w:val="6"/>
  </w:num>
  <w:num w:numId="3" w16cid:durableId="1842350472">
    <w:abstractNumId w:val="9"/>
  </w:num>
  <w:num w:numId="4" w16cid:durableId="380716001">
    <w:abstractNumId w:val="15"/>
  </w:num>
  <w:num w:numId="5" w16cid:durableId="424887905">
    <w:abstractNumId w:val="0"/>
  </w:num>
  <w:num w:numId="6" w16cid:durableId="1234658299">
    <w:abstractNumId w:val="21"/>
  </w:num>
  <w:num w:numId="7" w16cid:durableId="475267661">
    <w:abstractNumId w:val="17"/>
  </w:num>
  <w:num w:numId="8" w16cid:durableId="1786803738">
    <w:abstractNumId w:val="2"/>
  </w:num>
  <w:num w:numId="9" w16cid:durableId="1978103488">
    <w:abstractNumId w:val="20"/>
  </w:num>
  <w:num w:numId="10" w16cid:durableId="1315142479">
    <w:abstractNumId w:val="16"/>
  </w:num>
  <w:num w:numId="11" w16cid:durableId="371269435">
    <w:abstractNumId w:val="25"/>
  </w:num>
  <w:num w:numId="12" w16cid:durableId="914315685">
    <w:abstractNumId w:val="14"/>
  </w:num>
  <w:num w:numId="13" w16cid:durableId="379865563">
    <w:abstractNumId w:val="18"/>
  </w:num>
  <w:num w:numId="14" w16cid:durableId="1304971534">
    <w:abstractNumId w:val="23"/>
  </w:num>
  <w:num w:numId="15" w16cid:durableId="2075198211">
    <w:abstractNumId w:val="12"/>
  </w:num>
  <w:num w:numId="16" w16cid:durableId="113981633">
    <w:abstractNumId w:val="26"/>
  </w:num>
  <w:num w:numId="17" w16cid:durableId="1082022397">
    <w:abstractNumId w:val="11"/>
  </w:num>
  <w:num w:numId="18" w16cid:durableId="507330713">
    <w:abstractNumId w:val="28"/>
  </w:num>
  <w:num w:numId="19" w16cid:durableId="1571426282">
    <w:abstractNumId w:val="5"/>
  </w:num>
  <w:num w:numId="20" w16cid:durableId="416101927">
    <w:abstractNumId w:val="1"/>
  </w:num>
  <w:num w:numId="21" w16cid:durableId="1303728630">
    <w:abstractNumId w:val="22"/>
  </w:num>
  <w:num w:numId="22" w16cid:durableId="2031026283">
    <w:abstractNumId w:val="13"/>
  </w:num>
  <w:num w:numId="23" w16cid:durableId="413861113">
    <w:abstractNumId w:val="8"/>
  </w:num>
  <w:num w:numId="24" w16cid:durableId="1337071506">
    <w:abstractNumId w:val="10"/>
  </w:num>
  <w:num w:numId="25" w16cid:durableId="1550603858">
    <w:abstractNumId w:val="24"/>
  </w:num>
  <w:num w:numId="26" w16cid:durableId="1970234140">
    <w:abstractNumId w:val="27"/>
  </w:num>
  <w:num w:numId="27" w16cid:durableId="711878790">
    <w:abstractNumId w:val="19"/>
  </w:num>
  <w:num w:numId="28" w16cid:durableId="1754667574">
    <w:abstractNumId w:val="7"/>
  </w:num>
  <w:num w:numId="29" w16cid:durableId="714547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5B"/>
    <w:rsid w:val="00013D42"/>
    <w:rsid w:val="00037F68"/>
    <w:rsid w:val="00083203"/>
    <w:rsid w:val="000B04FE"/>
    <w:rsid w:val="00106400"/>
    <w:rsid w:val="00141851"/>
    <w:rsid w:val="00142F78"/>
    <w:rsid w:val="001967FF"/>
    <w:rsid w:val="001A3506"/>
    <w:rsid w:val="001B71E5"/>
    <w:rsid w:val="001D3A91"/>
    <w:rsid w:val="001D4FF0"/>
    <w:rsid w:val="002214A9"/>
    <w:rsid w:val="00227E6B"/>
    <w:rsid w:val="00240225"/>
    <w:rsid w:val="00254249"/>
    <w:rsid w:val="002731E4"/>
    <w:rsid w:val="00284A85"/>
    <w:rsid w:val="002B1D3A"/>
    <w:rsid w:val="00307158"/>
    <w:rsid w:val="00310DFB"/>
    <w:rsid w:val="003226D4"/>
    <w:rsid w:val="00323B49"/>
    <w:rsid w:val="003515C0"/>
    <w:rsid w:val="00366ADC"/>
    <w:rsid w:val="003C4738"/>
    <w:rsid w:val="003C568E"/>
    <w:rsid w:val="003F01C3"/>
    <w:rsid w:val="00423D1B"/>
    <w:rsid w:val="00470020"/>
    <w:rsid w:val="004A3663"/>
    <w:rsid w:val="004D7860"/>
    <w:rsid w:val="00527CA8"/>
    <w:rsid w:val="00532A25"/>
    <w:rsid w:val="00572A5B"/>
    <w:rsid w:val="00572E0C"/>
    <w:rsid w:val="005F7947"/>
    <w:rsid w:val="0063090E"/>
    <w:rsid w:val="00652F05"/>
    <w:rsid w:val="006535B1"/>
    <w:rsid w:val="006814FD"/>
    <w:rsid w:val="00691F88"/>
    <w:rsid w:val="006D6DCC"/>
    <w:rsid w:val="006F290D"/>
    <w:rsid w:val="006F4286"/>
    <w:rsid w:val="00702F03"/>
    <w:rsid w:val="00716FBB"/>
    <w:rsid w:val="007323B5"/>
    <w:rsid w:val="00784C3E"/>
    <w:rsid w:val="007A7703"/>
    <w:rsid w:val="007B689E"/>
    <w:rsid w:val="007E65BF"/>
    <w:rsid w:val="0080585F"/>
    <w:rsid w:val="00811C17"/>
    <w:rsid w:val="00820D38"/>
    <w:rsid w:val="00873BFC"/>
    <w:rsid w:val="00880C5D"/>
    <w:rsid w:val="008932F9"/>
    <w:rsid w:val="00896CF7"/>
    <w:rsid w:val="008A193C"/>
    <w:rsid w:val="008A381C"/>
    <w:rsid w:val="008E1A5E"/>
    <w:rsid w:val="009008F5"/>
    <w:rsid w:val="00933437"/>
    <w:rsid w:val="009822FE"/>
    <w:rsid w:val="009B59CC"/>
    <w:rsid w:val="009C33B8"/>
    <w:rsid w:val="009D0A96"/>
    <w:rsid w:val="00A145AB"/>
    <w:rsid w:val="00A2145F"/>
    <w:rsid w:val="00A34648"/>
    <w:rsid w:val="00AA28B0"/>
    <w:rsid w:val="00AC4785"/>
    <w:rsid w:val="00B01EAB"/>
    <w:rsid w:val="00B07792"/>
    <w:rsid w:val="00B36149"/>
    <w:rsid w:val="00B3731B"/>
    <w:rsid w:val="00B46792"/>
    <w:rsid w:val="00B56E35"/>
    <w:rsid w:val="00B72F80"/>
    <w:rsid w:val="00C30DB3"/>
    <w:rsid w:val="00C4027E"/>
    <w:rsid w:val="00C50CD8"/>
    <w:rsid w:val="00C57B10"/>
    <w:rsid w:val="00C86EC7"/>
    <w:rsid w:val="00CE50C7"/>
    <w:rsid w:val="00CF4618"/>
    <w:rsid w:val="00D01B9B"/>
    <w:rsid w:val="00D23E95"/>
    <w:rsid w:val="00D8145A"/>
    <w:rsid w:val="00D8537E"/>
    <w:rsid w:val="00DB6B5C"/>
    <w:rsid w:val="00DE28C4"/>
    <w:rsid w:val="00E3727F"/>
    <w:rsid w:val="00E61795"/>
    <w:rsid w:val="00E90B5D"/>
    <w:rsid w:val="00EC3B2D"/>
    <w:rsid w:val="00EE14E5"/>
    <w:rsid w:val="00EE25E6"/>
    <w:rsid w:val="00EF1532"/>
    <w:rsid w:val="00F36988"/>
    <w:rsid w:val="00F42396"/>
    <w:rsid w:val="00F54640"/>
    <w:rsid w:val="00F85010"/>
    <w:rsid w:val="00F854DF"/>
    <w:rsid w:val="00FC15D2"/>
    <w:rsid w:val="00FD18DF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527FC46A"/>
  <w15:chartTrackingRefBased/>
  <w15:docId w15:val="{90DE3FD7-0A20-4B4C-BB5B-C6309FB5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link w:val="BodyTextIndentChar"/>
    <w:rsid w:val="00896CF7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rsid w:val="00896CF7"/>
    <w:rPr>
      <w:rFonts w:ascii="Arial" w:hAnsi="Arial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896CF7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rsid w:val="00896CF7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B72F80"/>
  </w:style>
  <w:style w:type="paragraph" w:styleId="Revision">
    <w:name w:val="Revision"/>
    <w:hidden/>
    <w:uiPriority w:val="99"/>
    <w:semiHidden/>
    <w:rsid w:val="00142F7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eannel\LOCALS~1\Temp\XPgrpwise\US%20-%20Registered%20T2%20-%20Englis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 - Registered T2 - English2.dot</Template>
  <TotalTime>14</TotalTime>
  <Pages>2</Pages>
  <Words>294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16688 Describe the effects of shift work and strategies to manage them</vt:lpstr>
    </vt:vector>
  </TitlesOfParts>
  <Manager/>
  <Company>NZ Qualifications Authority</Company>
  <LinksUpToDate>false</LinksUpToDate>
  <CharactersWithSpaces>2042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16688 Describe the effects of shift work and strategies to manage them</dc:title>
  <dc:subject>Core Generic</dc:subject>
  <dc:creator>NZ Qualifications Authority</dc:creator>
  <cp:keywords/>
  <dc:description/>
  <cp:lastModifiedBy>Michel Norrish</cp:lastModifiedBy>
  <cp:revision>9</cp:revision>
  <cp:lastPrinted>2015-02-01T22:26:00Z</cp:lastPrinted>
  <dcterms:created xsi:type="dcterms:W3CDTF">2021-11-18T22:46:00Z</dcterms:created>
  <dcterms:modified xsi:type="dcterms:W3CDTF">2022-10-09T22:53:00Z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</Properties>
</file>