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BE1260" w14:textId="77777777" w:rsidR="001C6CBE" w:rsidRPr="00F0037E" w:rsidRDefault="00937FE3" w:rsidP="00DA27A9">
      <w:p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E941541" wp14:editId="22003096">
                <wp:simplePos x="0" y="0"/>
                <wp:positionH relativeFrom="column">
                  <wp:posOffset>177165</wp:posOffset>
                </wp:positionH>
                <wp:positionV relativeFrom="paragraph">
                  <wp:posOffset>-139065</wp:posOffset>
                </wp:positionV>
                <wp:extent cx="9058275" cy="476250"/>
                <wp:effectExtent l="0" t="0" r="9525" b="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582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B8A2C8" w14:textId="2D82576B" w:rsidR="001C6CBE" w:rsidRPr="00AD342D" w:rsidRDefault="001C6CBE" w:rsidP="00663C72">
                            <w:pPr>
                              <w:spacing w:after="80"/>
                              <w:ind w:right="-215"/>
                              <w:jc w:val="center"/>
                              <w:rPr>
                                <w:rFonts w:ascii="Arial" w:hAnsi="Arial" w:cs="Arial"/>
                                <w:b/>
                                <w:color w:val="0070C0"/>
                                <w:sz w:val="44"/>
                                <w:szCs w:val="44"/>
                              </w:rPr>
                            </w:pPr>
                            <w:r w:rsidRPr="007343FB">
                              <w:rPr>
                                <w:rFonts w:ascii="Arial" w:hAnsi="Arial" w:cs="Arial"/>
                                <w:b/>
                                <w:color w:val="0070C0"/>
                                <w:sz w:val="40"/>
                                <w:szCs w:val="40"/>
                              </w:rPr>
                              <w:t>EXTERNAL MODERATION</w:t>
                            </w:r>
                            <w:r w:rsidR="00196AF2" w:rsidRPr="007343FB">
                              <w:rPr>
                                <w:rFonts w:ascii="Arial" w:hAnsi="Arial" w:cs="Arial"/>
                                <w:b/>
                                <w:color w:val="0070C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7343FB" w:rsidRPr="007343FB">
                              <w:rPr>
                                <w:rFonts w:ascii="Arial" w:hAnsi="Arial" w:cs="Arial"/>
                                <w:b/>
                                <w:color w:val="0070C0"/>
                                <w:sz w:val="40"/>
                                <w:szCs w:val="40"/>
                              </w:rPr>
                              <w:t xml:space="preserve">FOLLOW-UP FOR </w:t>
                            </w:r>
                            <w:r w:rsidR="007343FB">
                              <w:rPr>
                                <w:rFonts w:ascii="Arial" w:hAnsi="Arial" w:cs="Arial"/>
                                <w:b/>
                                <w:color w:val="0070C0"/>
                                <w:sz w:val="44"/>
                                <w:szCs w:val="44"/>
                              </w:rPr>
                              <w:t>SCHOOLS</w:t>
                            </w:r>
                          </w:p>
                          <w:p w14:paraId="5449C6DE" w14:textId="77777777" w:rsidR="001C6CBE" w:rsidRPr="00A51787" w:rsidRDefault="001C6CBE" w:rsidP="00F0037E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94154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3.95pt;margin-top:-10.95pt;width:713.25pt;height:3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" stroked="f" strokeweight="2.5pt">
                <v:textbox>
                  <w:txbxContent>
                    <w:p w14:paraId="66B8A2C8" w14:textId="2D82576B" w:rsidR="001C6CBE" w:rsidRPr="00AD342D" w:rsidRDefault="001C6CBE" w:rsidP="00663C72">
                      <w:pPr>
                        <w:spacing w:after="80"/>
                        <w:ind w:right="-215"/>
                        <w:jc w:val="center"/>
                        <w:rPr>
                          <w:rFonts w:ascii="Arial" w:hAnsi="Arial" w:cs="Arial"/>
                          <w:b/>
                          <w:color w:val="0070C0"/>
                          <w:sz w:val="44"/>
                          <w:szCs w:val="44"/>
                        </w:rPr>
                      </w:pPr>
                      <w:r w:rsidRPr="007343FB">
                        <w:rPr>
                          <w:rFonts w:ascii="Arial" w:hAnsi="Arial" w:cs="Arial"/>
                          <w:b/>
                          <w:color w:val="0070C0"/>
                          <w:sz w:val="40"/>
                          <w:szCs w:val="40"/>
                        </w:rPr>
                        <w:t>EXTERNAL MODERATION</w:t>
                      </w:r>
                      <w:r w:rsidR="00196AF2" w:rsidRPr="007343FB">
                        <w:rPr>
                          <w:rFonts w:ascii="Arial" w:hAnsi="Arial" w:cs="Arial"/>
                          <w:b/>
                          <w:color w:val="0070C0"/>
                          <w:sz w:val="40"/>
                          <w:szCs w:val="40"/>
                        </w:rPr>
                        <w:t xml:space="preserve"> </w:t>
                      </w:r>
                      <w:r w:rsidR="007343FB" w:rsidRPr="007343FB">
                        <w:rPr>
                          <w:rFonts w:ascii="Arial" w:hAnsi="Arial" w:cs="Arial"/>
                          <w:b/>
                          <w:color w:val="0070C0"/>
                          <w:sz w:val="40"/>
                          <w:szCs w:val="40"/>
                        </w:rPr>
                        <w:t xml:space="preserve">FOLLOW-UP FOR </w:t>
                      </w:r>
                      <w:r w:rsidR="007343FB">
                        <w:rPr>
                          <w:rFonts w:ascii="Arial" w:hAnsi="Arial" w:cs="Arial"/>
                          <w:b/>
                          <w:color w:val="0070C0"/>
                          <w:sz w:val="44"/>
                          <w:szCs w:val="44"/>
                        </w:rPr>
                        <w:t>SCHOOLS</w:t>
                      </w:r>
                    </w:p>
                    <w:p w14:paraId="5449C6DE" w14:textId="77777777" w:rsidR="001C6CBE" w:rsidRPr="00A51787" w:rsidRDefault="001C6CBE" w:rsidP="00F0037E">
                      <w:pPr>
                        <w:spacing w:before="120"/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AD3A8AB" w14:textId="77777777" w:rsidR="001C6CBE" w:rsidRPr="00F0037E" w:rsidRDefault="001C6CBE" w:rsidP="00DA27A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bookmarkStart w:id="0" w:name="_GoBack"/>
    <w:bookmarkEnd w:id="0"/>
    <w:p w14:paraId="14FA8004" w14:textId="77777777" w:rsidR="001C6CBE" w:rsidRPr="00F0037E" w:rsidRDefault="00517E60" w:rsidP="00DA27A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C54B963" wp14:editId="5959156E">
                <wp:simplePos x="0" y="0"/>
                <wp:positionH relativeFrom="margin">
                  <wp:posOffset>4724400</wp:posOffset>
                </wp:positionH>
                <wp:positionV relativeFrom="paragraph">
                  <wp:posOffset>234950</wp:posOffset>
                </wp:positionV>
                <wp:extent cx="4486275" cy="2809875"/>
                <wp:effectExtent l="0" t="0" r="9525" b="952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6275" cy="280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99591A" w14:textId="77777777" w:rsidR="001C6CBE" w:rsidRPr="003229B8" w:rsidRDefault="001C6CBE" w:rsidP="003229B8">
                            <w:pPr>
                              <w:autoSpaceDE w:val="0"/>
                              <w:autoSpaceDN w:val="0"/>
                              <w:adjustRightInd w:val="0"/>
                              <w:ind w:left="142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</w:pPr>
                            <w:r w:rsidRPr="003229B8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  <w:t>O</w:t>
                            </w:r>
                            <w:r w:rsidR="003229B8" w:rsidRPr="003229B8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  <w:t>utcomes of analysis of external moderation</w:t>
                            </w:r>
                          </w:p>
                          <w:p w14:paraId="33FC1975" w14:textId="77777777" w:rsidR="001C6CBE" w:rsidRPr="00F0037E" w:rsidRDefault="001C6CBE" w:rsidP="00A51787">
                            <w:pPr>
                              <w:autoSpaceDE w:val="0"/>
                              <w:autoSpaceDN w:val="0"/>
                              <w:adjustRightInd w:val="0"/>
                              <w:spacing w:before="180"/>
                              <w:ind w:left="142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F0037E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Possible outcomes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of</w:t>
                            </w:r>
                            <w:r w:rsidRPr="00F0037E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51C6E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your </w:t>
                            </w:r>
                            <w:r w:rsidRPr="00F0037E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analysis of external moderation results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include</w:t>
                            </w:r>
                            <w:r w:rsidRPr="00F0037E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: </w:t>
                            </w:r>
                          </w:p>
                          <w:p w14:paraId="69695D44" w14:textId="77777777" w:rsidR="001C6CBE" w:rsidRPr="001437B4" w:rsidRDefault="001C6CBE" w:rsidP="00B541C5">
                            <w:pPr>
                              <w:pStyle w:val="BodyTextIndent"/>
                              <w:numPr>
                                <w:ilvl w:val="0"/>
                                <w:numId w:val="17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before="120"/>
                              <w:ind w:left="142" w:firstLine="0"/>
                              <w:rPr>
                                <w:rFonts w:ascii="Arial" w:hAnsi="Arial" w:cs="Arial"/>
                                <w:i w:val="0"/>
                                <w:iCs w:val="0"/>
                                <w:sz w:val="22"/>
                                <w:szCs w:val="22"/>
                              </w:rPr>
                            </w:pPr>
                            <w:r w:rsidRPr="001437B4">
                              <w:rPr>
                                <w:rFonts w:ascii="Arial" w:hAnsi="Arial" w:cs="Arial"/>
                                <w:i w:val="0"/>
                                <w:iCs w:val="0"/>
                                <w:sz w:val="22"/>
                                <w:szCs w:val="22"/>
                              </w:rPr>
                              <w:t>identif</w:t>
                            </w:r>
                            <w:r>
                              <w:rPr>
                                <w:rFonts w:ascii="Arial" w:hAnsi="Arial" w:cs="Arial"/>
                                <w:i w:val="0"/>
                                <w:iCs w:val="0"/>
                                <w:sz w:val="22"/>
                                <w:szCs w:val="22"/>
                              </w:rPr>
                              <w:t>ying</w:t>
                            </w:r>
                            <w:r w:rsidRPr="001437B4">
                              <w:rPr>
                                <w:rFonts w:ascii="Arial" w:hAnsi="Arial" w:cs="Arial"/>
                                <w:i w:val="0"/>
                                <w:iCs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 w:val="0"/>
                                <w:iCs w:val="0"/>
                                <w:sz w:val="22"/>
                                <w:szCs w:val="22"/>
                              </w:rPr>
                              <w:t xml:space="preserve">that </w:t>
                            </w:r>
                            <w:r w:rsidRPr="001437B4">
                              <w:rPr>
                                <w:rFonts w:ascii="Arial" w:hAnsi="Arial" w:cs="Arial"/>
                                <w:i w:val="0"/>
                                <w:iCs w:val="0"/>
                                <w:sz w:val="22"/>
                                <w:szCs w:val="22"/>
                              </w:rPr>
                              <w:t>there are no issues arising from the current moderation round</w:t>
                            </w:r>
                          </w:p>
                          <w:p w14:paraId="0A2BE9A6" w14:textId="77777777" w:rsidR="001C6CBE" w:rsidRPr="001437B4" w:rsidRDefault="001C6CBE" w:rsidP="00B541C5">
                            <w:pPr>
                              <w:pStyle w:val="BodyTextIndent"/>
                              <w:numPr>
                                <w:ilvl w:val="0"/>
                                <w:numId w:val="17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before="120"/>
                              <w:ind w:left="142" w:firstLine="0"/>
                              <w:rPr>
                                <w:rFonts w:ascii="Arial" w:hAnsi="Arial" w:cs="Arial"/>
                                <w:i w:val="0"/>
                                <w:iCs w:val="0"/>
                                <w:sz w:val="22"/>
                                <w:szCs w:val="22"/>
                              </w:rPr>
                            </w:pPr>
                            <w:r w:rsidRPr="001437B4">
                              <w:rPr>
                                <w:rFonts w:ascii="Arial" w:hAnsi="Arial" w:cs="Arial"/>
                                <w:i w:val="0"/>
                                <w:iCs w:val="0"/>
                                <w:sz w:val="22"/>
                                <w:szCs w:val="22"/>
                              </w:rPr>
                              <w:t>identify</w:t>
                            </w:r>
                            <w:r>
                              <w:rPr>
                                <w:rFonts w:ascii="Arial" w:hAnsi="Arial" w:cs="Arial"/>
                                <w:i w:val="0"/>
                                <w:iCs w:val="0"/>
                                <w:sz w:val="22"/>
                                <w:szCs w:val="22"/>
                              </w:rPr>
                              <w:t>ing</w:t>
                            </w:r>
                            <w:r w:rsidRPr="001437B4">
                              <w:rPr>
                                <w:rFonts w:ascii="Arial" w:hAnsi="Arial" w:cs="Arial"/>
                                <w:i w:val="0"/>
                                <w:iCs w:val="0"/>
                                <w:sz w:val="22"/>
                                <w:szCs w:val="22"/>
                              </w:rPr>
                              <w:t xml:space="preserve"> issues and respond</w:t>
                            </w:r>
                            <w:r>
                              <w:rPr>
                                <w:rFonts w:ascii="Arial" w:hAnsi="Arial" w:cs="Arial"/>
                                <w:i w:val="0"/>
                                <w:iCs w:val="0"/>
                                <w:sz w:val="22"/>
                                <w:szCs w:val="22"/>
                              </w:rPr>
                              <w:t>ing</w:t>
                            </w:r>
                            <w:r w:rsidRPr="001437B4">
                              <w:rPr>
                                <w:rFonts w:ascii="Arial" w:hAnsi="Arial" w:cs="Arial"/>
                                <w:i w:val="0"/>
                                <w:iCs w:val="0"/>
                                <w:sz w:val="22"/>
                                <w:szCs w:val="22"/>
                              </w:rPr>
                              <w:t xml:space="preserve"> effectively to </w:t>
                            </w:r>
                            <w:r w:rsidR="00777546">
                              <w:rPr>
                                <w:rFonts w:ascii="Arial" w:hAnsi="Arial" w:cs="Arial"/>
                                <w:i w:val="0"/>
                                <w:iCs w:val="0"/>
                                <w:sz w:val="22"/>
                                <w:szCs w:val="22"/>
                              </w:rPr>
                              <w:t>resolve</w:t>
                            </w:r>
                            <w:r w:rsidRPr="001437B4">
                              <w:rPr>
                                <w:rFonts w:ascii="Arial" w:hAnsi="Arial" w:cs="Arial"/>
                                <w:i w:val="0"/>
                                <w:iCs w:val="0"/>
                                <w:sz w:val="22"/>
                                <w:szCs w:val="22"/>
                              </w:rPr>
                              <w:t xml:space="preserve"> them</w:t>
                            </w:r>
                          </w:p>
                          <w:p w14:paraId="51AF4704" w14:textId="77777777" w:rsidR="001C6CBE" w:rsidRPr="001437B4" w:rsidRDefault="001C6CBE" w:rsidP="00B541C5">
                            <w:pPr>
                              <w:pStyle w:val="BodyTextIndent"/>
                              <w:numPr>
                                <w:ilvl w:val="0"/>
                                <w:numId w:val="17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before="120"/>
                              <w:ind w:left="142" w:firstLine="0"/>
                              <w:rPr>
                                <w:rFonts w:ascii="Arial" w:hAnsi="Arial" w:cs="Arial"/>
                                <w:i w:val="0"/>
                                <w:iCs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i w:val="0"/>
                                <w:iCs w:val="0"/>
                                <w:sz w:val="22"/>
                                <w:szCs w:val="22"/>
                              </w:rPr>
                              <w:t>being</w:t>
                            </w:r>
                            <w:r w:rsidRPr="001437B4">
                              <w:rPr>
                                <w:rFonts w:ascii="Arial" w:hAnsi="Arial" w:cs="Arial"/>
                                <w:i w:val="0"/>
                                <w:iCs w:val="0"/>
                                <w:sz w:val="22"/>
                                <w:szCs w:val="22"/>
                              </w:rPr>
                              <w:t xml:space="preserve"> unable to identify or resolve issues </w:t>
                            </w:r>
                            <w:r>
                              <w:rPr>
                                <w:rFonts w:ascii="Arial" w:hAnsi="Arial" w:cs="Arial"/>
                                <w:i w:val="0"/>
                                <w:iCs w:val="0"/>
                                <w:sz w:val="22"/>
                                <w:szCs w:val="22"/>
                              </w:rPr>
                              <w:t>and seeking NZQA support.</w:t>
                            </w:r>
                          </w:p>
                          <w:p w14:paraId="4C4449C1" w14:textId="77777777" w:rsidR="001C6CBE" w:rsidRDefault="001C6CBE" w:rsidP="00B541C5">
                            <w:pPr>
                              <w:spacing w:before="120"/>
                              <w:ind w:left="142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The school’s response to issues identified through moderation </w:t>
                            </w:r>
                            <w:r w:rsidR="00D51C6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will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be followed up </w:t>
                            </w:r>
                            <w:r w:rsidRPr="0029372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as part of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C041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confirming the school meets </w:t>
                            </w:r>
                            <w:r w:rsidR="00D51C6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its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consent to assess requirements.</w:t>
                            </w:r>
                          </w:p>
                          <w:p w14:paraId="72CE6121" w14:textId="77777777" w:rsidR="001C6CBE" w:rsidRPr="00F0037E" w:rsidRDefault="001C6CBE" w:rsidP="00937FE3">
                            <w:pPr>
                              <w:spacing w:before="120" w:after="120"/>
                              <w:ind w:left="142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Where significant issues remain unresolved</w:t>
                            </w:r>
                            <w:r w:rsidR="000C041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NZQA may require a school to follow an agreed action plan.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5D69B8" id="Text Box 2" o:spid="_x0000_s1027" type="#_x0000_t202" style="position:absolute;margin-left:372pt;margin-top:18.5pt;width:353.25pt;height:221.25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" stroked="f" strokeweight="1.5pt">
                <v:textbox>
                  <w:txbxContent>
                    <w:p w:rsidR="001C6CBE" w:rsidRPr="003229B8" w:rsidRDefault="001C6CBE" w:rsidP="003229B8">
                      <w:pPr>
                        <w:autoSpaceDE w:val="0"/>
                        <w:autoSpaceDN w:val="0"/>
                        <w:adjustRightInd w:val="0"/>
                        <w:ind w:left="142"/>
                        <w:rPr>
                          <w:rFonts w:ascii="Arial" w:hAnsi="Arial" w:cs="Arial"/>
                          <w:b/>
                          <w:bCs/>
                          <w:color w:val="0070C0"/>
                        </w:rPr>
                      </w:pPr>
                      <w:r w:rsidRPr="003229B8">
                        <w:rPr>
                          <w:rFonts w:ascii="Arial" w:hAnsi="Arial" w:cs="Arial"/>
                          <w:b/>
                          <w:bCs/>
                          <w:color w:val="0070C0"/>
                        </w:rPr>
                        <w:t>O</w:t>
                      </w:r>
                      <w:r w:rsidR="003229B8" w:rsidRPr="003229B8">
                        <w:rPr>
                          <w:rFonts w:ascii="Arial" w:hAnsi="Arial" w:cs="Arial"/>
                          <w:b/>
                          <w:bCs/>
                          <w:color w:val="0070C0"/>
                        </w:rPr>
                        <w:t>utcomes of analysis of external moderation</w:t>
                      </w:r>
                    </w:p>
                    <w:p w:rsidR="001C6CBE" w:rsidRPr="00F0037E" w:rsidRDefault="001C6CBE" w:rsidP="00A51787">
                      <w:pPr>
                        <w:autoSpaceDE w:val="0"/>
                        <w:autoSpaceDN w:val="0"/>
                        <w:adjustRightInd w:val="0"/>
                        <w:spacing w:before="180"/>
                        <w:ind w:left="142"/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F0037E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Possible outcomes </w:t>
                      </w:r>
                      <w: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of</w:t>
                      </w:r>
                      <w:r w:rsidRPr="00F0037E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D51C6E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your </w:t>
                      </w:r>
                      <w:r w:rsidRPr="00F0037E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analysis of external moderation results </w:t>
                      </w:r>
                      <w: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include</w:t>
                      </w:r>
                      <w:r w:rsidRPr="00F0037E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: </w:t>
                      </w:r>
                    </w:p>
                    <w:p w:rsidR="001C6CBE" w:rsidRPr="001437B4" w:rsidRDefault="001C6CBE" w:rsidP="00B541C5">
                      <w:pPr>
                        <w:pStyle w:val="BodyTextIndent"/>
                        <w:numPr>
                          <w:ilvl w:val="0"/>
                          <w:numId w:val="17"/>
                        </w:numPr>
                        <w:tabs>
                          <w:tab w:val="clear" w:pos="720"/>
                          <w:tab w:val="num" w:pos="360"/>
                        </w:tabs>
                        <w:spacing w:before="120"/>
                        <w:ind w:left="142" w:firstLine="0"/>
                        <w:rPr>
                          <w:rFonts w:ascii="Arial" w:hAnsi="Arial" w:cs="Arial"/>
                          <w:i w:val="0"/>
                          <w:iCs w:val="0"/>
                          <w:sz w:val="22"/>
                          <w:szCs w:val="22"/>
                        </w:rPr>
                      </w:pPr>
                      <w:r w:rsidRPr="001437B4">
                        <w:rPr>
                          <w:rFonts w:ascii="Arial" w:hAnsi="Arial" w:cs="Arial"/>
                          <w:i w:val="0"/>
                          <w:iCs w:val="0"/>
                          <w:sz w:val="22"/>
                          <w:szCs w:val="22"/>
                        </w:rPr>
                        <w:t>identif</w:t>
                      </w:r>
                      <w:r>
                        <w:rPr>
                          <w:rFonts w:ascii="Arial" w:hAnsi="Arial" w:cs="Arial"/>
                          <w:i w:val="0"/>
                          <w:iCs w:val="0"/>
                          <w:sz w:val="22"/>
                          <w:szCs w:val="22"/>
                        </w:rPr>
                        <w:t>ying</w:t>
                      </w:r>
                      <w:r w:rsidRPr="001437B4">
                        <w:rPr>
                          <w:rFonts w:ascii="Arial" w:hAnsi="Arial" w:cs="Arial"/>
                          <w:i w:val="0"/>
                          <w:iCs w:val="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 w:val="0"/>
                          <w:iCs w:val="0"/>
                          <w:sz w:val="22"/>
                          <w:szCs w:val="22"/>
                        </w:rPr>
                        <w:t xml:space="preserve">that </w:t>
                      </w:r>
                      <w:r w:rsidRPr="001437B4">
                        <w:rPr>
                          <w:rFonts w:ascii="Arial" w:hAnsi="Arial" w:cs="Arial"/>
                          <w:i w:val="0"/>
                          <w:iCs w:val="0"/>
                          <w:sz w:val="22"/>
                          <w:szCs w:val="22"/>
                        </w:rPr>
                        <w:t>there are no issues arising from the current moderation round</w:t>
                      </w:r>
                    </w:p>
                    <w:p w:rsidR="001C6CBE" w:rsidRPr="001437B4" w:rsidRDefault="001C6CBE" w:rsidP="00B541C5">
                      <w:pPr>
                        <w:pStyle w:val="BodyTextIndent"/>
                        <w:numPr>
                          <w:ilvl w:val="0"/>
                          <w:numId w:val="17"/>
                        </w:numPr>
                        <w:tabs>
                          <w:tab w:val="clear" w:pos="720"/>
                          <w:tab w:val="num" w:pos="360"/>
                        </w:tabs>
                        <w:spacing w:before="120"/>
                        <w:ind w:left="142" w:firstLine="0"/>
                        <w:rPr>
                          <w:rFonts w:ascii="Arial" w:hAnsi="Arial" w:cs="Arial"/>
                          <w:i w:val="0"/>
                          <w:iCs w:val="0"/>
                          <w:sz w:val="22"/>
                          <w:szCs w:val="22"/>
                        </w:rPr>
                      </w:pPr>
                      <w:r w:rsidRPr="001437B4">
                        <w:rPr>
                          <w:rFonts w:ascii="Arial" w:hAnsi="Arial" w:cs="Arial"/>
                          <w:i w:val="0"/>
                          <w:iCs w:val="0"/>
                          <w:sz w:val="22"/>
                          <w:szCs w:val="22"/>
                        </w:rPr>
                        <w:t>identify</w:t>
                      </w:r>
                      <w:r>
                        <w:rPr>
                          <w:rFonts w:ascii="Arial" w:hAnsi="Arial" w:cs="Arial"/>
                          <w:i w:val="0"/>
                          <w:iCs w:val="0"/>
                          <w:sz w:val="22"/>
                          <w:szCs w:val="22"/>
                        </w:rPr>
                        <w:t>ing</w:t>
                      </w:r>
                      <w:r w:rsidRPr="001437B4">
                        <w:rPr>
                          <w:rFonts w:ascii="Arial" w:hAnsi="Arial" w:cs="Arial"/>
                          <w:i w:val="0"/>
                          <w:iCs w:val="0"/>
                          <w:sz w:val="22"/>
                          <w:szCs w:val="22"/>
                        </w:rPr>
                        <w:t xml:space="preserve"> issues and respond</w:t>
                      </w:r>
                      <w:r>
                        <w:rPr>
                          <w:rFonts w:ascii="Arial" w:hAnsi="Arial" w:cs="Arial"/>
                          <w:i w:val="0"/>
                          <w:iCs w:val="0"/>
                          <w:sz w:val="22"/>
                          <w:szCs w:val="22"/>
                        </w:rPr>
                        <w:t>ing</w:t>
                      </w:r>
                      <w:r w:rsidRPr="001437B4">
                        <w:rPr>
                          <w:rFonts w:ascii="Arial" w:hAnsi="Arial" w:cs="Arial"/>
                          <w:i w:val="0"/>
                          <w:iCs w:val="0"/>
                          <w:sz w:val="22"/>
                          <w:szCs w:val="22"/>
                        </w:rPr>
                        <w:t xml:space="preserve"> effectively to </w:t>
                      </w:r>
                      <w:r w:rsidR="00777546">
                        <w:rPr>
                          <w:rFonts w:ascii="Arial" w:hAnsi="Arial" w:cs="Arial"/>
                          <w:i w:val="0"/>
                          <w:iCs w:val="0"/>
                          <w:sz w:val="22"/>
                          <w:szCs w:val="22"/>
                        </w:rPr>
                        <w:t>resolve</w:t>
                      </w:r>
                      <w:r w:rsidRPr="001437B4">
                        <w:rPr>
                          <w:rFonts w:ascii="Arial" w:hAnsi="Arial" w:cs="Arial"/>
                          <w:i w:val="0"/>
                          <w:iCs w:val="0"/>
                          <w:sz w:val="22"/>
                          <w:szCs w:val="22"/>
                        </w:rPr>
                        <w:t xml:space="preserve"> them</w:t>
                      </w:r>
                    </w:p>
                    <w:p w:rsidR="001C6CBE" w:rsidRPr="001437B4" w:rsidRDefault="001C6CBE" w:rsidP="00B541C5">
                      <w:pPr>
                        <w:pStyle w:val="BodyTextIndent"/>
                        <w:numPr>
                          <w:ilvl w:val="0"/>
                          <w:numId w:val="17"/>
                        </w:numPr>
                        <w:tabs>
                          <w:tab w:val="clear" w:pos="720"/>
                          <w:tab w:val="num" w:pos="360"/>
                        </w:tabs>
                        <w:spacing w:before="120"/>
                        <w:ind w:left="142" w:firstLine="0"/>
                        <w:rPr>
                          <w:rFonts w:ascii="Arial" w:hAnsi="Arial" w:cs="Arial"/>
                          <w:i w:val="0"/>
                          <w:iCs w:val="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i w:val="0"/>
                          <w:iCs w:val="0"/>
                          <w:sz w:val="22"/>
                          <w:szCs w:val="22"/>
                        </w:rPr>
                        <w:t>being</w:t>
                      </w:r>
                      <w:r w:rsidRPr="001437B4">
                        <w:rPr>
                          <w:rFonts w:ascii="Arial" w:hAnsi="Arial" w:cs="Arial"/>
                          <w:i w:val="0"/>
                          <w:iCs w:val="0"/>
                          <w:sz w:val="22"/>
                          <w:szCs w:val="22"/>
                        </w:rPr>
                        <w:t xml:space="preserve"> unable to identify or resolve issues </w:t>
                      </w:r>
                      <w:r>
                        <w:rPr>
                          <w:rFonts w:ascii="Arial" w:hAnsi="Arial" w:cs="Arial"/>
                          <w:i w:val="0"/>
                          <w:iCs w:val="0"/>
                          <w:sz w:val="22"/>
                          <w:szCs w:val="22"/>
                        </w:rPr>
                        <w:t>and seeking NZQA support.</w:t>
                      </w:r>
                    </w:p>
                    <w:p w:rsidR="001C6CBE" w:rsidRDefault="001C6CBE" w:rsidP="00B541C5">
                      <w:pPr>
                        <w:spacing w:before="120"/>
                        <w:ind w:left="142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The school’s response to issues identified through moderation </w:t>
                      </w:r>
                      <w:r w:rsidR="00D51C6E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will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be followed up </w:t>
                      </w:r>
                      <w:r w:rsidRPr="00293722">
                        <w:rPr>
                          <w:rFonts w:ascii="Arial" w:hAnsi="Arial" w:cs="Arial"/>
                          <w:sz w:val="22"/>
                          <w:szCs w:val="22"/>
                        </w:rPr>
                        <w:t>as part of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="000C041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confirming the school meets </w:t>
                      </w:r>
                      <w:r w:rsidR="00D51C6E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its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consent to assess requirements.</w:t>
                      </w:r>
                    </w:p>
                    <w:p w:rsidR="001C6CBE" w:rsidRPr="00F0037E" w:rsidRDefault="001C6CBE" w:rsidP="00937FE3">
                      <w:pPr>
                        <w:spacing w:before="120" w:after="120"/>
                        <w:ind w:left="142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Where significant issues remain unresolved</w:t>
                      </w:r>
                      <w:r w:rsidR="000C0418">
                        <w:rPr>
                          <w:rFonts w:ascii="Arial" w:hAnsi="Arial" w:cs="Arial"/>
                          <w:sz w:val="22"/>
                          <w:szCs w:val="22"/>
                        </w:rPr>
                        <w:t>,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NZQA may require a school to follow an agreed action plan.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9981093" wp14:editId="69C0BBA7">
                <wp:simplePos x="0" y="0"/>
                <wp:positionH relativeFrom="column">
                  <wp:posOffset>158115</wp:posOffset>
                </wp:positionH>
                <wp:positionV relativeFrom="paragraph">
                  <wp:posOffset>263525</wp:posOffset>
                </wp:positionV>
                <wp:extent cx="4333875" cy="2019300"/>
                <wp:effectExtent l="0" t="0" r="9525" b="0"/>
                <wp:wrapSquare wrapText="bothSides"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3875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99FA3C" w14:textId="77777777" w:rsidR="001C6CBE" w:rsidRPr="003229B8" w:rsidRDefault="001C6CBE" w:rsidP="00A5178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color w:val="0070C0"/>
                              </w:rPr>
                            </w:pPr>
                            <w:r w:rsidRPr="003229B8">
                              <w:rPr>
                                <w:rFonts w:ascii="Arial" w:hAnsi="Arial" w:cs="Arial"/>
                                <w:b/>
                                <w:color w:val="0070C0"/>
                              </w:rPr>
                              <w:t>W</w:t>
                            </w:r>
                            <w:r w:rsidR="003229B8" w:rsidRPr="003229B8">
                              <w:rPr>
                                <w:rFonts w:ascii="Arial" w:hAnsi="Arial" w:cs="Arial"/>
                                <w:b/>
                                <w:color w:val="0070C0"/>
                              </w:rPr>
                              <w:t>hy</w:t>
                            </w:r>
                            <w:r w:rsidRPr="003229B8">
                              <w:rPr>
                                <w:rFonts w:ascii="Arial" w:hAnsi="Arial" w:cs="Arial"/>
                                <w:b/>
                                <w:color w:val="0070C0"/>
                              </w:rPr>
                              <w:t xml:space="preserve"> </w:t>
                            </w:r>
                            <w:r w:rsidR="003229B8" w:rsidRPr="003229B8">
                              <w:rPr>
                                <w:rFonts w:ascii="Arial" w:hAnsi="Arial" w:cs="Arial"/>
                                <w:b/>
                                <w:color w:val="0070C0"/>
                              </w:rPr>
                              <w:t>is</w:t>
                            </w:r>
                            <w:r w:rsidRPr="003229B8">
                              <w:rPr>
                                <w:rFonts w:ascii="Arial" w:hAnsi="Arial" w:cs="Arial"/>
                                <w:b/>
                                <w:color w:val="0070C0"/>
                              </w:rPr>
                              <w:t xml:space="preserve"> </w:t>
                            </w:r>
                            <w:r w:rsidR="003229B8" w:rsidRPr="003229B8">
                              <w:rPr>
                                <w:rFonts w:ascii="Arial" w:hAnsi="Arial" w:cs="Arial"/>
                                <w:b/>
                                <w:color w:val="0070C0"/>
                              </w:rPr>
                              <w:t>external</w:t>
                            </w:r>
                            <w:r w:rsidRPr="003229B8">
                              <w:rPr>
                                <w:rFonts w:ascii="Arial" w:hAnsi="Arial" w:cs="Arial"/>
                                <w:b/>
                                <w:color w:val="0070C0"/>
                              </w:rPr>
                              <w:t xml:space="preserve"> </w:t>
                            </w:r>
                            <w:r w:rsidR="003229B8" w:rsidRPr="003229B8">
                              <w:rPr>
                                <w:rFonts w:ascii="Arial" w:hAnsi="Arial" w:cs="Arial"/>
                                <w:b/>
                                <w:color w:val="0070C0"/>
                              </w:rPr>
                              <w:t>moderation important</w:t>
                            </w:r>
                            <w:r w:rsidRPr="003229B8">
                              <w:rPr>
                                <w:rFonts w:ascii="Arial" w:hAnsi="Arial" w:cs="Arial"/>
                                <w:b/>
                                <w:color w:val="0070C0"/>
                              </w:rPr>
                              <w:t>?</w:t>
                            </w:r>
                          </w:p>
                          <w:p w14:paraId="4621CE33" w14:textId="4E0BDDA7" w:rsidR="001C6CBE" w:rsidRDefault="007343FB" w:rsidP="00A51787">
                            <w:pPr>
                              <w:autoSpaceDE w:val="0"/>
                              <w:autoSpaceDN w:val="0"/>
                              <w:adjustRightInd w:val="0"/>
                              <w:spacing w:before="18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hyperlink r:id="rId8" w:history="1">
                              <w:r w:rsidR="001C6CBE" w:rsidRPr="007343FB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External moderation</w:t>
                              </w:r>
                            </w:hyperlink>
                            <w:r w:rsidR="001C6CBE" w:rsidRPr="00F0037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51C6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provides evidence of </w:t>
                            </w:r>
                            <w:r w:rsidR="0030199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the effectiveness of your school’s </w:t>
                            </w:r>
                            <w:r w:rsidR="0072456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quality assurance processes</w:t>
                            </w:r>
                            <w:r w:rsidR="00D51C6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and informs self-review</w:t>
                            </w:r>
                            <w:r w:rsidR="0030199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  <w:r w:rsidR="001C6CB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19F064DA" w14:textId="77777777" w:rsidR="001C6CBE" w:rsidRDefault="001C6CBE" w:rsidP="00222A38">
                            <w:pPr>
                              <w:autoSpaceDE w:val="0"/>
                              <w:autoSpaceDN w:val="0"/>
                              <w:adjustRightInd w:val="0"/>
                              <w:spacing w:before="12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It </w:t>
                            </w:r>
                            <w:r w:rsidR="0077754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affirms good practice and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helps </w:t>
                            </w:r>
                            <w:r w:rsidR="00670EA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you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identify </w:t>
                            </w:r>
                            <w:r w:rsidR="000C041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any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subject areas that: </w:t>
                            </w:r>
                          </w:p>
                          <w:p w14:paraId="3659CF5F" w14:textId="77777777" w:rsidR="00F75CF7" w:rsidRDefault="00843E81" w:rsidP="00222A38">
                            <w:pPr>
                              <w:numPr>
                                <w:ilvl w:val="0"/>
                                <w:numId w:val="19"/>
                              </w:numPr>
                              <w:spacing w:before="12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do not </w:t>
                            </w:r>
                            <w:r w:rsidR="00F75CF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make nationally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75CF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consistent </w:t>
                            </w:r>
                            <w:r w:rsidR="00EB0AA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assessment decisions</w:t>
                            </w:r>
                          </w:p>
                          <w:p w14:paraId="2E7530A0" w14:textId="77777777" w:rsidR="001C6CBE" w:rsidRPr="002413AA" w:rsidRDefault="001C6CBE" w:rsidP="00222A38">
                            <w:pPr>
                              <w:numPr>
                                <w:ilvl w:val="0"/>
                                <w:numId w:val="19"/>
                              </w:numPr>
                              <w:spacing w:before="12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have</w:t>
                            </w:r>
                            <w:r w:rsidRPr="002413A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less robust assessment practice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60D73E0B" w14:textId="77777777" w:rsidR="001C6CBE" w:rsidRPr="00222A38" w:rsidRDefault="00D51C6E" w:rsidP="00222A38">
                            <w:pPr>
                              <w:spacing w:before="12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 results</w:t>
                            </w:r>
                            <w:r w:rsidR="001C6CB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of external moderation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help confirm that you meet</w:t>
                            </w:r>
                            <w:r w:rsidR="001C6CB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the requirements of your school’s </w:t>
                            </w:r>
                            <w:r w:rsidR="001C6CBE" w:rsidRPr="00A20820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Consent to Assess</w:t>
                            </w:r>
                            <w:r w:rsidR="001C6CBE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981093" id="Text Box 4" o:spid="_x0000_s1028" type="#_x0000_t202" style="position:absolute;margin-left:12.45pt;margin-top:20.75pt;width:341.25pt;height:15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" stroked="f" strokeweight="1.5pt">
                <v:textbox>
                  <w:txbxContent>
                    <w:p w14:paraId="7899FA3C" w14:textId="77777777" w:rsidR="001C6CBE" w:rsidRPr="003229B8" w:rsidRDefault="001C6CBE" w:rsidP="00A51787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color w:val="0070C0"/>
                        </w:rPr>
                      </w:pPr>
                      <w:r w:rsidRPr="003229B8">
                        <w:rPr>
                          <w:rFonts w:ascii="Arial" w:hAnsi="Arial" w:cs="Arial"/>
                          <w:b/>
                          <w:color w:val="0070C0"/>
                        </w:rPr>
                        <w:t>W</w:t>
                      </w:r>
                      <w:r w:rsidR="003229B8" w:rsidRPr="003229B8">
                        <w:rPr>
                          <w:rFonts w:ascii="Arial" w:hAnsi="Arial" w:cs="Arial"/>
                          <w:b/>
                          <w:color w:val="0070C0"/>
                        </w:rPr>
                        <w:t>hy</w:t>
                      </w:r>
                      <w:r w:rsidRPr="003229B8">
                        <w:rPr>
                          <w:rFonts w:ascii="Arial" w:hAnsi="Arial" w:cs="Arial"/>
                          <w:b/>
                          <w:color w:val="0070C0"/>
                        </w:rPr>
                        <w:t xml:space="preserve"> </w:t>
                      </w:r>
                      <w:r w:rsidR="003229B8" w:rsidRPr="003229B8">
                        <w:rPr>
                          <w:rFonts w:ascii="Arial" w:hAnsi="Arial" w:cs="Arial"/>
                          <w:b/>
                          <w:color w:val="0070C0"/>
                        </w:rPr>
                        <w:t>is</w:t>
                      </w:r>
                      <w:r w:rsidRPr="003229B8">
                        <w:rPr>
                          <w:rFonts w:ascii="Arial" w:hAnsi="Arial" w:cs="Arial"/>
                          <w:b/>
                          <w:color w:val="0070C0"/>
                        </w:rPr>
                        <w:t xml:space="preserve"> </w:t>
                      </w:r>
                      <w:r w:rsidR="003229B8" w:rsidRPr="003229B8">
                        <w:rPr>
                          <w:rFonts w:ascii="Arial" w:hAnsi="Arial" w:cs="Arial"/>
                          <w:b/>
                          <w:color w:val="0070C0"/>
                        </w:rPr>
                        <w:t>external</w:t>
                      </w:r>
                      <w:r w:rsidRPr="003229B8">
                        <w:rPr>
                          <w:rFonts w:ascii="Arial" w:hAnsi="Arial" w:cs="Arial"/>
                          <w:b/>
                          <w:color w:val="0070C0"/>
                        </w:rPr>
                        <w:t xml:space="preserve"> </w:t>
                      </w:r>
                      <w:r w:rsidR="003229B8" w:rsidRPr="003229B8">
                        <w:rPr>
                          <w:rFonts w:ascii="Arial" w:hAnsi="Arial" w:cs="Arial"/>
                          <w:b/>
                          <w:color w:val="0070C0"/>
                        </w:rPr>
                        <w:t>moderation important</w:t>
                      </w:r>
                      <w:r w:rsidRPr="003229B8">
                        <w:rPr>
                          <w:rFonts w:ascii="Arial" w:hAnsi="Arial" w:cs="Arial"/>
                          <w:b/>
                          <w:color w:val="0070C0"/>
                        </w:rPr>
                        <w:t>?</w:t>
                      </w:r>
                    </w:p>
                    <w:p w14:paraId="4621CE33" w14:textId="4E0BDDA7" w:rsidR="001C6CBE" w:rsidRDefault="007343FB" w:rsidP="00A51787">
                      <w:pPr>
                        <w:autoSpaceDE w:val="0"/>
                        <w:autoSpaceDN w:val="0"/>
                        <w:adjustRightInd w:val="0"/>
                        <w:spacing w:before="18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hyperlink r:id="rId9" w:history="1">
                        <w:r w:rsidR="001C6CBE" w:rsidRPr="007343FB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</w:rPr>
                          <w:t>External moderation</w:t>
                        </w:r>
                      </w:hyperlink>
                      <w:r w:rsidR="001C6CBE" w:rsidRPr="00F0037E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D51C6E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provides evidence of </w:t>
                      </w:r>
                      <w:r w:rsidR="0030199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the effectiveness of your school’s </w:t>
                      </w:r>
                      <w:r w:rsidR="00724566">
                        <w:rPr>
                          <w:rFonts w:ascii="Arial" w:hAnsi="Arial" w:cs="Arial"/>
                          <w:sz w:val="22"/>
                          <w:szCs w:val="22"/>
                        </w:rPr>
                        <w:t>quality assurance processes</w:t>
                      </w:r>
                      <w:r w:rsidR="00D51C6E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and informs self-review</w:t>
                      </w:r>
                      <w:r w:rsidR="00301994"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  <w:r w:rsidR="001C6CBE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19F064DA" w14:textId="77777777" w:rsidR="001C6CBE" w:rsidRDefault="001C6CBE" w:rsidP="00222A38">
                      <w:pPr>
                        <w:autoSpaceDE w:val="0"/>
                        <w:autoSpaceDN w:val="0"/>
                        <w:adjustRightInd w:val="0"/>
                        <w:spacing w:before="12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It </w:t>
                      </w:r>
                      <w:r w:rsidR="00777546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affirms good practice and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helps </w:t>
                      </w:r>
                      <w:r w:rsidR="00670EA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you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identify </w:t>
                      </w:r>
                      <w:r w:rsidR="000C041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any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subject areas that: </w:t>
                      </w:r>
                    </w:p>
                    <w:p w14:paraId="3659CF5F" w14:textId="77777777" w:rsidR="00F75CF7" w:rsidRDefault="00843E81" w:rsidP="00222A38">
                      <w:pPr>
                        <w:numPr>
                          <w:ilvl w:val="0"/>
                          <w:numId w:val="19"/>
                        </w:numPr>
                        <w:spacing w:before="12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do not </w:t>
                      </w:r>
                      <w:r w:rsidR="00F75CF7">
                        <w:rPr>
                          <w:rFonts w:ascii="Arial" w:hAnsi="Arial" w:cs="Arial"/>
                          <w:sz w:val="22"/>
                          <w:szCs w:val="22"/>
                        </w:rPr>
                        <w:t>make nationally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F75CF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consistent </w:t>
                      </w:r>
                      <w:r w:rsidR="00EB0AAC">
                        <w:rPr>
                          <w:rFonts w:ascii="Arial" w:hAnsi="Arial" w:cs="Arial"/>
                          <w:sz w:val="22"/>
                          <w:szCs w:val="22"/>
                        </w:rPr>
                        <w:t>assessment decisions</w:t>
                      </w:r>
                    </w:p>
                    <w:p w14:paraId="2E7530A0" w14:textId="77777777" w:rsidR="001C6CBE" w:rsidRPr="002413AA" w:rsidRDefault="001C6CBE" w:rsidP="00222A38">
                      <w:pPr>
                        <w:numPr>
                          <w:ilvl w:val="0"/>
                          <w:numId w:val="19"/>
                        </w:numPr>
                        <w:spacing w:before="12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have</w:t>
                      </w:r>
                      <w:r w:rsidRPr="002413A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less robust assessment practice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</w:p>
                    <w:p w14:paraId="60D73E0B" w14:textId="77777777" w:rsidR="001C6CBE" w:rsidRPr="00222A38" w:rsidRDefault="00D51C6E" w:rsidP="00222A38">
                      <w:pPr>
                        <w:spacing w:before="12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The results</w:t>
                      </w:r>
                      <w:r w:rsidR="001C6CBE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of external moderation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help confirm that you meet</w:t>
                      </w:r>
                      <w:r w:rsidR="001C6CBE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the requirements of your school’s </w:t>
                      </w:r>
                      <w:r w:rsidR="001C6CBE" w:rsidRPr="00A20820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Consent to Assess</w:t>
                      </w:r>
                      <w:r w:rsidR="001C6CBE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90DCF66" w14:textId="77777777" w:rsidR="001C6CBE" w:rsidRPr="00F0037E" w:rsidRDefault="00517E60" w:rsidP="00DA27A9">
      <w:p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1EBF739" wp14:editId="7477FB5A">
                <wp:simplePos x="0" y="0"/>
                <wp:positionH relativeFrom="margin">
                  <wp:posOffset>129540</wp:posOffset>
                </wp:positionH>
                <wp:positionV relativeFrom="paragraph">
                  <wp:posOffset>2389505</wp:posOffset>
                </wp:positionV>
                <wp:extent cx="4324350" cy="2590800"/>
                <wp:effectExtent l="0" t="0" r="0" b="0"/>
                <wp:wrapSquare wrapText="bothSides"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259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949772" w14:textId="77777777" w:rsidR="001C6CBE" w:rsidRPr="003229B8" w:rsidRDefault="001C6CBE" w:rsidP="00196AF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color w:val="0070C0"/>
                              </w:rPr>
                            </w:pPr>
                            <w:r w:rsidRPr="003229B8">
                              <w:rPr>
                                <w:rFonts w:ascii="Arial" w:hAnsi="Arial" w:cs="Arial"/>
                                <w:b/>
                                <w:iCs/>
                                <w:color w:val="0070C0"/>
                              </w:rPr>
                              <w:t>W</w:t>
                            </w:r>
                            <w:r w:rsidR="003229B8" w:rsidRPr="003229B8">
                              <w:rPr>
                                <w:rFonts w:ascii="Arial" w:hAnsi="Arial" w:cs="Arial"/>
                                <w:b/>
                                <w:iCs/>
                                <w:color w:val="0070C0"/>
                              </w:rPr>
                              <w:t>hat requires investigation</w:t>
                            </w:r>
                            <w:r w:rsidRPr="003229B8">
                              <w:rPr>
                                <w:rFonts w:ascii="Arial" w:hAnsi="Arial" w:cs="Arial"/>
                                <w:b/>
                                <w:iCs/>
                                <w:color w:val="0070C0"/>
                              </w:rPr>
                              <w:t>?</w:t>
                            </w:r>
                          </w:p>
                          <w:p w14:paraId="7B82C767" w14:textId="77777777" w:rsidR="001C6CBE" w:rsidRDefault="00D51C6E" w:rsidP="00A51787">
                            <w:pPr>
                              <w:pStyle w:val="BodyTextIndent"/>
                              <w:spacing w:before="180"/>
                              <w:ind w:left="0"/>
                              <w:rPr>
                                <w:rFonts w:ascii="Arial" w:hAnsi="Arial" w:cs="Arial"/>
                                <w:i w:val="0"/>
                                <w:iCs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i w:val="0"/>
                                <w:iCs w:val="0"/>
                                <w:sz w:val="22"/>
                                <w:szCs w:val="22"/>
                              </w:rPr>
                              <w:t>M</w:t>
                            </w:r>
                            <w:r w:rsidR="001C6CBE">
                              <w:rPr>
                                <w:rFonts w:ascii="Arial" w:hAnsi="Arial" w:cs="Arial"/>
                                <w:i w:val="0"/>
                                <w:iCs w:val="0"/>
                                <w:sz w:val="22"/>
                                <w:szCs w:val="22"/>
                              </w:rPr>
                              <w:t>oderat</w:t>
                            </w:r>
                            <w:r w:rsidR="00670EA1">
                              <w:rPr>
                                <w:rFonts w:ascii="Arial" w:hAnsi="Arial" w:cs="Arial"/>
                                <w:i w:val="0"/>
                                <w:iCs w:val="0"/>
                                <w:sz w:val="22"/>
                                <w:szCs w:val="22"/>
                              </w:rPr>
                              <w:t>ion</w:t>
                            </w:r>
                            <w:r w:rsidR="001C6CBE">
                              <w:rPr>
                                <w:rFonts w:ascii="Arial" w:hAnsi="Arial" w:cs="Arial"/>
                                <w:i w:val="0"/>
                                <w:iCs w:val="0"/>
                                <w:sz w:val="22"/>
                                <w:szCs w:val="22"/>
                              </w:rPr>
                              <w:t xml:space="preserve"> reports</w:t>
                            </w:r>
                            <w:r w:rsidRPr="00CA04F3">
                              <w:rPr>
                                <w:rFonts w:ascii="Arial" w:hAnsi="Arial" w:cs="Arial"/>
                                <w:b/>
                                <w:i w:val="0"/>
                                <w:iCs w:val="0"/>
                                <w:color w:val="FF0000"/>
                                <w:sz w:val="22"/>
                                <w:szCs w:val="22"/>
                              </w:rPr>
                              <w:t>*</w:t>
                            </w:r>
                            <w:r w:rsidR="001C6CBE">
                              <w:rPr>
                                <w:rFonts w:ascii="Arial" w:hAnsi="Arial" w:cs="Arial"/>
                                <w:i w:val="0"/>
                                <w:iCs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70EA1">
                              <w:rPr>
                                <w:rFonts w:ascii="Arial" w:hAnsi="Arial" w:cs="Arial"/>
                                <w:i w:val="0"/>
                                <w:iCs w:val="0"/>
                                <w:sz w:val="22"/>
                                <w:szCs w:val="22"/>
                              </w:rPr>
                              <w:t>where</w:t>
                            </w:r>
                            <w:r w:rsidR="001C6CBE" w:rsidRPr="00F0037E">
                              <w:rPr>
                                <w:rFonts w:ascii="Arial" w:hAnsi="Arial" w:cs="Arial"/>
                                <w:i w:val="0"/>
                                <w:iCs w:val="0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6328B633" w14:textId="77777777" w:rsidR="004803C6" w:rsidRPr="00670EA1" w:rsidRDefault="00670EA1" w:rsidP="004803C6">
                            <w:pPr>
                              <w:pStyle w:val="BodyTextIndent"/>
                              <w:numPr>
                                <w:ilvl w:val="0"/>
                                <w:numId w:val="17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before="120"/>
                              <w:ind w:left="360"/>
                              <w:rPr>
                                <w:rFonts w:ascii="Arial" w:hAnsi="Arial" w:cs="Arial"/>
                                <w:i w:val="0"/>
                                <w:iCs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i w:val="0"/>
                                <w:sz w:val="22"/>
                                <w:szCs w:val="22"/>
                              </w:rPr>
                              <w:t>assessor decisions are not consistent with the standard</w:t>
                            </w:r>
                          </w:p>
                          <w:p w14:paraId="2BE29F11" w14:textId="77777777" w:rsidR="00670EA1" w:rsidRPr="004803C6" w:rsidRDefault="00670EA1" w:rsidP="004803C6">
                            <w:pPr>
                              <w:pStyle w:val="BodyTextIndent"/>
                              <w:numPr>
                                <w:ilvl w:val="0"/>
                                <w:numId w:val="17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before="120"/>
                              <w:ind w:left="360"/>
                              <w:rPr>
                                <w:rFonts w:ascii="Arial" w:hAnsi="Arial" w:cs="Arial"/>
                                <w:i w:val="0"/>
                                <w:iCs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i w:val="0"/>
                                <w:sz w:val="22"/>
                                <w:szCs w:val="22"/>
                              </w:rPr>
                              <w:t xml:space="preserve">assessor decisions are not </w:t>
                            </w:r>
                            <w:r w:rsidR="001844E7">
                              <w:rPr>
                                <w:rFonts w:ascii="Arial" w:hAnsi="Arial" w:cs="Arial"/>
                                <w:i w:val="0"/>
                                <w:sz w:val="22"/>
                                <w:szCs w:val="22"/>
                              </w:rPr>
                              <w:t xml:space="preserve">yet </w:t>
                            </w:r>
                            <w:r>
                              <w:rPr>
                                <w:rFonts w:ascii="Arial" w:hAnsi="Arial" w:cs="Arial"/>
                                <w:i w:val="0"/>
                                <w:sz w:val="22"/>
                                <w:szCs w:val="22"/>
                              </w:rPr>
                              <w:t>consistent with the standard</w:t>
                            </w:r>
                          </w:p>
                          <w:p w14:paraId="2FFD0F2A" w14:textId="77777777" w:rsidR="001C6CBE" w:rsidRPr="00670EA1" w:rsidRDefault="00670EA1" w:rsidP="00937FE3">
                            <w:pPr>
                              <w:pStyle w:val="BodyTextIndent"/>
                              <w:numPr>
                                <w:ilvl w:val="0"/>
                                <w:numId w:val="17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before="120"/>
                              <w:ind w:left="357" w:hanging="357"/>
                              <w:rPr>
                                <w:rFonts w:ascii="Arial" w:hAnsi="Arial" w:cs="Arial"/>
                                <w:i w:val="0"/>
                                <w:iCs w:val="0"/>
                                <w:sz w:val="22"/>
                                <w:szCs w:val="22"/>
                              </w:rPr>
                            </w:pPr>
                            <w:r w:rsidRPr="00670EA1">
                              <w:rPr>
                                <w:rFonts w:ascii="Arial" w:hAnsi="Arial" w:cs="Arial"/>
                                <w:i w:val="0"/>
                                <w:iCs w:val="0"/>
                                <w:sz w:val="22"/>
                                <w:szCs w:val="22"/>
                              </w:rPr>
                              <w:t xml:space="preserve">the </w:t>
                            </w:r>
                            <w:r w:rsidR="001C6CBE" w:rsidRPr="00670EA1">
                              <w:rPr>
                                <w:rFonts w:ascii="Arial" w:hAnsi="Arial" w:cs="Arial"/>
                                <w:i w:val="0"/>
                                <w:iCs w:val="0"/>
                                <w:sz w:val="22"/>
                                <w:szCs w:val="22"/>
                              </w:rPr>
                              <w:t xml:space="preserve">assessment materials </w:t>
                            </w:r>
                            <w:r w:rsidRPr="00670EA1">
                              <w:rPr>
                                <w:rFonts w:ascii="Arial" w:hAnsi="Arial" w:cs="Arial"/>
                                <w:i w:val="0"/>
                                <w:iCs w:val="0"/>
                                <w:sz w:val="22"/>
                                <w:szCs w:val="22"/>
                              </w:rPr>
                              <w:t>do not meet the standard</w:t>
                            </w:r>
                          </w:p>
                          <w:p w14:paraId="1A3B9CBF" w14:textId="77777777" w:rsidR="00777546" w:rsidRPr="00670EA1" w:rsidRDefault="00777546" w:rsidP="004803C6">
                            <w:pPr>
                              <w:pStyle w:val="BodyTextIndent"/>
                              <w:numPr>
                                <w:ilvl w:val="0"/>
                                <w:numId w:val="17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before="120"/>
                              <w:ind w:left="36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670EA1">
                              <w:rPr>
                                <w:rFonts w:ascii="Arial" w:hAnsi="Arial" w:cs="Arial"/>
                                <w:i w:val="0"/>
                                <w:iCs w:val="0"/>
                                <w:sz w:val="22"/>
                                <w:szCs w:val="22"/>
                              </w:rPr>
                              <w:t xml:space="preserve">insufficient or </w:t>
                            </w:r>
                            <w:r w:rsidR="001C6CBE" w:rsidRPr="00670EA1">
                              <w:rPr>
                                <w:rFonts w:ascii="Arial" w:hAnsi="Arial" w:cs="Arial"/>
                                <w:i w:val="0"/>
                                <w:iCs w:val="0"/>
                                <w:sz w:val="22"/>
                                <w:szCs w:val="22"/>
                              </w:rPr>
                              <w:t>no student work was submitted</w:t>
                            </w:r>
                          </w:p>
                          <w:p w14:paraId="7BF900BB" w14:textId="77777777" w:rsidR="00670EA1" w:rsidRPr="00670EA1" w:rsidRDefault="00670EA1" w:rsidP="004803C6">
                            <w:pPr>
                              <w:pStyle w:val="BodyTextIndent"/>
                              <w:numPr>
                                <w:ilvl w:val="0"/>
                                <w:numId w:val="17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before="120"/>
                              <w:ind w:left="36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670EA1">
                              <w:rPr>
                                <w:rFonts w:ascii="Arial" w:hAnsi="Arial" w:cs="Arial"/>
                                <w:i w:val="0"/>
                                <w:iCs w:val="0"/>
                                <w:sz w:val="22"/>
                                <w:szCs w:val="22"/>
                              </w:rPr>
                              <w:t xml:space="preserve">the assessment is not at the correct curriculum level </w:t>
                            </w:r>
                          </w:p>
                          <w:p w14:paraId="1A9E12BA" w14:textId="77777777" w:rsidR="00670EA1" w:rsidRPr="00670EA1" w:rsidRDefault="00670EA1" w:rsidP="004803C6">
                            <w:pPr>
                              <w:pStyle w:val="BodyTextIndent"/>
                              <w:numPr>
                                <w:ilvl w:val="0"/>
                                <w:numId w:val="17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before="120"/>
                              <w:ind w:left="36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670EA1">
                              <w:rPr>
                                <w:rFonts w:ascii="Arial" w:hAnsi="Arial" w:cs="Arial"/>
                                <w:i w:val="0"/>
                                <w:iCs w:val="0"/>
                                <w:sz w:val="22"/>
                                <w:szCs w:val="22"/>
                              </w:rPr>
                              <w:t>authenticity concerns are noted</w:t>
                            </w:r>
                          </w:p>
                          <w:p w14:paraId="3D4128BC" w14:textId="77777777" w:rsidR="00743103" w:rsidRDefault="00670EA1" w:rsidP="00743103">
                            <w:pPr>
                              <w:pStyle w:val="BodyTextIndent"/>
                              <w:numPr>
                                <w:ilvl w:val="0"/>
                                <w:numId w:val="17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before="120"/>
                              <w:ind w:left="36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670EA1">
                              <w:rPr>
                                <w:rFonts w:ascii="Arial" w:hAnsi="Arial" w:cs="Arial"/>
                                <w:i w:val="0"/>
                                <w:iCs w:val="0"/>
                                <w:sz w:val="22"/>
                                <w:szCs w:val="22"/>
                              </w:rPr>
                              <w:t>an unmodified task has been used</w:t>
                            </w:r>
                          </w:p>
                          <w:p w14:paraId="07C492DC" w14:textId="77777777" w:rsidR="00670EA1" w:rsidRPr="00743103" w:rsidRDefault="00670EA1" w:rsidP="00743103">
                            <w:pPr>
                              <w:pStyle w:val="BodyTextIndent"/>
                              <w:numPr>
                                <w:ilvl w:val="0"/>
                                <w:numId w:val="17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before="120"/>
                              <w:ind w:left="36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43103">
                              <w:rPr>
                                <w:rFonts w:ascii="Arial" w:hAnsi="Arial" w:cs="Arial"/>
                                <w:i w:val="0"/>
                                <w:iCs w:val="0"/>
                                <w:sz w:val="22"/>
                                <w:szCs w:val="22"/>
                              </w:rPr>
                              <w:t>issues previously identified have not been addressed</w:t>
                            </w:r>
                          </w:p>
                          <w:p w14:paraId="1B42BE3E" w14:textId="77777777" w:rsidR="001C6CBE" w:rsidRPr="009620BC" w:rsidRDefault="001C6CBE" w:rsidP="00456B93">
                            <w:pPr>
                              <w:pStyle w:val="BodyText"/>
                              <w:widowControl w:val="0"/>
                              <w:tabs>
                                <w:tab w:val="left" w:pos="374"/>
                                <w:tab w:val="left" w:pos="720"/>
                                <w:tab w:val="left" w:pos="1080"/>
                              </w:tabs>
                              <w:spacing w:before="120" w:after="0"/>
                              <w:ind w:left="935"/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979641" id="Text Box 8" o:spid="_x0000_s1029" type="#_x0000_t202" style="position:absolute;margin-left:10.2pt;margin-top:188.15pt;width:340.5pt;height:204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" stroked="f" strokeweight="1.5pt">
                <v:textbox>
                  <w:txbxContent>
                    <w:p w:rsidR="001C6CBE" w:rsidRPr="003229B8" w:rsidRDefault="001C6CBE" w:rsidP="00196AF2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color w:val="0070C0"/>
                        </w:rPr>
                      </w:pPr>
                      <w:r w:rsidRPr="003229B8">
                        <w:rPr>
                          <w:rFonts w:ascii="Arial" w:hAnsi="Arial" w:cs="Arial"/>
                          <w:b/>
                          <w:iCs/>
                          <w:color w:val="0070C0"/>
                        </w:rPr>
                        <w:t>W</w:t>
                      </w:r>
                      <w:r w:rsidR="003229B8" w:rsidRPr="003229B8">
                        <w:rPr>
                          <w:rFonts w:ascii="Arial" w:hAnsi="Arial" w:cs="Arial"/>
                          <w:b/>
                          <w:iCs/>
                          <w:color w:val="0070C0"/>
                        </w:rPr>
                        <w:t>hat requires investigation</w:t>
                      </w:r>
                      <w:r w:rsidRPr="003229B8">
                        <w:rPr>
                          <w:rFonts w:ascii="Arial" w:hAnsi="Arial" w:cs="Arial"/>
                          <w:b/>
                          <w:iCs/>
                          <w:color w:val="0070C0"/>
                        </w:rPr>
                        <w:t>?</w:t>
                      </w:r>
                      <w:bookmarkStart w:id="1" w:name="_GoBack"/>
                      <w:bookmarkEnd w:id="1"/>
                    </w:p>
                    <w:p w:rsidR="001C6CBE" w:rsidRDefault="00D51C6E" w:rsidP="00A51787">
                      <w:pPr>
                        <w:pStyle w:val="BodyTextIndent"/>
                        <w:spacing w:before="180"/>
                        <w:ind w:left="0"/>
                        <w:rPr>
                          <w:rFonts w:ascii="Arial" w:hAnsi="Arial" w:cs="Arial"/>
                          <w:i w:val="0"/>
                          <w:iCs w:val="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i w:val="0"/>
                          <w:iCs w:val="0"/>
                          <w:sz w:val="22"/>
                          <w:szCs w:val="22"/>
                        </w:rPr>
                        <w:t>M</w:t>
                      </w:r>
                      <w:r w:rsidR="001C6CBE">
                        <w:rPr>
                          <w:rFonts w:ascii="Arial" w:hAnsi="Arial" w:cs="Arial"/>
                          <w:i w:val="0"/>
                          <w:iCs w:val="0"/>
                          <w:sz w:val="22"/>
                          <w:szCs w:val="22"/>
                        </w:rPr>
                        <w:t>oderat</w:t>
                      </w:r>
                      <w:r w:rsidR="00670EA1">
                        <w:rPr>
                          <w:rFonts w:ascii="Arial" w:hAnsi="Arial" w:cs="Arial"/>
                          <w:i w:val="0"/>
                          <w:iCs w:val="0"/>
                          <w:sz w:val="22"/>
                          <w:szCs w:val="22"/>
                        </w:rPr>
                        <w:t>ion</w:t>
                      </w:r>
                      <w:r w:rsidR="001C6CBE">
                        <w:rPr>
                          <w:rFonts w:ascii="Arial" w:hAnsi="Arial" w:cs="Arial"/>
                          <w:i w:val="0"/>
                          <w:iCs w:val="0"/>
                          <w:sz w:val="22"/>
                          <w:szCs w:val="22"/>
                        </w:rPr>
                        <w:t xml:space="preserve"> reports</w:t>
                      </w:r>
                      <w:r w:rsidRPr="00CA04F3">
                        <w:rPr>
                          <w:rFonts w:ascii="Arial" w:hAnsi="Arial" w:cs="Arial"/>
                          <w:b/>
                          <w:i w:val="0"/>
                          <w:iCs w:val="0"/>
                          <w:color w:val="FF0000"/>
                          <w:sz w:val="22"/>
                          <w:szCs w:val="22"/>
                        </w:rPr>
                        <w:t>*</w:t>
                      </w:r>
                      <w:r w:rsidR="001C6CBE">
                        <w:rPr>
                          <w:rFonts w:ascii="Arial" w:hAnsi="Arial" w:cs="Arial"/>
                          <w:i w:val="0"/>
                          <w:iCs w:val="0"/>
                          <w:sz w:val="22"/>
                          <w:szCs w:val="22"/>
                        </w:rPr>
                        <w:t xml:space="preserve"> </w:t>
                      </w:r>
                      <w:r w:rsidR="00670EA1">
                        <w:rPr>
                          <w:rFonts w:ascii="Arial" w:hAnsi="Arial" w:cs="Arial"/>
                          <w:i w:val="0"/>
                          <w:iCs w:val="0"/>
                          <w:sz w:val="22"/>
                          <w:szCs w:val="22"/>
                        </w:rPr>
                        <w:t>where</w:t>
                      </w:r>
                      <w:r w:rsidR="001C6CBE" w:rsidRPr="00F0037E">
                        <w:rPr>
                          <w:rFonts w:ascii="Arial" w:hAnsi="Arial" w:cs="Arial"/>
                          <w:i w:val="0"/>
                          <w:iCs w:val="0"/>
                          <w:sz w:val="22"/>
                          <w:szCs w:val="22"/>
                        </w:rPr>
                        <w:t>:</w:t>
                      </w:r>
                    </w:p>
                    <w:p w:rsidR="004803C6" w:rsidRPr="00670EA1" w:rsidRDefault="00670EA1" w:rsidP="004803C6">
                      <w:pPr>
                        <w:pStyle w:val="BodyTextIndent"/>
                        <w:numPr>
                          <w:ilvl w:val="0"/>
                          <w:numId w:val="17"/>
                        </w:numPr>
                        <w:tabs>
                          <w:tab w:val="clear" w:pos="720"/>
                          <w:tab w:val="num" w:pos="360"/>
                        </w:tabs>
                        <w:spacing w:before="120"/>
                        <w:ind w:left="360"/>
                        <w:rPr>
                          <w:rFonts w:ascii="Arial" w:hAnsi="Arial" w:cs="Arial"/>
                          <w:i w:val="0"/>
                          <w:iCs w:val="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i w:val="0"/>
                          <w:sz w:val="22"/>
                          <w:szCs w:val="22"/>
                        </w:rPr>
                        <w:t>assessor decisions are not consistent with the standard</w:t>
                      </w:r>
                    </w:p>
                    <w:p w:rsidR="00670EA1" w:rsidRPr="004803C6" w:rsidRDefault="00670EA1" w:rsidP="004803C6">
                      <w:pPr>
                        <w:pStyle w:val="BodyTextIndent"/>
                        <w:numPr>
                          <w:ilvl w:val="0"/>
                          <w:numId w:val="17"/>
                        </w:numPr>
                        <w:tabs>
                          <w:tab w:val="clear" w:pos="720"/>
                          <w:tab w:val="num" w:pos="360"/>
                        </w:tabs>
                        <w:spacing w:before="120"/>
                        <w:ind w:left="360"/>
                        <w:rPr>
                          <w:rFonts w:ascii="Arial" w:hAnsi="Arial" w:cs="Arial"/>
                          <w:i w:val="0"/>
                          <w:iCs w:val="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i w:val="0"/>
                          <w:sz w:val="22"/>
                          <w:szCs w:val="22"/>
                        </w:rPr>
                        <w:t xml:space="preserve">assessor decisions are not </w:t>
                      </w:r>
                      <w:r w:rsidR="001844E7">
                        <w:rPr>
                          <w:rFonts w:ascii="Arial" w:hAnsi="Arial" w:cs="Arial"/>
                          <w:i w:val="0"/>
                          <w:sz w:val="22"/>
                          <w:szCs w:val="22"/>
                        </w:rPr>
                        <w:t xml:space="preserve">yet </w:t>
                      </w:r>
                      <w:r>
                        <w:rPr>
                          <w:rFonts w:ascii="Arial" w:hAnsi="Arial" w:cs="Arial"/>
                          <w:i w:val="0"/>
                          <w:sz w:val="22"/>
                          <w:szCs w:val="22"/>
                        </w:rPr>
                        <w:t>consistent with the standard</w:t>
                      </w:r>
                    </w:p>
                    <w:p w:rsidR="001C6CBE" w:rsidRPr="00670EA1" w:rsidRDefault="00670EA1" w:rsidP="00937FE3">
                      <w:pPr>
                        <w:pStyle w:val="BodyTextIndent"/>
                        <w:numPr>
                          <w:ilvl w:val="0"/>
                          <w:numId w:val="17"/>
                        </w:numPr>
                        <w:tabs>
                          <w:tab w:val="clear" w:pos="720"/>
                          <w:tab w:val="num" w:pos="360"/>
                        </w:tabs>
                        <w:spacing w:before="120"/>
                        <w:ind w:left="357" w:hanging="357"/>
                        <w:rPr>
                          <w:rFonts w:ascii="Arial" w:hAnsi="Arial" w:cs="Arial"/>
                          <w:i w:val="0"/>
                          <w:iCs w:val="0"/>
                          <w:sz w:val="22"/>
                          <w:szCs w:val="22"/>
                        </w:rPr>
                      </w:pPr>
                      <w:r w:rsidRPr="00670EA1">
                        <w:rPr>
                          <w:rFonts w:ascii="Arial" w:hAnsi="Arial" w:cs="Arial"/>
                          <w:i w:val="0"/>
                          <w:iCs w:val="0"/>
                          <w:sz w:val="22"/>
                          <w:szCs w:val="22"/>
                        </w:rPr>
                        <w:t xml:space="preserve">the </w:t>
                      </w:r>
                      <w:r w:rsidR="001C6CBE" w:rsidRPr="00670EA1">
                        <w:rPr>
                          <w:rFonts w:ascii="Arial" w:hAnsi="Arial" w:cs="Arial"/>
                          <w:i w:val="0"/>
                          <w:iCs w:val="0"/>
                          <w:sz w:val="22"/>
                          <w:szCs w:val="22"/>
                        </w:rPr>
                        <w:t xml:space="preserve">assessment materials </w:t>
                      </w:r>
                      <w:r w:rsidRPr="00670EA1">
                        <w:rPr>
                          <w:rFonts w:ascii="Arial" w:hAnsi="Arial" w:cs="Arial"/>
                          <w:i w:val="0"/>
                          <w:iCs w:val="0"/>
                          <w:sz w:val="22"/>
                          <w:szCs w:val="22"/>
                        </w:rPr>
                        <w:t>do not meet the standard</w:t>
                      </w:r>
                    </w:p>
                    <w:p w:rsidR="00777546" w:rsidRPr="00670EA1" w:rsidRDefault="00777546" w:rsidP="004803C6">
                      <w:pPr>
                        <w:pStyle w:val="BodyTextIndent"/>
                        <w:numPr>
                          <w:ilvl w:val="0"/>
                          <w:numId w:val="17"/>
                        </w:numPr>
                        <w:tabs>
                          <w:tab w:val="clear" w:pos="720"/>
                          <w:tab w:val="num" w:pos="360"/>
                        </w:tabs>
                        <w:spacing w:before="120"/>
                        <w:ind w:left="36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670EA1">
                        <w:rPr>
                          <w:rFonts w:ascii="Arial" w:hAnsi="Arial" w:cs="Arial"/>
                          <w:i w:val="0"/>
                          <w:iCs w:val="0"/>
                          <w:sz w:val="22"/>
                          <w:szCs w:val="22"/>
                        </w:rPr>
                        <w:t xml:space="preserve">insufficient or </w:t>
                      </w:r>
                      <w:r w:rsidR="001C6CBE" w:rsidRPr="00670EA1">
                        <w:rPr>
                          <w:rFonts w:ascii="Arial" w:hAnsi="Arial" w:cs="Arial"/>
                          <w:i w:val="0"/>
                          <w:iCs w:val="0"/>
                          <w:sz w:val="22"/>
                          <w:szCs w:val="22"/>
                        </w:rPr>
                        <w:t>no student work was submitted</w:t>
                      </w:r>
                    </w:p>
                    <w:p w:rsidR="00670EA1" w:rsidRPr="00670EA1" w:rsidRDefault="00670EA1" w:rsidP="004803C6">
                      <w:pPr>
                        <w:pStyle w:val="BodyTextIndent"/>
                        <w:numPr>
                          <w:ilvl w:val="0"/>
                          <w:numId w:val="17"/>
                        </w:numPr>
                        <w:tabs>
                          <w:tab w:val="clear" w:pos="720"/>
                          <w:tab w:val="num" w:pos="360"/>
                        </w:tabs>
                        <w:spacing w:before="120"/>
                        <w:ind w:left="36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670EA1">
                        <w:rPr>
                          <w:rFonts w:ascii="Arial" w:hAnsi="Arial" w:cs="Arial"/>
                          <w:i w:val="0"/>
                          <w:iCs w:val="0"/>
                          <w:sz w:val="22"/>
                          <w:szCs w:val="22"/>
                        </w:rPr>
                        <w:t xml:space="preserve">the assessment is not at the correct curriculum level </w:t>
                      </w:r>
                    </w:p>
                    <w:p w:rsidR="00670EA1" w:rsidRPr="00670EA1" w:rsidRDefault="00670EA1" w:rsidP="004803C6">
                      <w:pPr>
                        <w:pStyle w:val="BodyTextIndent"/>
                        <w:numPr>
                          <w:ilvl w:val="0"/>
                          <w:numId w:val="17"/>
                        </w:numPr>
                        <w:tabs>
                          <w:tab w:val="clear" w:pos="720"/>
                          <w:tab w:val="num" w:pos="360"/>
                        </w:tabs>
                        <w:spacing w:before="120"/>
                        <w:ind w:left="36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670EA1">
                        <w:rPr>
                          <w:rFonts w:ascii="Arial" w:hAnsi="Arial" w:cs="Arial"/>
                          <w:i w:val="0"/>
                          <w:iCs w:val="0"/>
                          <w:sz w:val="22"/>
                          <w:szCs w:val="22"/>
                        </w:rPr>
                        <w:t>authenticity concerns are noted</w:t>
                      </w:r>
                    </w:p>
                    <w:p w:rsidR="00743103" w:rsidRDefault="00670EA1" w:rsidP="00743103">
                      <w:pPr>
                        <w:pStyle w:val="BodyTextIndent"/>
                        <w:numPr>
                          <w:ilvl w:val="0"/>
                          <w:numId w:val="17"/>
                        </w:numPr>
                        <w:tabs>
                          <w:tab w:val="clear" w:pos="720"/>
                          <w:tab w:val="num" w:pos="360"/>
                        </w:tabs>
                        <w:spacing w:before="120"/>
                        <w:ind w:left="36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670EA1">
                        <w:rPr>
                          <w:rFonts w:ascii="Arial" w:hAnsi="Arial" w:cs="Arial"/>
                          <w:i w:val="0"/>
                          <w:iCs w:val="0"/>
                          <w:sz w:val="22"/>
                          <w:szCs w:val="22"/>
                        </w:rPr>
                        <w:t>an unmodified task has been used</w:t>
                      </w:r>
                    </w:p>
                    <w:p w:rsidR="00670EA1" w:rsidRPr="00743103" w:rsidRDefault="00670EA1" w:rsidP="00743103">
                      <w:pPr>
                        <w:pStyle w:val="BodyTextIndent"/>
                        <w:numPr>
                          <w:ilvl w:val="0"/>
                          <w:numId w:val="17"/>
                        </w:numPr>
                        <w:tabs>
                          <w:tab w:val="clear" w:pos="720"/>
                          <w:tab w:val="num" w:pos="360"/>
                        </w:tabs>
                        <w:spacing w:before="120"/>
                        <w:ind w:left="36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743103">
                        <w:rPr>
                          <w:rFonts w:ascii="Arial" w:hAnsi="Arial" w:cs="Arial"/>
                          <w:i w:val="0"/>
                          <w:iCs w:val="0"/>
                          <w:sz w:val="22"/>
                          <w:szCs w:val="22"/>
                        </w:rPr>
                        <w:t>issues previously identified have not been addressed</w:t>
                      </w:r>
                    </w:p>
                    <w:p w:rsidR="001C6CBE" w:rsidRPr="009620BC" w:rsidRDefault="001C6CBE" w:rsidP="00456B93">
                      <w:pPr>
                        <w:pStyle w:val="BodyText"/>
                        <w:widowControl w:val="0"/>
                        <w:tabs>
                          <w:tab w:val="left" w:pos="374"/>
                          <w:tab w:val="left" w:pos="720"/>
                          <w:tab w:val="left" w:pos="1080"/>
                        </w:tabs>
                        <w:spacing w:before="120" w:after="0"/>
                        <w:ind w:left="935"/>
                        <w:rPr>
                          <w:b/>
                          <w:i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1DA73DD" w14:textId="77777777" w:rsidR="00517E60" w:rsidRPr="00517E60" w:rsidRDefault="00517E60" w:rsidP="00517E60">
      <w:pPr>
        <w:autoSpaceDE w:val="0"/>
        <w:autoSpaceDN w:val="0"/>
        <w:adjustRightInd w:val="0"/>
        <w:rPr>
          <w:rFonts w:ascii="Arial" w:hAnsi="Arial" w:cs="Arial"/>
          <w:color w:val="FF0000"/>
          <w:sz w:val="20"/>
          <w:szCs w:val="20"/>
        </w:rPr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9F2ADFF" wp14:editId="2E09E4AF">
                <wp:simplePos x="0" y="0"/>
                <wp:positionH relativeFrom="margin">
                  <wp:posOffset>4796790</wp:posOffset>
                </wp:positionH>
                <wp:positionV relativeFrom="paragraph">
                  <wp:posOffset>739140</wp:posOffset>
                </wp:positionV>
                <wp:extent cx="4467225" cy="2647950"/>
                <wp:effectExtent l="0" t="0" r="9525" b="0"/>
                <wp:wrapSquare wrapText="bothSides"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7225" cy="264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B0170F" w14:textId="77777777" w:rsidR="001C6CBE" w:rsidRPr="003229B8" w:rsidRDefault="001C6CBE" w:rsidP="00196AF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color w:val="0070C0"/>
                              </w:rPr>
                            </w:pPr>
                            <w:r w:rsidRPr="003229B8">
                              <w:rPr>
                                <w:rFonts w:ascii="Arial" w:hAnsi="Arial" w:cs="Arial"/>
                                <w:b/>
                                <w:iCs/>
                                <w:color w:val="0070C0"/>
                              </w:rPr>
                              <w:t>W</w:t>
                            </w:r>
                            <w:r w:rsidR="003229B8" w:rsidRPr="003229B8">
                              <w:rPr>
                                <w:rFonts w:ascii="Arial" w:hAnsi="Arial" w:cs="Arial"/>
                                <w:b/>
                                <w:iCs/>
                                <w:color w:val="0070C0"/>
                              </w:rPr>
                              <w:t>hat requires response</w:t>
                            </w:r>
                            <w:r w:rsidRPr="003229B8">
                              <w:rPr>
                                <w:rFonts w:ascii="Arial" w:hAnsi="Arial" w:cs="Arial"/>
                                <w:b/>
                                <w:iCs/>
                                <w:color w:val="0070C0"/>
                              </w:rPr>
                              <w:t>?</w:t>
                            </w:r>
                          </w:p>
                          <w:p w14:paraId="4C716E85" w14:textId="4DA69CF8" w:rsidR="001C6CBE" w:rsidRPr="00743103" w:rsidRDefault="007343FB" w:rsidP="00A51787">
                            <w:pPr>
                              <w:autoSpaceDE w:val="0"/>
                              <w:autoSpaceDN w:val="0"/>
                              <w:adjustRightInd w:val="0"/>
                              <w:spacing w:before="18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The </w:t>
                            </w:r>
                            <w:r w:rsidR="001C6CBE" w:rsidRPr="00614D3E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Assessment </w:t>
                            </w:r>
                            <w:r w:rsidR="00D51C6E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(including </w:t>
                            </w:r>
                            <w:r w:rsidR="001C6CBE" w:rsidRPr="00614D3E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Examination</w:t>
                            </w:r>
                            <w:r w:rsidR="00D51C6E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)</w:t>
                            </w:r>
                            <w:r w:rsidR="001C6CBE" w:rsidRPr="00614D3E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Rules for Schools</w:t>
                            </w:r>
                            <w:r w:rsidR="001C6CBE" w:rsidRPr="00611161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C6CBE" w:rsidRPr="00614D3E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with</w:t>
                            </w:r>
                            <w:r w:rsidR="001C6CBE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C</w:t>
                            </w:r>
                            <w:r w:rsidR="001C6CBE" w:rsidRPr="00614D3E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onsent to </w:t>
                            </w:r>
                            <w:r w:rsidR="001C6CBE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A</w:t>
                            </w:r>
                            <w:r w:rsidR="001C6CBE" w:rsidRPr="00614D3E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ssess</w:t>
                            </w:r>
                            <w:r w:rsidR="000E1559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C6CBE" w:rsidRPr="00F0037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require schools </w:t>
                            </w:r>
                            <w:r w:rsidR="001C6CBE" w:rsidRPr="0074310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to </w:t>
                            </w:r>
                            <w:r w:rsidR="00743103" w:rsidRPr="0074310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address issues that are identified in the external moderation process, including the use of invalid tasks and lack of agreement by the moderator with assessor judgements</w:t>
                            </w:r>
                            <w:r w:rsidR="00AC7941" w:rsidRPr="0074310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  <w:r w:rsidR="001C6CBE" w:rsidRPr="0074310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36A9B683" w14:textId="5C496C90" w:rsidR="001C6CBE" w:rsidRPr="00E42208" w:rsidRDefault="001C6CBE" w:rsidP="00196AF2">
                            <w:pPr>
                              <w:autoSpaceDE w:val="0"/>
                              <w:autoSpaceDN w:val="0"/>
                              <w:adjustRightInd w:val="0"/>
                              <w:spacing w:before="18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0037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 urgency and level of respo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nse to </w:t>
                            </w:r>
                            <w:r w:rsidR="000E155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your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investigation depend</w:t>
                            </w:r>
                            <w:r w:rsidR="00B7099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</w:t>
                            </w:r>
                            <w:r w:rsidRPr="00F0037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on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343F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the </w:t>
                            </w:r>
                            <w:hyperlink r:id="rId10" w:history="1">
                              <w:r w:rsidR="007343FB" w:rsidRPr="007343FB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outcomes</w:t>
                              </w:r>
                            </w:hyperlink>
                            <w:r w:rsidR="007343F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of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your </w:t>
                            </w:r>
                            <w:r w:rsidR="00262765" w:rsidRPr="0026276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external moderation </w:t>
                            </w:r>
                            <w:r w:rsidR="00E42208" w:rsidRPr="00E4220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and previous history</w:t>
                            </w:r>
                            <w:r w:rsidRPr="00E4220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  <w:r w:rsidRPr="00FC530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27CBA365" w14:textId="0BE0C524" w:rsidR="001C6CBE" w:rsidRPr="00937FE3" w:rsidRDefault="000C0418" w:rsidP="00196AF2">
                            <w:pPr>
                              <w:autoSpaceDE w:val="0"/>
                              <w:autoSpaceDN w:val="0"/>
                              <w:adjustRightInd w:val="0"/>
                              <w:spacing w:before="18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</w:t>
                            </w:r>
                            <w:r w:rsidR="001C6CBE" w:rsidRPr="00F0037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rends </w:t>
                            </w:r>
                            <w:r w:rsidR="001C6CB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in</w:t>
                            </w:r>
                            <w:r w:rsidR="001C6CBE" w:rsidRPr="00F0037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the</w:t>
                            </w:r>
                            <w:r w:rsidR="001C6CBE" w:rsidRPr="00F0037E">
                              <w:rPr>
                                <w:rFonts w:ascii="Arial" w:hAnsi="Arial" w:cs="Arial"/>
                                <w:iCs/>
                                <w:sz w:val="22"/>
                                <w:szCs w:val="22"/>
                              </w:rPr>
                              <w:t xml:space="preserve"> quality of assessment material and quality of </w:t>
                            </w:r>
                            <w:r w:rsidR="00777546">
                              <w:rPr>
                                <w:rFonts w:ascii="Arial" w:hAnsi="Arial" w:cs="Arial"/>
                                <w:iCs/>
                                <w:sz w:val="22"/>
                                <w:szCs w:val="22"/>
                              </w:rPr>
                              <w:t>teacher</w:t>
                            </w:r>
                            <w:r w:rsidR="001C6CBE" w:rsidRPr="00F0037E">
                              <w:rPr>
                                <w:rFonts w:ascii="Arial" w:hAnsi="Arial" w:cs="Arial"/>
                                <w:iCs/>
                                <w:sz w:val="22"/>
                                <w:szCs w:val="22"/>
                              </w:rPr>
                              <w:t xml:space="preserve"> decisions</w:t>
                            </w:r>
                            <w:r>
                              <w:rPr>
                                <w:rFonts w:ascii="Arial" w:hAnsi="Arial" w:cs="Arial"/>
                                <w:iCs/>
                                <w:sz w:val="22"/>
                                <w:szCs w:val="22"/>
                              </w:rPr>
                              <w:t xml:space="preserve"> over time</w:t>
                            </w:r>
                            <w:r w:rsidR="001C6CBE" w:rsidRPr="00F0037E">
                              <w:rPr>
                                <w:rFonts w:ascii="Arial" w:hAnsi="Arial" w:cs="Arial"/>
                                <w:iCs/>
                                <w:sz w:val="22"/>
                                <w:szCs w:val="22"/>
                              </w:rPr>
                              <w:t xml:space="preserve"> for a subject or standard can be </w:t>
                            </w:r>
                            <w:r w:rsidR="001C6CBE" w:rsidRPr="00F20766">
                              <w:rPr>
                                <w:rFonts w:ascii="Arial" w:hAnsi="Arial" w:cs="Arial"/>
                                <w:iCs/>
                                <w:sz w:val="22"/>
                                <w:szCs w:val="22"/>
                              </w:rPr>
                              <w:t>identified by a</w:t>
                            </w:r>
                            <w:r w:rsidR="001C6CBE" w:rsidRPr="00F2076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nalysis of </w:t>
                            </w:r>
                            <w:r w:rsidR="001C6CBE" w:rsidRPr="00F20766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>moderation history</w:t>
                            </w:r>
                            <w:r w:rsidR="000E1559" w:rsidRPr="00F20766">
                              <w:rPr>
                                <w:rFonts w:ascii="Arial" w:hAnsi="Arial" w:cs="Arial"/>
                                <w:i/>
                                <w:color w:val="FF0000"/>
                                <w:sz w:val="22"/>
                                <w:szCs w:val="22"/>
                              </w:rPr>
                              <w:t>*</w:t>
                            </w:r>
                            <w:r w:rsidR="001C6CBE" w:rsidRPr="00F2076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  <w:r w:rsidR="001C6CB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F2ADFF" id="Text Box 7" o:spid="_x0000_s1030" type="#_x0000_t202" style="position:absolute;margin-left:377.7pt;margin-top:58.2pt;width:351.75pt;height:208.5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" stroked="f" strokeweight="1.5pt">
                <v:textbox>
                  <w:txbxContent>
                    <w:p w14:paraId="26B0170F" w14:textId="77777777" w:rsidR="001C6CBE" w:rsidRPr="003229B8" w:rsidRDefault="001C6CBE" w:rsidP="00196AF2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color w:val="0070C0"/>
                        </w:rPr>
                      </w:pPr>
                      <w:r w:rsidRPr="003229B8">
                        <w:rPr>
                          <w:rFonts w:ascii="Arial" w:hAnsi="Arial" w:cs="Arial"/>
                          <w:b/>
                          <w:iCs/>
                          <w:color w:val="0070C0"/>
                        </w:rPr>
                        <w:t>W</w:t>
                      </w:r>
                      <w:r w:rsidR="003229B8" w:rsidRPr="003229B8">
                        <w:rPr>
                          <w:rFonts w:ascii="Arial" w:hAnsi="Arial" w:cs="Arial"/>
                          <w:b/>
                          <w:iCs/>
                          <w:color w:val="0070C0"/>
                        </w:rPr>
                        <w:t>hat requires response</w:t>
                      </w:r>
                      <w:r w:rsidRPr="003229B8">
                        <w:rPr>
                          <w:rFonts w:ascii="Arial" w:hAnsi="Arial" w:cs="Arial"/>
                          <w:b/>
                          <w:iCs/>
                          <w:color w:val="0070C0"/>
                        </w:rPr>
                        <w:t>?</w:t>
                      </w:r>
                    </w:p>
                    <w:p w14:paraId="4C716E85" w14:textId="4DA69CF8" w:rsidR="001C6CBE" w:rsidRPr="00743103" w:rsidRDefault="007343FB" w:rsidP="00A51787">
                      <w:pPr>
                        <w:autoSpaceDE w:val="0"/>
                        <w:autoSpaceDN w:val="0"/>
                        <w:adjustRightInd w:val="0"/>
                        <w:spacing w:before="18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The </w:t>
                      </w:r>
                      <w:r w:rsidR="001C6CBE" w:rsidRPr="00614D3E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Assessment </w:t>
                      </w:r>
                      <w:r w:rsidR="00D51C6E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(including </w:t>
                      </w:r>
                      <w:r w:rsidR="001C6CBE" w:rsidRPr="00614D3E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Examination</w:t>
                      </w:r>
                      <w:r w:rsidR="00D51C6E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)</w:t>
                      </w:r>
                      <w:r w:rsidR="001C6CBE" w:rsidRPr="00614D3E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Rules for Schools</w:t>
                      </w:r>
                      <w:r w:rsidR="001C6CBE" w:rsidRPr="00611161"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="001C6CBE" w:rsidRPr="00614D3E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with</w:t>
                      </w:r>
                      <w:r w:rsidR="001C6CBE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C</w:t>
                      </w:r>
                      <w:r w:rsidR="001C6CBE" w:rsidRPr="00614D3E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onsent to </w:t>
                      </w:r>
                      <w:r w:rsidR="001C6CBE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A</w:t>
                      </w:r>
                      <w:r w:rsidR="001C6CBE" w:rsidRPr="00614D3E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ssess</w:t>
                      </w:r>
                      <w:r w:rsidR="000E1559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="001C6CBE" w:rsidRPr="00F0037E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require schools </w:t>
                      </w:r>
                      <w:r w:rsidR="001C6CBE" w:rsidRPr="0074310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to </w:t>
                      </w:r>
                      <w:r w:rsidR="00743103" w:rsidRPr="00743103">
                        <w:rPr>
                          <w:rFonts w:ascii="Arial" w:hAnsi="Arial" w:cs="Arial"/>
                          <w:sz w:val="22"/>
                          <w:szCs w:val="22"/>
                        </w:rPr>
                        <w:t>address issues that are identified in the external moderation process, including the use of invalid tasks and lack of agreement by the moderator with assessor judgements</w:t>
                      </w:r>
                      <w:r w:rsidR="00AC7941" w:rsidRPr="00743103"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  <w:r w:rsidR="001C6CBE" w:rsidRPr="0074310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36A9B683" w14:textId="5C496C90" w:rsidR="001C6CBE" w:rsidRPr="00E42208" w:rsidRDefault="001C6CBE" w:rsidP="00196AF2">
                      <w:pPr>
                        <w:autoSpaceDE w:val="0"/>
                        <w:autoSpaceDN w:val="0"/>
                        <w:adjustRightInd w:val="0"/>
                        <w:spacing w:before="18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0037E">
                        <w:rPr>
                          <w:rFonts w:ascii="Arial" w:hAnsi="Arial" w:cs="Arial"/>
                          <w:sz w:val="22"/>
                          <w:szCs w:val="22"/>
                        </w:rPr>
                        <w:t>The urgency and level of respo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nse to </w:t>
                      </w:r>
                      <w:r w:rsidR="000E155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your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investigation depend</w:t>
                      </w:r>
                      <w:r w:rsidR="00B7099B">
                        <w:rPr>
                          <w:rFonts w:ascii="Arial" w:hAnsi="Arial" w:cs="Arial"/>
                          <w:sz w:val="22"/>
                          <w:szCs w:val="22"/>
                        </w:rPr>
                        <w:t>s</w:t>
                      </w:r>
                      <w:r w:rsidRPr="00F0037E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on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7343FB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the </w:t>
                      </w:r>
                      <w:hyperlink r:id="rId11" w:history="1">
                        <w:r w:rsidR="007343FB" w:rsidRPr="007343FB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</w:rPr>
                          <w:t>outcomes</w:t>
                        </w:r>
                      </w:hyperlink>
                      <w:r w:rsidR="007343FB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of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your </w:t>
                      </w:r>
                      <w:r w:rsidR="00262765" w:rsidRPr="0026276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external moderation </w:t>
                      </w:r>
                      <w:r w:rsidR="00E42208" w:rsidRPr="00E42208">
                        <w:rPr>
                          <w:rFonts w:ascii="Arial" w:hAnsi="Arial" w:cs="Arial"/>
                          <w:sz w:val="22"/>
                          <w:szCs w:val="22"/>
                        </w:rPr>
                        <w:t>and previous history</w:t>
                      </w:r>
                      <w:r w:rsidRPr="00E42208"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  <w:r w:rsidRPr="00FC530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</w:t>
                      </w:r>
                    </w:p>
                    <w:p w14:paraId="27CBA365" w14:textId="0BE0C524" w:rsidR="001C6CBE" w:rsidRPr="00937FE3" w:rsidRDefault="000C0418" w:rsidP="00196AF2">
                      <w:pPr>
                        <w:autoSpaceDE w:val="0"/>
                        <w:autoSpaceDN w:val="0"/>
                        <w:adjustRightInd w:val="0"/>
                        <w:spacing w:before="18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T</w:t>
                      </w:r>
                      <w:r w:rsidR="001C6CBE" w:rsidRPr="00F0037E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rends </w:t>
                      </w:r>
                      <w:r w:rsidR="001C6CBE">
                        <w:rPr>
                          <w:rFonts w:ascii="Arial" w:hAnsi="Arial" w:cs="Arial"/>
                          <w:sz w:val="22"/>
                          <w:szCs w:val="22"/>
                        </w:rPr>
                        <w:t>in</w:t>
                      </w:r>
                      <w:r w:rsidR="001C6CBE" w:rsidRPr="00F0037E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the</w:t>
                      </w:r>
                      <w:r w:rsidR="001C6CBE" w:rsidRPr="00F0037E">
                        <w:rPr>
                          <w:rFonts w:ascii="Arial" w:hAnsi="Arial" w:cs="Arial"/>
                          <w:iCs/>
                          <w:sz w:val="22"/>
                          <w:szCs w:val="22"/>
                        </w:rPr>
                        <w:t xml:space="preserve"> quality of assessment material and quality of </w:t>
                      </w:r>
                      <w:r w:rsidR="00777546">
                        <w:rPr>
                          <w:rFonts w:ascii="Arial" w:hAnsi="Arial" w:cs="Arial"/>
                          <w:iCs/>
                          <w:sz w:val="22"/>
                          <w:szCs w:val="22"/>
                        </w:rPr>
                        <w:t>teacher</w:t>
                      </w:r>
                      <w:r w:rsidR="001C6CBE" w:rsidRPr="00F0037E">
                        <w:rPr>
                          <w:rFonts w:ascii="Arial" w:hAnsi="Arial" w:cs="Arial"/>
                          <w:iCs/>
                          <w:sz w:val="22"/>
                          <w:szCs w:val="22"/>
                        </w:rPr>
                        <w:t xml:space="preserve"> decisions</w:t>
                      </w:r>
                      <w:r>
                        <w:rPr>
                          <w:rFonts w:ascii="Arial" w:hAnsi="Arial" w:cs="Arial"/>
                          <w:iCs/>
                          <w:sz w:val="22"/>
                          <w:szCs w:val="22"/>
                        </w:rPr>
                        <w:t xml:space="preserve"> over time</w:t>
                      </w:r>
                      <w:r w:rsidR="001C6CBE" w:rsidRPr="00F0037E">
                        <w:rPr>
                          <w:rFonts w:ascii="Arial" w:hAnsi="Arial" w:cs="Arial"/>
                          <w:iCs/>
                          <w:sz w:val="22"/>
                          <w:szCs w:val="22"/>
                        </w:rPr>
                        <w:t xml:space="preserve"> for a subject or standard can be </w:t>
                      </w:r>
                      <w:r w:rsidR="001C6CBE" w:rsidRPr="00F20766">
                        <w:rPr>
                          <w:rFonts w:ascii="Arial" w:hAnsi="Arial" w:cs="Arial"/>
                          <w:iCs/>
                          <w:sz w:val="22"/>
                          <w:szCs w:val="22"/>
                        </w:rPr>
                        <w:t>identified by a</w:t>
                      </w:r>
                      <w:r w:rsidR="001C6CBE" w:rsidRPr="00F20766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nalysis of </w:t>
                      </w:r>
                      <w:r w:rsidR="001C6CBE" w:rsidRPr="00F20766"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  <w:t>moderation history</w:t>
                      </w:r>
                      <w:r w:rsidR="000E1559" w:rsidRPr="00F20766">
                        <w:rPr>
                          <w:rFonts w:ascii="Arial" w:hAnsi="Arial" w:cs="Arial"/>
                          <w:i/>
                          <w:color w:val="FF0000"/>
                          <w:sz w:val="22"/>
                          <w:szCs w:val="22"/>
                        </w:rPr>
                        <w:t>*</w:t>
                      </w:r>
                      <w:r w:rsidR="001C6CBE" w:rsidRPr="00F20766"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  <w:r w:rsidR="001C6CBE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b/>
          <w:color w:val="FF0000"/>
          <w:sz w:val="20"/>
          <w:szCs w:val="20"/>
        </w:rPr>
        <w:t xml:space="preserve">       </w:t>
      </w:r>
      <w:r w:rsidR="00AA3300">
        <w:rPr>
          <w:rFonts w:ascii="Arial" w:hAnsi="Arial" w:cs="Arial"/>
          <w:b/>
          <w:color w:val="FF0000"/>
          <w:sz w:val="20"/>
          <w:szCs w:val="20"/>
        </w:rPr>
        <w:t xml:space="preserve">   </w:t>
      </w:r>
      <w:r w:rsidR="00A51787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Pr="00517E60">
        <w:rPr>
          <w:rFonts w:ascii="Arial" w:hAnsi="Arial" w:cs="Arial"/>
          <w:b/>
          <w:color w:val="FF0000"/>
          <w:sz w:val="20"/>
          <w:szCs w:val="20"/>
        </w:rPr>
        <w:t xml:space="preserve">* </w:t>
      </w:r>
      <w:r w:rsidRPr="00517E60">
        <w:rPr>
          <w:rFonts w:ascii="Arial" w:hAnsi="Arial" w:cs="Arial"/>
          <w:color w:val="FF0000"/>
          <w:sz w:val="20"/>
          <w:szCs w:val="20"/>
        </w:rPr>
        <w:t xml:space="preserve">use the </w:t>
      </w:r>
      <w:r w:rsidR="008749DA">
        <w:rPr>
          <w:rFonts w:ascii="Arial" w:hAnsi="Arial" w:cs="Arial"/>
          <w:b/>
          <w:color w:val="FF0000"/>
          <w:sz w:val="20"/>
          <w:szCs w:val="20"/>
        </w:rPr>
        <w:t>E</w:t>
      </w:r>
      <w:r w:rsidRPr="00517E60">
        <w:rPr>
          <w:rFonts w:ascii="Arial" w:hAnsi="Arial" w:cs="Arial"/>
          <w:b/>
          <w:color w:val="FF0000"/>
          <w:sz w:val="20"/>
          <w:szCs w:val="20"/>
        </w:rPr>
        <w:t xml:space="preserve">xternal Moderation </w:t>
      </w:r>
      <w:r w:rsidRPr="00517E60">
        <w:rPr>
          <w:rFonts w:ascii="Arial" w:hAnsi="Arial" w:cs="Arial"/>
          <w:color w:val="FF0000"/>
          <w:sz w:val="20"/>
          <w:szCs w:val="20"/>
        </w:rPr>
        <w:t xml:space="preserve">link in your Provider login </w:t>
      </w:r>
    </w:p>
    <w:p w14:paraId="449BD022" w14:textId="77777777" w:rsidR="00517E60" w:rsidRPr="00F20E55" w:rsidRDefault="00517E60" w:rsidP="00517E60">
      <w:pPr>
        <w:pStyle w:val="BodyTextIndent"/>
        <w:ind w:left="0"/>
        <w:rPr>
          <w:rFonts w:ascii="Arial" w:hAnsi="Arial" w:cs="Arial"/>
          <w:i w:val="0"/>
          <w:color w:val="FF0000"/>
          <w:sz w:val="20"/>
          <w:szCs w:val="20"/>
        </w:rPr>
      </w:pPr>
      <w:r w:rsidRPr="00517E60">
        <w:rPr>
          <w:rFonts w:ascii="Arial" w:hAnsi="Arial" w:cs="Arial"/>
          <w:color w:val="FF0000"/>
          <w:sz w:val="20"/>
          <w:szCs w:val="20"/>
        </w:rPr>
        <w:t xml:space="preserve">  </w:t>
      </w:r>
      <w:r>
        <w:rPr>
          <w:rFonts w:ascii="Arial" w:hAnsi="Arial" w:cs="Arial"/>
          <w:color w:val="FF0000"/>
          <w:sz w:val="20"/>
          <w:szCs w:val="20"/>
        </w:rPr>
        <w:t xml:space="preserve">       </w:t>
      </w:r>
      <w:r w:rsidR="00AA3300">
        <w:rPr>
          <w:rFonts w:ascii="Arial" w:hAnsi="Arial" w:cs="Arial"/>
          <w:color w:val="FF0000"/>
          <w:sz w:val="20"/>
          <w:szCs w:val="20"/>
        </w:rPr>
        <w:t xml:space="preserve">   </w:t>
      </w:r>
      <w:r w:rsidR="00A51787"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 w:rsidRPr="00F20E55">
        <w:rPr>
          <w:rFonts w:ascii="Arial" w:hAnsi="Arial" w:cs="Arial"/>
          <w:i w:val="0"/>
          <w:color w:val="FF0000"/>
          <w:sz w:val="20"/>
          <w:szCs w:val="20"/>
        </w:rPr>
        <w:t>to access these</w:t>
      </w:r>
    </w:p>
    <w:p w14:paraId="288C82F1" w14:textId="77777777" w:rsidR="00517E60" w:rsidRPr="00277EF8" w:rsidRDefault="00517E60" w:rsidP="00517E60">
      <w:pPr>
        <w:pStyle w:val="BodyTextIndent"/>
        <w:ind w:left="0"/>
        <w:rPr>
          <w:rFonts w:ascii="Arial" w:hAnsi="Arial" w:cs="Arial"/>
          <w:color w:val="FF0000"/>
          <w:sz w:val="22"/>
          <w:szCs w:val="22"/>
        </w:rPr>
      </w:pPr>
      <w:r w:rsidRPr="00277EF8"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color w:val="FF0000"/>
          <w:sz w:val="22"/>
          <w:szCs w:val="22"/>
        </w:rPr>
        <w:t xml:space="preserve">   </w:t>
      </w:r>
    </w:p>
    <w:p w14:paraId="3188222E" w14:textId="77777777" w:rsidR="001C6CBE" w:rsidRPr="00937FE3" w:rsidRDefault="001C6CBE" w:rsidP="00196AF2">
      <w:pPr>
        <w:pStyle w:val="BodyTextIndent"/>
        <w:ind w:left="0"/>
        <w:rPr>
          <w:rFonts w:ascii="Arial" w:hAnsi="Arial" w:cs="Arial"/>
          <w:i w:val="0"/>
          <w:sz w:val="16"/>
          <w:szCs w:val="16"/>
        </w:rPr>
      </w:pPr>
    </w:p>
    <w:sectPr w:rsidR="001C6CBE" w:rsidRPr="00937FE3" w:rsidSect="00517E60">
      <w:pgSz w:w="16840" w:h="11907" w:orient="landscape" w:code="9"/>
      <w:pgMar w:top="1134" w:right="1072" w:bottom="567" w:left="816" w:header="720" w:footer="0" w:gutter="0"/>
      <w:paperSrc w:first="7" w:other="7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E1BF56" w14:textId="77777777" w:rsidR="001C6CBE" w:rsidRDefault="001C6CBE">
      <w:r>
        <w:separator/>
      </w:r>
    </w:p>
  </w:endnote>
  <w:endnote w:type="continuationSeparator" w:id="0">
    <w:p w14:paraId="6260A6D1" w14:textId="77777777" w:rsidR="001C6CBE" w:rsidRDefault="001C6CBE">
      <w:r>
        <w:continuationSeparator/>
      </w:r>
    </w:p>
  </w:endnote>
  <w:endnote w:type="continuationNotice" w:id="1">
    <w:p w14:paraId="0015ABAF" w14:textId="77777777" w:rsidR="000C0418" w:rsidRDefault="000C041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96C745" w14:textId="77777777" w:rsidR="001C6CBE" w:rsidRDefault="001C6CBE">
      <w:r>
        <w:separator/>
      </w:r>
    </w:p>
  </w:footnote>
  <w:footnote w:type="continuationSeparator" w:id="0">
    <w:p w14:paraId="4F400E01" w14:textId="77777777" w:rsidR="001C6CBE" w:rsidRDefault="001C6CBE">
      <w:r>
        <w:continuationSeparator/>
      </w:r>
    </w:p>
  </w:footnote>
  <w:footnote w:type="continuationNotice" w:id="1">
    <w:p w14:paraId="5559F8F0" w14:textId="77777777" w:rsidR="000C0418" w:rsidRDefault="000C041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F28AD"/>
    <w:multiLevelType w:val="hybridMultilevel"/>
    <w:tmpl w:val="D56083DA"/>
    <w:lvl w:ilvl="0" w:tplc="1168449E">
      <w:start w:val="2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sz w:val="2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C1548"/>
    <w:multiLevelType w:val="hybridMultilevel"/>
    <w:tmpl w:val="57221B7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6161BC6"/>
    <w:multiLevelType w:val="hybridMultilevel"/>
    <w:tmpl w:val="3DB48482"/>
    <w:lvl w:ilvl="0" w:tplc="08090001">
      <w:start w:val="1"/>
      <w:numFmt w:val="bullet"/>
      <w:lvlText w:val=""/>
      <w:lvlJc w:val="left"/>
      <w:pPr>
        <w:tabs>
          <w:tab w:val="num" w:pos="6"/>
        </w:tabs>
        <w:ind w:left="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726"/>
        </w:tabs>
        <w:ind w:left="726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6"/>
        </w:tabs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6"/>
        </w:tabs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6"/>
        </w:tabs>
        <w:ind w:left="2886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6"/>
        </w:tabs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6"/>
        </w:tabs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6"/>
        </w:tabs>
        <w:ind w:left="5046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6"/>
        </w:tabs>
        <w:ind w:left="5766" w:hanging="360"/>
      </w:pPr>
      <w:rPr>
        <w:rFonts w:ascii="Wingdings" w:hAnsi="Wingdings" w:hint="default"/>
      </w:rPr>
    </w:lvl>
  </w:abstractNum>
  <w:abstractNum w:abstractNumId="3" w15:restartNumberingAfterBreak="0">
    <w:nsid w:val="11A7554D"/>
    <w:multiLevelType w:val="hybridMultilevel"/>
    <w:tmpl w:val="58A4152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B73EA6"/>
    <w:multiLevelType w:val="hybridMultilevel"/>
    <w:tmpl w:val="41E0A5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5A79EF"/>
    <w:multiLevelType w:val="hybridMultilevel"/>
    <w:tmpl w:val="488484C4"/>
    <w:lvl w:ilvl="0" w:tplc="08090003">
      <w:start w:val="1"/>
      <w:numFmt w:val="bullet"/>
      <w:lvlText w:val="o"/>
      <w:lvlJc w:val="left"/>
      <w:pPr>
        <w:tabs>
          <w:tab w:val="num" w:pos="1468"/>
        </w:tabs>
        <w:ind w:left="1468" w:hanging="360"/>
      </w:pPr>
      <w:rPr>
        <w:rFonts w:ascii="Courier New" w:hAnsi="Courier New" w:hint="default"/>
      </w:rPr>
    </w:lvl>
    <w:lvl w:ilvl="1" w:tplc="08090003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6" w15:restartNumberingAfterBreak="0">
    <w:nsid w:val="279D6096"/>
    <w:multiLevelType w:val="multilevel"/>
    <w:tmpl w:val="593A6A7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9AB3117"/>
    <w:multiLevelType w:val="hybridMultilevel"/>
    <w:tmpl w:val="14EAB48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F873D1"/>
    <w:multiLevelType w:val="hybridMultilevel"/>
    <w:tmpl w:val="DEAAAAEE"/>
    <w:lvl w:ilvl="0" w:tplc="B41AE97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027968"/>
    <w:multiLevelType w:val="hybridMultilevel"/>
    <w:tmpl w:val="C4AC972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B5E1C2C"/>
    <w:multiLevelType w:val="hybridMultilevel"/>
    <w:tmpl w:val="B33463B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EC0C11"/>
    <w:multiLevelType w:val="hybridMultilevel"/>
    <w:tmpl w:val="4AB4646C"/>
    <w:lvl w:ilvl="0" w:tplc="08090001">
      <w:start w:val="1"/>
      <w:numFmt w:val="bullet"/>
      <w:lvlText w:val=""/>
      <w:lvlJc w:val="left"/>
      <w:pPr>
        <w:tabs>
          <w:tab w:val="num" w:pos="1706"/>
        </w:tabs>
        <w:ind w:left="170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2426"/>
        </w:tabs>
        <w:ind w:left="2426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146"/>
        </w:tabs>
        <w:ind w:left="31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866"/>
        </w:tabs>
        <w:ind w:left="38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586"/>
        </w:tabs>
        <w:ind w:left="4586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306"/>
        </w:tabs>
        <w:ind w:left="53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026"/>
        </w:tabs>
        <w:ind w:left="60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746"/>
        </w:tabs>
        <w:ind w:left="6746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466"/>
        </w:tabs>
        <w:ind w:left="7466" w:hanging="360"/>
      </w:pPr>
      <w:rPr>
        <w:rFonts w:ascii="Wingdings" w:hAnsi="Wingdings" w:hint="default"/>
      </w:rPr>
    </w:lvl>
  </w:abstractNum>
  <w:abstractNum w:abstractNumId="12" w15:restartNumberingAfterBreak="0">
    <w:nsid w:val="4E2F1466"/>
    <w:multiLevelType w:val="hybridMultilevel"/>
    <w:tmpl w:val="FF646082"/>
    <w:lvl w:ilvl="0" w:tplc="08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F193FDE"/>
    <w:multiLevelType w:val="hybridMultilevel"/>
    <w:tmpl w:val="B41C15E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F73DDE"/>
    <w:multiLevelType w:val="hybridMultilevel"/>
    <w:tmpl w:val="54A6F1B4"/>
    <w:lvl w:ilvl="0" w:tplc="08090001">
      <w:start w:val="1"/>
      <w:numFmt w:val="bullet"/>
      <w:lvlText w:val=""/>
      <w:lvlJc w:val="left"/>
      <w:pPr>
        <w:tabs>
          <w:tab w:val="num" w:pos="1706"/>
        </w:tabs>
        <w:ind w:left="17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10397C"/>
    <w:multiLevelType w:val="hybridMultilevel"/>
    <w:tmpl w:val="1E06427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417E0F"/>
    <w:multiLevelType w:val="hybridMultilevel"/>
    <w:tmpl w:val="E696C7EC"/>
    <w:lvl w:ilvl="0" w:tplc="08090001">
      <w:start w:val="1"/>
      <w:numFmt w:val="bullet"/>
      <w:lvlText w:val=""/>
      <w:lvlJc w:val="left"/>
      <w:pPr>
        <w:tabs>
          <w:tab w:val="num" w:pos="734"/>
        </w:tabs>
        <w:ind w:left="73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17" w15:restartNumberingAfterBreak="0">
    <w:nsid w:val="6FE733D9"/>
    <w:multiLevelType w:val="hybridMultilevel"/>
    <w:tmpl w:val="EC42293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13668CE"/>
    <w:multiLevelType w:val="hybridMultilevel"/>
    <w:tmpl w:val="2C82DF42"/>
    <w:lvl w:ilvl="0" w:tplc="B41AE978">
      <w:start w:val="1"/>
      <w:numFmt w:val="bullet"/>
      <w:lvlText w:val=""/>
      <w:lvlJc w:val="left"/>
      <w:pPr>
        <w:tabs>
          <w:tab w:val="num" w:pos="879"/>
        </w:tabs>
        <w:ind w:left="859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59"/>
        </w:tabs>
        <w:ind w:left="195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79"/>
        </w:tabs>
        <w:ind w:left="26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99"/>
        </w:tabs>
        <w:ind w:left="33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19"/>
        </w:tabs>
        <w:ind w:left="411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39"/>
        </w:tabs>
        <w:ind w:left="48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59"/>
        </w:tabs>
        <w:ind w:left="55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79"/>
        </w:tabs>
        <w:ind w:left="627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99"/>
        </w:tabs>
        <w:ind w:left="6999" w:hanging="360"/>
      </w:pPr>
      <w:rPr>
        <w:rFonts w:ascii="Wingdings" w:hAnsi="Wingdings" w:hint="default"/>
      </w:rPr>
    </w:lvl>
  </w:abstractNum>
  <w:abstractNum w:abstractNumId="19" w15:restartNumberingAfterBreak="0">
    <w:nsid w:val="7FF523DC"/>
    <w:multiLevelType w:val="hybridMultilevel"/>
    <w:tmpl w:val="C212B50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5"/>
  </w:num>
  <w:num w:numId="3">
    <w:abstractNumId w:val="4"/>
  </w:num>
  <w:num w:numId="4">
    <w:abstractNumId w:val="8"/>
  </w:num>
  <w:num w:numId="5">
    <w:abstractNumId w:val="18"/>
  </w:num>
  <w:num w:numId="6">
    <w:abstractNumId w:val="11"/>
  </w:num>
  <w:num w:numId="7">
    <w:abstractNumId w:val="14"/>
  </w:num>
  <w:num w:numId="8">
    <w:abstractNumId w:val="1"/>
  </w:num>
  <w:num w:numId="9">
    <w:abstractNumId w:val="12"/>
  </w:num>
  <w:num w:numId="10">
    <w:abstractNumId w:val="16"/>
  </w:num>
  <w:num w:numId="11">
    <w:abstractNumId w:val="2"/>
  </w:num>
  <w:num w:numId="12">
    <w:abstractNumId w:val="17"/>
  </w:num>
  <w:num w:numId="13">
    <w:abstractNumId w:val="6"/>
  </w:num>
  <w:num w:numId="14">
    <w:abstractNumId w:val="5"/>
  </w:num>
  <w:num w:numId="15">
    <w:abstractNumId w:val="13"/>
  </w:num>
  <w:num w:numId="16">
    <w:abstractNumId w:val="9"/>
  </w:num>
  <w:num w:numId="17">
    <w:abstractNumId w:val="10"/>
  </w:num>
  <w:num w:numId="18">
    <w:abstractNumId w:val="3"/>
  </w:num>
  <w:num w:numId="19">
    <w:abstractNumId w:val="7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0B4"/>
    <w:rsid w:val="000015D6"/>
    <w:rsid w:val="00006BE7"/>
    <w:rsid w:val="00042388"/>
    <w:rsid w:val="00057B17"/>
    <w:rsid w:val="00073A72"/>
    <w:rsid w:val="00073F5A"/>
    <w:rsid w:val="00080D5A"/>
    <w:rsid w:val="00094C28"/>
    <w:rsid w:val="00096CE1"/>
    <w:rsid w:val="000A30AD"/>
    <w:rsid w:val="000B0853"/>
    <w:rsid w:val="000B113D"/>
    <w:rsid w:val="000B58BF"/>
    <w:rsid w:val="000C0418"/>
    <w:rsid w:val="000C1A14"/>
    <w:rsid w:val="000C3FA3"/>
    <w:rsid w:val="000E0EE3"/>
    <w:rsid w:val="000E1559"/>
    <w:rsid w:val="000E7042"/>
    <w:rsid w:val="000F31AA"/>
    <w:rsid w:val="001201CA"/>
    <w:rsid w:val="00120A9C"/>
    <w:rsid w:val="00122753"/>
    <w:rsid w:val="00127D06"/>
    <w:rsid w:val="00130ED8"/>
    <w:rsid w:val="00141477"/>
    <w:rsid w:val="001437B4"/>
    <w:rsid w:val="001610FC"/>
    <w:rsid w:val="00162545"/>
    <w:rsid w:val="00165D7E"/>
    <w:rsid w:val="00167A18"/>
    <w:rsid w:val="00170EC1"/>
    <w:rsid w:val="001844E7"/>
    <w:rsid w:val="00195853"/>
    <w:rsid w:val="00196AF2"/>
    <w:rsid w:val="001979D0"/>
    <w:rsid w:val="001B3E38"/>
    <w:rsid w:val="001C6CBE"/>
    <w:rsid w:val="001C7080"/>
    <w:rsid w:val="001D1E52"/>
    <w:rsid w:val="001D2697"/>
    <w:rsid w:val="001D4333"/>
    <w:rsid w:val="001D68AE"/>
    <w:rsid w:val="001F3256"/>
    <w:rsid w:val="001F3F4F"/>
    <w:rsid w:val="001F6DE9"/>
    <w:rsid w:val="00206AD1"/>
    <w:rsid w:val="00207DCE"/>
    <w:rsid w:val="00221390"/>
    <w:rsid w:val="00222A38"/>
    <w:rsid w:val="002243E3"/>
    <w:rsid w:val="0023020D"/>
    <w:rsid w:val="00230F9F"/>
    <w:rsid w:val="00231871"/>
    <w:rsid w:val="002334A2"/>
    <w:rsid w:val="002350B4"/>
    <w:rsid w:val="002413AA"/>
    <w:rsid w:val="002431FA"/>
    <w:rsid w:val="002458E3"/>
    <w:rsid w:val="00257503"/>
    <w:rsid w:val="00261F3B"/>
    <w:rsid w:val="00262765"/>
    <w:rsid w:val="00271BDF"/>
    <w:rsid w:val="00277EF8"/>
    <w:rsid w:val="002849E7"/>
    <w:rsid w:val="00293722"/>
    <w:rsid w:val="002A08A7"/>
    <w:rsid w:val="002B15DE"/>
    <w:rsid w:val="002B7C8E"/>
    <w:rsid w:val="002C64AF"/>
    <w:rsid w:val="002D053D"/>
    <w:rsid w:val="002E36F7"/>
    <w:rsid w:val="002F33AD"/>
    <w:rsid w:val="00301994"/>
    <w:rsid w:val="00306FB2"/>
    <w:rsid w:val="003229B8"/>
    <w:rsid w:val="003603FD"/>
    <w:rsid w:val="003607F9"/>
    <w:rsid w:val="003648BF"/>
    <w:rsid w:val="00365943"/>
    <w:rsid w:val="003901C5"/>
    <w:rsid w:val="00397547"/>
    <w:rsid w:val="003A1523"/>
    <w:rsid w:val="003A690C"/>
    <w:rsid w:val="003B0C46"/>
    <w:rsid w:val="003B10E0"/>
    <w:rsid w:val="003B5C2E"/>
    <w:rsid w:val="003C3EC2"/>
    <w:rsid w:val="003C3FC4"/>
    <w:rsid w:val="003D6262"/>
    <w:rsid w:val="003E4EE8"/>
    <w:rsid w:val="004143F3"/>
    <w:rsid w:val="0041716D"/>
    <w:rsid w:val="00425572"/>
    <w:rsid w:val="00425B7C"/>
    <w:rsid w:val="00436086"/>
    <w:rsid w:val="00436DB0"/>
    <w:rsid w:val="0044027B"/>
    <w:rsid w:val="00440A2C"/>
    <w:rsid w:val="00451A22"/>
    <w:rsid w:val="00456B93"/>
    <w:rsid w:val="00475297"/>
    <w:rsid w:val="004803C6"/>
    <w:rsid w:val="00485C8A"/>
    <w:rsid w:val="00495E98"/>
    <w:rsid w:val="00497F0B"/>
    <w:rsid w:val="004B5C0B"/>
    <w:rsid w:val="004B64BD"/>
    <w:rsid w:val="004C375F"/>
    <w:rsid w:val="004D5C18"/>
    <w:rsid w:val="004E448F"/>
    <w:rsid w:val="004E4BF3"/>
    <w:rsid w:val="004F2EA5"/>
    <w:rsid w:val="00517E60"/>
    <w:rsid w:val="00521AE0"/>
    <w:rsid w:val="005273C8"/>
    <w:rsid w:val="0053012F"/>
    <w:rsid w:val="0054507F"/>
    <w:rsid w:val="0054526B"/>
    <w:rsid w:val="00555B84"/>
    <w:rsid w:val="00567D2A"/>
    <w:rsid w:val="00572A9C"/>
    <w:rsid w:val="0057521B"/>
    <w:rsid w:val="00592501"/>
    <w:rsid w:val="005933AD"/>
    <w:rsid w:val="005A25BA"/>
    <w:rsid w:val="005C3A38"/>
    <w:rsid w:val="005D0945"/>
    <w:rsid w:val="005D2C24"/>
    <w:rsid w:val="005D4883"/>
    <w:rsid w:val="005E1FEC"/>
    <w:rsid w:val="005E37F1"/>
    <w:rsid w:val="005E7C43"/>
    <w:rsid w:val="00603A3C"/>
    <w:rsid w:val="00605694"/>
    <w:rsid w:val="006058F8"/>
    <w:rsid w:val="00611161"/>
    <w:rsid w:val="00614D3E"/>
    <w:rsid w:val="006242BD"/>
    <w:rsid w:val="0063339D"/>
    <w:rsid w:val="0063725B"/>
    <w:rsid w:val="00637B70"/>
    <w:rsid w:val="0064099B"/>
    <w:rsid w:val="00640FDC"/>
    <w:rsid w:val="006440AC"/>
    <w:rsid w:val="006473E9"/>
    <w:rsid w:val="006512DA"/>
    <w:rsid w:val="0065207C"/>
    <w:rsid w:val="006559F3"/>
    <w:rsid w:val="00663C72"/>
    <w:rsid w:val="00670EA1"/>
    <w:rsid w:val="00677D20"/>
    <w:rsid w:val="00693415"/>
    <w:rsid w:val="00693BDA"/>
    <w:rsid w:val="006A21C1"/>
    <w:rsid w:val="006A6547"/>
    <w:rsid w:val="006B1BAA"/>
    <w:rsid w:val="006B3064"/>
    <w:rsid w:val="006D3124"/>
    <w:rsid w:val="006D3D1A"/>
    <w:rsid w:val="006E5DA3"/>
    <w:rsid w:val="006F6744"/>
    <w:rsid w:val="00705699"/>
    <w:rsid w:val="00712162"/>
    <w:rsid w:val="00716D30"/>
    <w:rsid w:val="00721A46"/>
    <w:rsid w:val="00721EED"/>
    <w:rsid w:val="00724566"/>
    <w:rsid w:val="007343FB"/>
    <w:rsid w:val="0074076F"/>
    <w:rsid w:val="00743103"/>
    <w:rsid w:val="00755C3A"/>
    <w:rsid w:val="007652A5"/>
    <w:rsid w:val="00766054"/>
    <w:rsid w:val="007749B1"/>
    <w:rsid w:val="00777546"/>
    <w:rsid w:val="00785A16"/>
    <w:rsid w:val="007C0418"/>
    <w:rsid w:val="007E2EAF"/>
    <w:rsid w:val="007E6362"/>
    <w:rsid w:val="0080283E"/>
    <w:rsid w:val="0080462A"/>
    <w:rsid w:val="00804DE0"/>
    <w:rsid w:val="00810327"/>
    <w:rsid w:val="00816F42"/>
    <w:rsid w:val="008305FD"/>
    <w:rsid w:val="0083315C"/>
    <w:rsid w:val="00843E81"/>
    <w:rsid w:val="00847528"/>
    <w:rsid w:val="00851C25"/>
    <w:rsid w:val="008749DA"/>
    <w:rsid w:val="00882126"/>
    <w:rsid w:val="008A1297"/>
    <w:rsid w:val="008A42D7"/>
    <w:rsid w:val="008A68D6"/>
    <w:rsid w:val="008B0C5C"/>
    <w:rsid w:val="008B19E7"/>
    <w:rsid w:val="008B75BF"/>
    <w:rsid w:val="008C141B"/>
    <w:rsid w:val="008E5FE8"/>
    <w:rsid w:val="008E60F7"/>
    <w:rsid w:val="0091545A"/>
    <w:rsid w:val="009173FA"/>
    <w:rsid w:val="00925633"/>
    <w:rsid w:val="009353A0"/>
    <w:rsid w:val="00937FE3"/>
    <w:rsid w:val="00940678"/>
    <w:rsid w:val="00952942"/>
    <w:rsid w:val="009620BC"/>
    <w:rsid w:val="00974481"/>
    <w:rsid w:val="0097579A"/>
    <w:rsid w:val="0098242E"/>
    <w:rsid w:val="00987968"/>
    <w:rsid w:val="009A2B19"/>
    <w:rsid w:val="00A01747"/>
    <w:rsid w:val="00A03F51"/>
    <w:rsid w:val="00A20820"/>
    <w:rsid w:val="00A32714"/>
    <w:rsid w:val="00A348D0"/>
    <w:rsid w:val="00A51787"/>
    <w:rsid w:val="00A66838"/>
    <w:rsid w:val="00A70922"/>
    <w:rsid w:val="00A742EC"/>
    <w:rsid w:val="00A9085F"/>
    <w:rsid w:val="00A94DEE"/>
    <w:rsid w:val="00AA2CAB"/>
    <w:rsid w:val="00AA3300"/>
    <w:rsid w:val="00AA5855"/>
    <w:rsid w:val="00AA5A75"/>
    <w:rsid w:val="00AB7E1C"/>
    <w:rsid w:val="00AC66EE"/>
    <w:rsid w:val="00AC7941"/>
    <w:rsid w:val="00AD342D"/>
    <w:rsid w:val="00AD5CA7"/>
    <w:rsid w:val="00AE10E6"/>
    <w:rsid w:val="00AE2703"/>
    <w:rsid w:val="00AF02F7"/>
    <w:rsid w:val="00AF14CF"/>
    <w:rsid w:val="00AF41B2"/>
    <w:rsid w:val="00AF475E"/>
    <w:rsid w:val="00B02341"/>
    <w:rsid w:val="00B16EA0"/>
    <w:rsid w:val="00B30EFF"/>
    <w:rsid w:val="00B321BB"/>
    <w:rsid w:val="00B35706"/>
    <w:rsid w:val="00B541C5"/>
    <w:rsid w:val="00B55BFA"/>
    <w:rsid w:val="00B56A4F"/>
    <w:rsid w:val="00B56F32"/>
    <w:rsid w:val="00B627C0"/>
    <w:rsid w:val="00B7099B"/>
    <w:rsid w:val="00B74CAB"/>
    <w:rsid w:val="00B863E4"/>
    <w:rsid w:val="00BA266A"/>
    <w:rsid w:val="00BC1BDD"/>
    <w:rsid w:val="00BD1AC1"/>
    <w:rsid w:val="00BE41C4"/>
    <w:rsid w:val="00BE57AC"/>
    <w:rsid w:val="00BE5EC0"/>
    <w:rsid w:val="00BF08AD"/>
    <w:rsid w:val="00BF0FB5"/>
    <w:rsid w:val="00BF4564"/>
    <w:rsid w:val="00C027CD"/>
    <w:rsid w:val="00C02891"/>
    <w:rsid w:val="00C03184"/>
    <w:rsid w:val="00C03A39"/>
    <w:rsid w:val="00C0421E"/>
    <w:rsid w:val="00C05C9D"/>
    <w:rsid w:val="00C15038"/>
    <w:rsid w:val="00C1667F"/>
    <w:rsid w:val="00C2255F"/>
    <w:rsid w:val="00C459D2"/>
    <w:rsid w:val="00C45D4A"/>
    <w:rsid w:val="00C4659B"/>
    <w:rsid w:val="00C46618"/>
    <w:rsid w:val="00C54432"/>
    <w:rsid w:val="00C66403"/>
    <w:rsid w:val="00C77241"/>
    <w:rsid w:val="00C86529"/>
    <w:rsid w:val="00CA04F3"/>
    <w:rsid w:val="00CA0CDC"/>
    <w:rsid w:val="00CA14D3"/>
    <w:rsid w:val="00CA2643"/>
    <w:rsid w:val="00CC382B"/>
    <w:rsid w:val="00CD7A4F"/>
    <w:rsid w:val="00CE6E5D"/>
    <w:rsid w:val="00CF1375"/>
    <w:rsid w:val="00CF57FE"/>
    <w:rsid w:val="00D058D9"/>
    <w:rsid w:val="00D111AA"/>
    <w:rsid w:val="00D12FA7"/>
    <w:rsid w:val="00D13C3B"/>
    <w:rsid w:val="00D22D67"/>
    <w:rsid w:val="00D407AB"/>
    <w:rsid w:val="00D4337E"/>
    <w:rsid w:val="00D51C6E"/>
    <w:rsid w:val="00D5736D"/>
    <w:rsid w:val="00D62685"/>
    <w:rsid w:val="00D82DBB"/>
    <w:rsid w:val="00D90156"/>
    <w:rsid w:val="00D9067A"/>
    <w:rsid w:val="00D91B13"/>
    <w:rsid w:val="00D96375"/>
    <w:rsid w:val="00D96D29"/>
    <w:rsid w:val="00DA13CB"/>
    <w:rsid w:val="00DA27A9"/>
    <w:rsid w:val="00DA39AB"/>
    <w:rsid w:val="00DA7DBE"/>
    <w:rsid w:val="00DB3BB4"/>
    <w:rsid w:val="00DC224C"/>
    <w:rsid w:val="00DC431A"/>
    <w:rsid w:val="00DD11BA"/>
    <w:rsid w:val="00DE4CA8"/>
    <w:rsid w:val="00DE61F4"/>
    <w:rsid w:val="00DE6357"/>
    <w:rsid w:val="00DF2FC3"/>
    <w:rsid w:val="00DF7EF0"/>
    <w:rsid w:val="00E05A35"/>
    <w:rsid w:val="00E119FB"/>
    <w:rsid w:val="00E124BA"/>
    <w:rsid w:val="00E137A2"/>
    <w:rsid w:val="00E21111"/>
    <w:rsid w:val="00E32541"/>
    <w:rsid w:val="00E356B4"/>
    <w:rsid w:val="00E42208"/>
    <w:rsid w:val="00E45612"/>
    <w:rsid w:val="00E56676"/>
    <w:rsid w:val="00E61E66"/>
    <w:rsid w:val="00E662D4"/>
    <w:rsid w:val="00E716E8"/>
    <w:rsid w:val="00E8579A"/>
    <w:rsid w:val="00E8644C"/>
    <w:rsid w:val="00E867AF"/>
    <w:rsid w:val="00E87A69"/>
    <w:rsid w:val="00E9039F"/>
    <w:rsid w:val="00E9211C"/>
    <w:rsid w:val="00E928DA"/>
    <w:rsid w:val="00E92BAE"/>
    <w:rsid w:val="00EB0AAC"/>
    <w:rsid w:val="00EB7155"/>
    <w:rsid w:val="00ED55BA"/>
    <w:rsid w:val="00EF0487"/>
    <w:rsid w:val="00EF6749"/>
    <w:rsid w:val="00EF7017"/>
    <w:rsid w:val="00F0037E"/>
    <w:rsid w:val="00F11632"/>
    <w:rsid w:val="00F148F5"/>
    <w:rsid w:val="00F20766"/>
    <w:rsid w:val="00F20E55"/>
    <w:rsid w:val="00F24C64"/>
    <w:rsid w:val="00F25D76"/>
    <w:rsid w:val="00F326C1"/>
    <w:rsid w:val="00F35421"/>
    <w:rsid w:val="00F432CE"/>
    <w:rsid w:val="00F50894"/>
    <w:rsid w:val="00F51F15"/>
    <w:rsid w:val="00F5560C"/>
    <w:rsid w:val="00F6268D"/>
    <w:rsid w:val="00F640CC"/>
    <w:rsid w:val="00F73B4B"/>
    <w:rsid w:val="00F73E2F"/>
    <w:rsid w:val="00F75CF7"/>
    <w:rsid w:val="00F80FF4"/>
    <w:rsid w:val="00F810FC"/>
    <w:rsid w:val="00F96988"/>
    <w:rsid w:val="00FA174A"/>
    <w:rsid w:val="00FA7B94"/>
    <w:rsid w:val="00FB113B"/>
    <w:rsid w:val="00FC25CA"/>
    <w:rsid w:val="00FC5307"/>
    <w:rsid w:val="00FD3377"/>
    <w:rsid w:val="00FD7FD9"/>
    <w:rsid w:val="00FE3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97B795"/>
  <w14:defaultImageDpi w14:val="0"/>
  <w15:docId w15:val="{BDB20124-BB1D-456D-A3E3-913C30C0C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5736D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1AC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5736D"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D5736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D5736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0F60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40F60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40F60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40F60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paragraph" w:styleId="BlockText">
    <w:name w:val="Block Text"/>
    <w:basedOn w:val="Normal"/>
    <w:uiPriority w:val="99"/>
    <w:rsid w:val="00D5736D"/>
    <w:pPr>
      <w:spacing w:before="120"/>
      <w:ind w:left="-119" w:right="-323"/>
    </w:pPr>
    <w:rPr>
      <w:rFonts w:ascii="Palatino" w:hAnsi="Palatino"/>
    </w:rPr>
  </w:style>
  <w:style w:type="paragraph" w:styleId="BodyTextIndent">
    <w:name w:val="Body Text Indent"/>
    <w:basedOn w:val="Normal"/>
    <w:link w:val="BodyTextIndentChar"/>
    <w:uiPriority w:val="99"/>
    <w:rsid w:val="00D5736D"/>
    <w:pPr>
      <w:ind w:left="600"/>
    </w:pPr>
    <w:rPr>
      <w:i/>
      <w:iCs/>
      <w:color w:val="00000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40F60"/>
    <w:rPr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rsid w:val="00D5736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40F60"/>
    <w:rPr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D5736D"/>
    <w:pPr>
      <w:tabs>
        <w:tab w:val="center" w:pos="4320"/>
        <w:tab w:val="right" w:pos="8640"/>
      </w:tabs>
    </w:pPr>
    <w:rPr>
      <w:rFonts w:ascii="Palatino" w:hAnsi="Palatino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40F60"/>
    <w:rPr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360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5273C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54432"/>
    <w:rPr>
      <w:sz w:val="24"/>
      <w:lang w:val="x-none" w:eastAsia="en-US"/>
    </w:rPr>
  </w:style>
  <w:style w:type="character" w:styleId="Hyperlink">
    <w:name w:val="Hyperlink"/>
    <w:basedOn w:val="DefaultParagraphFont"/>
    <w:uiPriority w:val="99"/>
    <w:rsid w:val="00456B9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BD1AC1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1958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F60"/>
    <w:rPr>
      <w:sz w:val="0"/>
      <w:szCs w:val="0"/>
      <w:lang w:eastAsia="en-US"/>
    </w:rPr>
  </w:style>
  <w:style w:type="paragraph" w:styleId="Revision">
    <w:name w:val="Revision"/>
    <w:hidden/>
    <w:uiPriority w:val="99"/>
    <w:semiHidden/>
    <w:rsid w:val="00293722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777546"/>
    <w:pPr>
      <w:ind w:left="720"/>
      <w:contextualSpacing/>
    </w:pPr>
  </w:style>
  <w:style w:type="character" w:styleId="Mention">
    <w:name w:val="Mention"/>
    <w:basedOn w:val="DefaultParagraphFont"/>
    <w:uiPriority w:val="99"/>
    <w:semiHidden/>
    <w:unhideWhenUsed/>
    <w:rsid w:val="00CE6E5D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7343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4724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zqa.govt.nz/providers-partners/assessment-and-moderation-of-standards/managing-national-assessment-in-schools/secondary-moderation/external-moderation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zqa.govt.nz/providers-partners/assessment-and-moderation-of-standards/managing-national-assessment-in-schools/secondary-moderation/external-moderation/external-moderation-outcomes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nzqa.govt.nz/providers-partners/assessment-and-moderation-of-standards/managing-national-assessment-in-schools/secondary-moderation/external-moderation/external-moderation-outcom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zqa.govt.nz/providers-partners/assessment-and-moderation-of-standards/managing-national-assessment-in-schools/secondary-moderation/external-moderatio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anC\Desktop\Ext%20Mod%20flyer%20201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100AA-E392-4DA9-B952-7F646CC55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Ext Mod flyer 2011.dot</Template>
  <TotalTime>1</TotalTime>
  <Pages>1</Pages>
  <Words>13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2009</vt:lpstr>
    </vt:vector>
  </TitlesOfParts>
  <Company>NZQA</Company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</dc:title>
  <dc:creator>tmp</dc:creator>
  <cp:lastModifiedBy>Craig Ramsay</cp:lastModifiedBy>
  <cp:revision>2</cp:revision>
  <cp:lastPrinted>2019-03-20T19:36:00Z</cp:lastPrinted>
  <dcterms:created xsi:type="dcterms:W3CDTF">2019-03-20T19:37:00Z</dcterms:created>
  <dcterms:modified xsi:type="dcterms:W3CDTF">2019-03-20T19:37:00Z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viewCycleID">
    <vt:i4>-565508600</vt:i4>
  </property>
  <property fmtid="{D5CDD505-2E9C-101B-9397-08002B2CF9AE}" pid="3" name="_ReviewingToolsShownOnce">
    <vt:lpwstr/>
  </property>
</Properties>
</file>