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69" w:rsidRPr="00A8522F" w:rsidRDefault="00486680" w:rsidP="003178DD">
      <w:pPr>
        <w:tabs>
          <w:tab w:val="left" w:pos="1134"/>
        </w:tabs>
        <w:jc w:val="right"/>
        <w:rPr>
          <w:szCs w:val="22"/>
        </w:rPr>
      </w:pPr>
      <w:r w:rsidRPr="00887A4A">
        <w:rPr>
          <w:noProof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EE24" wp14:editId="1E099D51">
                <wp:simplePos x="0" y="0"/>
                <wp:positionH relativeFrom="column">
                  <wp:posOffset>-4877</wp:posOffset>
                </wp:positionH>
                <wp:positionV relativeFrom="paragraph">
                  <wp:posOffset>-743</wp:posOffset>
                </wp:positionV>
                <wp:extent cx="1848255" cy="909536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255" cy="909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4A" w:rsidRPr="00A8522F" w:rsidRDefault="00486680">
                            <w:pPr>
                              <w:rPr>
                                <w:szCs w:val="22"/>
                                <w:lang w:val="en-NZ"/>
                              </w:rPr>
                            </w:pPr>
                            <w:r w:rsidRPr="00A8522F">
                              <w:rPr>
                                <w:szCs w:val="22"/>
                                <w:lang w:val="en-NZ"/>
                              </w:rPr>
                              <w:t>[</w:t>
                            </w:r>
                            <w:r w:rsidRPr="00A8522F">
                              <w:rPr>
                                <w:b/>
                                <w:szCs w:val="22"/>
                                <w:lang w:val="en-NZ"/>
                              </w:rPr>
                              <w:t>Insert school logo here</w:t>
                            </w:r>
                            <w:r w:rsidRPr="00A8522F">
                              <w:rPr>
                                <w:szCs w:val="22"/>
                                <w:lang w:val="en-NZ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E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-.05pt;width:145.5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" stroked="f">
                <v:textbox>
                  <w:txbxContent>
                    <w:p w:rsidR="00887A4A" w:rsidRPr="00A8522F" w:rsidRDefault="00486680">
                      <w:pPr>
                        <w:rPr>
                          <w:szCs w:val="22"/>
                          <w:lang w:val="en-NZ"/>
                        </w:rPr>
                      </w:pPr>
                      <w:r w:rsidRPr="00A8522F">
                        <w:rPr>
                          <w:szCs w:val="22"/>
                          <w:lang w:val="en-NZ"/>
                        </w:rPr>
                        <w:t>[</w:t>
                      </w:r>
                      <w:r w:rsidRPr="00A8522F">
                        <w:rPr>
                          <w:b/>
                          <w:szCs w:val="22"/>
                          <w:lang w:val="en-NZ"/>
                        </w:rPr>
                        <w:t>Insert school logo here</w:t>
                      </w:r>
                      <w:r w:rsidRPr="00A8522F">
                        <w:rPr>
                          <w:szCs w:val="22"/>
                          <w:lang w:val="en-NZ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87A4A">
        <w:rPr>
          <w:szCs w:val="22"/>
        </w:rPr>
        <w:tab/>
      </w:r>
      <w:r w:rsidR="00887A4A">
        <w:rPr>
          <w:szCs w:val="22"/>
        </w:rPr>
        <w:tab/>
      </w:r>
      <w:r w:rsidR="00887A4A">
        <w:rPr>
          <w:szCs w:val="22"/>
        </w:rPr>
        <w:tab/>
      </w:r>
      <w:r w:rsidR="00887A4A">
        <w:rPr>
          <w:szCs w:val="22"/>
        </w:rPr>
        <w:tab/>
      </w:r>
      <w:r w:rsidR="00887A4A">
        <w:rPr>
          <w:szCs w:val="22"/>
        </w:rPr>
        <w:tab/>
      </w:r>
      <w:r w:rsidR="00887A4A">
        <w:rPr>
          <w:szCs w:val="22"/>
        </w:rPr>
        <w:tab/>
      </w:r>
      <w:r w:rsidR="003178DD" w:rsidRPr="00BD1F46">
        <w:rPr>
          <w:noProof/>
          <w:lang w:val="en-NZ" w:eastAsia="en-NZ"/>
        </w:rPr>
        <w:drawing>
          <wp:inline distT="0" distB="0" distL="0" distR="0" wp14:anchorId="6E260F0D" wp14:editId="451C452E">
            <wp:extent cx="1609725" cy="1076325"/>
            <wp:effectExtent l="0" t="0" r="9525" b="9525"/>
            <wp:docPr id="3" name="Picture 1" descr="C:\Users\lukaszz\Desktop\Strategy A3\NZQA-Beacon-CMYK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z\Desktop\Strategy A3\NZQA-Beacon-CMYK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8C" w:rsidRPr="00A8522F" w:rsidRDefault="003D708C" w:rsidP="003D708C">
      <w:pPr>
        <w:rPr>
          <w:b/>
          <w:szCs w:val="22"/>
        </w:rPr>
      </w:pPr>
      <w:r w:rsidRPr="00A8522F">
        <w:rPr>
          <w:b/>
          <w:szCs w:val="22"/>
        </w:rPr>
        <w:t>&lt;</w:t>
      </w:r>
      <w:r w:rsidRPr="00A8522F">
        <w:rPr>
          <w:szCs w:val="22"/>
        </w:rPr>
        <w:t>Date</w:t>
      </w:r>
      <w:r w:rsidRPr="00A8522F">
        <w:rPr>
          <w:b/>
          <w:szCs w:val="22"/>
        </w:rPr>
        <w:t>&gt;</w:t>
      </w:r>
    </w:p>
    <w:p w:rsidR="003D708C" w:rsidRDefault="003D708C" w:rsidP="003D708C">
      <w:pPr>
        <w:rPr>
          <w:szCs w:val="22"/>
        </w:rPr>
      </w:pPr>
    </w:p>
    <w:p w:rsidR="009E06C9" w:rsidRPr="009E06C9" w:rsidRDefault="009E06C9" w:rsidP="009E06C9">
      <w:pPr>
        <w:pStyle w:val="TRNormal"/>
        <w:rPr>
          <w:lang w:val="en-AU"/>
        </w:rPr>
      </w:pPr>
    </w:p>
    <w:p w:rsidR="003D708C" w:rsidRPr="00A8522F" w:rsidRDefault="003D708C" w:rsidP="003D708C">
      <w:pPr>
        <w:rPr>
          <w:szCs w:val="22"/>
        </w:rPr>
      </w:pPr>
      <w:r w:rsidRPr="00A8522F">
        <w:rPr>
          <w:szCs w:val="22"/>
        </w:rPr>
        <w:t xml:space="preserve">Dear </w:t>
      </w:r>
      <w:r w:rsidRPr="00A8522F">
        <w:rPr>
          <w:b/>
          <w:szCs w:val="22"/>
        </w:rPr>
        <w:t>&lt;insert full name &gt; &lt;insert NSN&gt;</w:t>
      </w:r>
    </w:p>
    <w:p w:rsidR="003D708C" w:rsidRPr="00A8522F" w:rsidRDefault="003D708C" w:rsidP="003D708C">
      <w:pPr>
        <w:rPr>
          <w:szCs w:val="22"/>
        </w:rPr>
      </w:pPr>
    </w:p>
    <w:p w:rsidR="003D708C" w:rsidRPr="00A8522F" w:rsidRDefault="003D708C" w:rsidP="003D708C">
      <w:pPr>
        <w:rPr>
          <w:b/>
          <w:szCs w:val="22"/>
        </w:rPr>
      </w:pPr>
      <w:r w:rsidRPr="00A8522F">
        <w:rPr>
          <w:b/>
          <w:szCs w:val="22"/>
        </w:rPr>
        <w:t>Examination Timetable Clash</w:t>
      </w:r>
    </w:p>
    <w:p w:rsidR="003D708C" w:rsidRPr="00A8522F" w:rsidRDefault="003D708C" w:rsidP="003D708C">
      <w:pPr>
        <w:rPr>
          <w:b/>
          <w:szCs w:val="22"/>
        </w:rPr>
      </w:pPr>
    </w:p>
    <w:p w:rsidR="003D708C" w:rsidRPr="00A8522F" w:rsidRDefault="003D708C" w:rsidP="003D708C">
      <w:pPr>
        <w:rPr>
          <w:szCs w:val="22"/>
        </w:rPr>
      </w:pPr>
      <w:r w:rsidRPr="00A8522F">
        <w:rPr>
          <w:szCs w:val="22"/>
        </w:rPr>
        <w:t>From your NZQA examination timetable, a clash has been identified. You have two exams on at the same time, as follows:</w:t>
      </w:r>
    </w:p>
    <w:p w:rsidR="003D708C" w:rsidRPr="00A8522F" w:rsidRDefault="003D708C" w:rsidP="003D708C">
      <w:pPr>
        <w:rPr>
          <w:szCs w:val="22"/>
        </w:rPr>
      </w:pPr>
    </w:p>
    <w:p w:rsidR="003D708C" w:rsidRPr="00A8522F" w:rsidRDefault="003D708C" w:rsidP="003D708C">
      <w:pPr>
        <w:rPr>
          <w:b/>
          <w:szCs w:val="22"/>
        </w:rPr>
      </w:pPr>
      <w:r w:rsidRPr="00A8522F">
        <w:rPr>
          <w:b/>
          <w:szCs w:val="22"/>
        </w:rPr>
        <w:t>&lt; insert subject, level, day, date, time &gt;</w:t>
      </w:r>
    </w:p>
    <w:p w:rsidR="003D708C" w:rsidRPr="00A8522F" w:rsidRDefault="003D708C" w:rsidP="003D708C">
      <w:pPr>
        <w:rPr>
          <w:b/>
          <w:szCs w:val="22"/>
        </w:rPr>
      </w:pPr>
      <w:r w:rsidRPr="00A8522F">
        <w:rPr>
          <w:b/>
          <w:szCs w:val="22"/>
        </w:rPr>
        <w:t>&lt; insert subject, level, day, date, time &gt;</w:t>
      </w:r>
    </w:p>
    <w:p w:rsidR="003D708C" w:rsidRPr="00A8522F" w:rsidRDefault="003D708C" w:rsidP="003D708C">
      <w:pPr>
        <w:rPr>
          <w:szCs w:val="22"/>
        </w:rPr>
      </w:pPr>
    </w:p>
    <w:p w:rsidR="003D708C" w:rsidRDefault="003D708C" w:rsidP="003D708C">
      <w:pPr>
        <w:rPr>
          <w:szCs w:val="22"/>
        </w:rPr>
      </w:pPr>
      <w:r w:rsidRPr="00A8522F">
        <w:rPr>
          <w:szCs w:val="22"/>
        </w:rPr>
        <w:t>The following arrangements have been made to resolve this clash while maintaining the security of the national examinations.</w:t>
      </w:r>
    </w:p>
    <w:p w:rsidR="00752F1B" w:rsidRPr="00752F1B" w:rsidRDefault="00752F1B" w:rsidP="00752F1B">
      <w:pPr>
        <w:pStyle w:val="TRNormal"/>
        <w:rPr>
          <w:lang w:val="en-AU"/>
        </w:rPr>
      </w:pPr>
    </w:p>
    <w:p w:rsidR="00752F1B" w:rsidRPr="00A10393" w:rsidRDefault="00752F1B" w:rsidP="00752F1B">
      <w:pPr>
        <w:rPr>
          <w:b/>
          <w:szCs w:val="22"/>
        </w:rPr>
      </w:pPr>
      <w:r w:rsidRPr="00A10393">
        <w:rPr>
          <w:b/>
          <w:szCs w:val="22"/>
        </w:rPr>
        <w:t>&lt;delete the arrangement which do</w:t>
      </w:r>
      <w:r>
        <w:rPr>
          <w:b/>
          <w:szCs w:val="22"/>
        </w:rPr>
        <w:t>es</w:t>
      </w:r>
      <w:r w:rsidRPr="00A10393">
        <w:rPr>
          <w:b/>
          <w:szCs w:val="22"/>
        </w:rPr>
        <w:t xml:space="preserve"> not apply&gt;</w:t>
      </w:r>
    </w:p>
    <w:p w:rsidR="00752F1B" w:rsidRPr="00A627FC" w:rsidRDefault="00752F1B" w:rsidP="00752F1B">
      <w:pPr>
        <w:spacing w:before="120"/>
        <w:rPr>
          <w:szCs w:val="22"/>
        </w:rPr>
      </w:pPr>
      <w:r>
        <w:rPr>
          <w:szCs w:val="22"/>
        </w:rPr>
        <w:t xml:space="preserve">You will sit all </w:t>
      </w:r>
      <w:r w:rsidR="00A12DFA">
        <w:rPr>
          <w:szCs w:val="22"/>
        </w:rPr>
        <w:t xml:space="preserve">standards for the </w:t>
      </w:r>
      <w:r>
        <w:rPr>
          <w:szCs w:val="22"/>
        </w:rPr>
        <w:t>subjects within the one exam session</w:t>
      </w:r>
      <w:r w:rsidR="00A12DFA">
        <w:rPr>
          <w:szCs w:val="22"/>
        </w:rPr>
        <w:t>.</w:t>
      </w:r>
      <w:r>
        <w:rPr>
          <w:szCs w:val="22"/>
        </w:rPr>
        <w:t xml:space="preserve"> </w:t>
      </w:r>
    </w:p>
    <w:p w:rsidR="00752F1B" w:rsidRPr="00752F1B" w:rsidRDefault="00752F1B" w:rsidP="00752F1B">
      <w:pPr>
        <w:spacing w:before="120" w:after="120"/>
        <w:rPr>
          <w:b/>
          <w:szCs w:val="22"/>
        </w:rPr>
      </w:pPr>
      <w:r w:rsidRPr="00A10393">
        <w:rPr>
          <w:b/>
          <w:szCs w:val="22"/>
        </w:rPr>
        <w:t>&lt;or&gt;</w:t>
      </w:r>
    </w:p>
    <w:p w:rsidR="003D708C" w:rsidRPr="00A8522F" w:rsidRDefault="003D708C" w:rsidP="003D708C">
      <w:pPr>
        <w:numPr>
          <w:ilvl w:val="0"/>
          <w:numId w:val="1"/>
        </w:numPr>
        <w:rPr>
          <w:szCs w:val="22"/>
        </w:rPr>
      </w:pPr>
      <w:r w:rsidRPr="00A8522F">
        <w:rPr>
          <w:szCs w:val="22"/>
        </w:rPr>
        <w:t xml:space="preserve">Please report to the supervisor at the exam venue by </w:t>
      </w:r>
      <w:r w:rsidR="00BE09D8" w:rsidRPr="00A8522F">
        <w:rPr>
          <w:b/>
          <w:szCs w:val="22"/>
        </w:rPr>
        <w:t>9.10am</w:t>
      </w:r>
      <w:r w:rsidRPr="00A8522F">
        <w:rPr>
          <w:szCs w:val="22"/>
        </w:rPr>
        <w:t>.</w:t>
      </w:r>
    </w:p>
    <w:p w:rsidR="00741A4A" w:rsidRPr="00A8522F" w:rsidRDefault="003D708C" w:rsidP="003D708C">
      <w:pPr>
        <w:numPr>
          <w:ilvl w:val="0"/>
          <w:numId w:val="1"/>
        </w:numPr>
        <w:rPr>
          <w:szCs w:val="22"/>
        </w:rPr>
      </w:pPr>
      <w:r w:rsidRPr="00A8522F">
        <w:rPr>
          <w:szCs w:val="22"/>
        </w:rPr>
        <w:t xml:space="preserve">You will sit </w:t>
      </w:r>
      <w:r w:rsidRPr="00A8522F">
        <w:rPr>
          <w:b/>
          <w:szCs w:val="22"/>
        </w:rPr>
        <w:t>&lt;subject, level&gt;</w:t>
      </w:r>
      <w:r w:rsidRPr="00A8522F">
        <w:rPr>
          <w:szCs w:val="22"/>
        </w:rPr>
        <w:t xml:space="preserve"> in the </w:t>
      </w:r>
      <w:r w:rsidRPr="00A8522F">
        <w:rPr>
          <w:szCs w:val="22"/>
          <w:u w:val="single"/>
        </w:rPr>
        <w:t>morning</w:t>
      </w:r>
      <w:r w:rsidR="00741A4A" w:rsidRPr="00A8522F">
        <w:rPr>
          <w:szCs w:val="22"/>
        </w:rPr>
        <w:t xml:space="preserve"> session.</w:t>
      </w:r>
    </w:p>
    <w:p w:rsidR="003D708C" w:rsidRPr="00A8522F" w:rsidRDefault="00741A4A" w:rsidP="003D708C">
      <w:pPr>
        <w:numPr>
          <w:ilvl w:val="0"/>
          <w:numId w:val="1"/>
        </w:numPr>
        <w:rPr>
          <w:szCs w:val="22"/>
        </w:rPr>
      </w:pPr>
      <w:r w:rsidRPr="00A8522F">
        <w:rPr>
          <w:szCs w:val="22"/>
        </w:rPr>
        <w:t>Y</w:t>
      </w:r>
      <w:r w:rsidR="003D708C" w:rsidRPr="00A8522F">
        <w:rPr>
          <w:szCs w:val="22"/>
        </w:rPr>
        <w:t>ou must stay in the exam room until the end of the session (12.30pm) and wait for your supervisor to accompany you to the assigned lunch room.</w:t>
      </w:r>
    </w:p>
    <w:p w:rsidR="003D708C" w:rsidRPr="00A8522F" w:rsidRDefault="003D708C" w:rsidP="003D708C">
      <w:pPr>
        <w:numPr>
          <w:ilvl w:val="0"/>
          <w:numId w:val="1"/>
        </w:numPr>
        <w:rPr>
          <w:szCs w:val="22"/>
        </w:rPr>
      </w:pPr>
      <w:r w:rsidRPr="00A8522F">
        <w:rPr>
          <w:szCs w:val="22"/>
        </w:rPr>
        <w:t>You will be supervised throughout the lunch break and escorted to the afternoon exam venue.</w:t>
      </w:r>
      <w:r w:rsidR="00752F1B" w:rsidRPr="00752F1B">
        <w:rPr>
          <w:szCs w:val="22"/>
        </w:rPr>
        <w:t xml:space="preserve"> </w:t>
      </w:r>
      <w:r w:rsidR="00752F1B">
        <w:rPr>
          <w:szCs w:val="22"/>
        </w:rPr>
        <w:t>I</w:t>
      </w:r>
      <w:r w:rsidR="00752F1B" w:rsidRPr="00A8522F">
        <w:rPr>
          <w:szCs w:val="22"/>
        </w:rPr>
        <w:t>f you have a mobile phone</w:t>
      </w:r>
      <w:r w:rsidR="00752F1B">
        <w:rPr>
          <w:szCs w:val="22"/>
        </w:rPr>
        <w:t xml:space="preserve"> or other electronic device</w:t>
      </w:r>
      <w:r w:rsidR="00752F1B" w:rsidRPr="00A8522F">
        <w:rPr>
          <w:szCs w:val="22"/>
        </w:rPr>
        <w:t xml:space="preserve">, </w:t>
      </w:r>
      <w:r w:rsidR="00752F1B">
        <w:rPr>
          <w:szCs w:val="22"/>
        </w:rPr>
        <w:t xml:space="preserve">it must remain </w:t>
      </w:r>
      <w:r w:rsidR="00752F1B" w:rsidRPr="00A8522F">
        <w:rPr>
          <w:szCs w:val="22"/>
        </w:rPr>
        <w:t>in</w:t>
      </w:r>
      <w:r w:rsidR="00752F1B">
        <w:rPr>
          <w:szCs w:val="22"/>
        </w:rPr>
        <w:t>side</w:t>
      </w:r>
      <w:r w:rsidR="00752F1B" w:rsidRPr="00A8522F">
        <w:rPr>
          <w:szCs w:val="22"/>
        </w:rPr>
        <w:t xml:space="preserve"> </w:t>
      </w:r>
      <w:r w:rsidR="00752F1B">
        <w:rPr>
          <w:szCs w:val="22"/>
        </w:rPr>
        <w:t>your sealed emergency evacuation pack and can only be accessed with the permission of your supervisor.</w:t>
      </w:r>
      <w:r w:rsidR="00E37B19">
        <w:rPr>
          <w:szCs w:val="22"/>
        </w:rPr>
        <w:t xml:space="preserve"> During the lunch break you may study for your afternoon examination.</w:t>
      </w:r>
      <w:bookmarkStart w:id="0" w:name="_GoBack"/>
      <w:bookmarkEnd w:id="0"/>
    </w:p>
    <w:p w:rsidR="003D708C" w:rsidRPr="00A8522F" w:rsidRDefault="003D708C" w:rsidP="003D708C">
      <w:pPr>
        <w:numPr>
          <w:ilvl w:val="0"/>
          <w:numId w:val="1"/>
        </w:numPr>
        <w:rPr>
          <w:szCs w:val="22"/>
        </w:rPr>
      </w:pPr>
      <w:r w:rsidRPr="00A8522F">
        <w:rPr>
          <w:szCs w:val="22"/>
        </w:rPr>
        <w:t xml:space="preserve">You will sit </w:t>
      </w:r>
      <w:r w:rsidRPr="00A8522F">
        <w:rPr>
          <w:b/>
          <w:szCs w:val="22"/>
        </w:rPr>
        <w:t>&lt;subject, level&gt;</w:t>
      </w:r>
      <w:r w:rsidRPr="00A8522F">
        <w:rPr>
          <w:szCs w:val="22"/>
        </w:rPr>
        <w:t xml:space="preserve"> in the </w:t>
      </w:r>
      <w:r w:rsidRPr="00A8522F">
        <w:rPr>
          <w:szCs w:val="22"/>
          <w:u w:val="single"/>
        </w:rPr>
        <w:t>afternoon</w:t>
      </w:r>
      <w:r w:rsidRPr="00A8522F">
        <w:rPr>
          <w:szCs w:val="22"/>
        </w:rPr>
        <w:t xml:space="preserve"> session and you must stay in the exam room until at least </w:t>
      </w:r>
      <w:r w:rsidRPr="00A8522F">
        <w:rPr>
          <w:b/>
          <w:szCs w:val="22"/>
        </w:rPr>
        <w:t>2.45pm</w:t>
      </w:r>
      <w:r w:rsidRPr="00A8522F">
        <w:rPr>
          <w:szCs w:val="22"/>
        </w:rPr>
        <w:t>.</w:t>
      </w:r>
    </w:p>
    <w:p w:rsidR="003D708C" w:rsidRPr="00A8522F" w:rsidRDefault="00741A4A" w:rsidP="003D708C">
      <w:pPr>
        <w:numPr>
          <w:ilvl w:val="0"/>
          <w:numId w:val="1"/>
        </w:numPr>
        <w:rPr>
          <w:szCs w:val="22"/>
        </w:rPr>
      </w:pPr>
      <w:r w:rsidRPr="00A8522F">
        <w:rPr>
          <w:szCs w:val="22"/>
        </w:rPr>
        <w:t>If you need to go to</w:t>
      </w:r>
      <w:r w:rsidR="003D708C" w:rsidRPr="00A8522F">
        <w:rPr>
          <w:szCs w:val="22"/>
        </w:rPr>
        <w:t xml:space="preserve"> the toilet during exams </w:t>
      </w:r>
      <w:r w:rsidRPr="00A8522F">
        <w:rPr>
          <w:szCs w:val="22"/>
        </w:rPr>
        <w:t>or</w:t>
      </w:r>
      <w:r w:rsidR="003D708C" w:rsidRPr="00A8522F">
        <w:rPr>
          <w:szCs w:val="22"/>
        </w:rPr>
        <w:t xml:space="preserve"> during the break</w:t>
      </w:r>
      <w:r w:rsidRPr="00A8522F">
        <w:rPr>
          <w:szCs w:val="22"/>
        </w:rPr>
        <w:t>, you will be accompanied by a staff member</w:t>
      </w:r>
      <w:r w:rsidR="003D708C" w:rsidRPr="00A8522F">
        <w:rPr>
          <w:szCs w:val="22"/>
        </w:rPr>
        <w:t>.</w:t>
      </w:r>
    </w:p>
    <w:p w:rsidR="00741A4A" w:rsidRPr="00752F1B" w:rsidRDefault="003D708C" w:rsidP="00752F1B">
      <w:pPr>
        <w:numPr>
          <w:ilvl w:val="0"/>
          <w:numId w:val="1"/>
        </w:numPr>
        <w:rPr>
          <w:szCs w:val="22"/>
        </w:rPr>
      </w:pPr>
      <w:r w:rsidRPr="00A8522F">
        <w:rPr>
          <w:szCs w:val="22"/>
        </w:rPr>
        <w:t>If you decide not to sit the exam in the afternoon (after entering the exam room for the morning exam), you must still remain under supervision until 2.45pm.</w:t>
      </w:r>
    </w:p>
    <w:p w:rsidR="003D708C" w:rsidRPr="00A8522F" w:rsidRDefault="003D708C" w:rsidP="003D708C">
      <w:pPr>
        <w:rPr>
          <w:szCs w:val="22"/>
        </w:rPr>
      </w:pPr>
    </w:p>
    <w:p w:rsidR="003D708C" w:rsidRPr="00A8522F" w:rsidRDefault="003D708C" w:rsidP="003D708C">
      <w:pPr>
        <w:rPr>
          <w:szCs w:val="22"/>
        </w:rPr>
      </w:pPr>
      <w:r w:rsidRPr="00A8522F">
        <w:rPr>
          <w:szCs w:val="22"/>
        </w:rPr>
        <w:t xml:space="preserve">You </w:t>
      </w:r>
      <w:r w:rsidRPr="00A8522F">
        <w:rPr>
          <w:b/>
          <w:szCs w:val="22"/>
        </w:rPr>
        <w:t>must</w:t>
      </w:r>
      <w:r w:rsidRPr="00A8522F">
        <w:rPr>
          <w:szCs w:val="22"/>
        </w:rPr>
        <w:t xml:space="preserve"> bring the following with you:</w:t>
      </w:r>
    </w:p>
    <w:p w:rsidR="003D708C" w:rsidRPr="00A8522F" w:rsidRDefault="00741A4A" w:rsidP="003D708C">
      <w:pPr>
        <w:numPr>
          <w:ilvl w:val="0"/>
          <w:numId w:val="2"/>
        </w:numPr>
        <w:rPr>
          <w:szCs w:val="22"/>
        </w:rPr>
      </w:pPr>
      <w:r w:rsidRPr="00A8522F">
        <w:rPr>
          <w:szCs w:val="22"/>
        </w:rPr>
        <w:t xml:space="preserve">Your </w:t>
      </w:r>
      <w:r w:rsidR="003D708C" w:rsidRPr="00A8522F">
        <w:rPr>
          <w:szCs w:val="22"/>
        </w:rPr>
        <w:t>Admission Slip</w:t>
      </w:r>
    </w:p>
    <w:p w:rsidR="00741A4A" w:rsidRPr="00A8522F" w:rsidRDefault="00752F1B" w:rsidP="00741A4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Photo ID</w:t>
      </w:r>
    </w:p>
    <w:p w:rsidR="003D708C" w:rsidRPr="00A8522F" w:rsidRDefault="003D708C" w:rsidP="003D708C">
      <w:pPr>
        <w:numPr>
          <w:ilvl w:val="0"/>
          <w:numId w:val="2"/>
        </w:numPr>
        <w:rPr>
          <w:szCs w:val="22"/>
        </w:rPr>
      </w:pPr>
      <w:r w:rsidRPr="00A8522F">
        <w:rPr>
          <w:szCs w:val="22"/>
        </w:rPr>
        <w:t>Lunch – you will not be permitted to leave the supervision room to buy lunch</w:t>
      </w:r>
    </w:p>
    <w:p w:rsidR="005D63C6" w:rsidRPr="00A8522F" w:rsidRDefault="005D63C6" w:rsidP="005D63C6">
      <w:pPr>
        <w:pStyle w:val="TRNormal"/>
        <w:ind w:left="0" w:firstLine="0"/>
        <w:rPr>
          <w:szCs w:val="22"/>
          <w:lang w:val="en-AU"/>
        </w:rPr>
      </w:pPr>
    </w:p>
    <w:p w:rsidR="003D708C" w:rsidRPr="00A8522F" w:rsidRDefault="003D708C" w:rsidP="00A8522F">
      <w:pPr>
        <w:pBdr>
          <w:bottom w:val="single" w:sz="12" w:space="2" w:color="auto"/>
        </w:pBdr>
        <w:rPr>
          <w:b/>
          <w:szCs w:val="22"/>
        </w:rPr>
      </w:pPr>
      <w:r w:rsidRPr="004F5175">
        <w:rPr>
          <w:b/>
          <w:szCs w:val="22"/>
        </w:rPr>
        <w:t xml:space="preserve">Please follow these arrangements carefully. If you </w:t>
      </w:r>
      <w:r w:rsidR="005D63C6" w:rsidRPr="004F5175">
        <w:rPr>
          <w:b/>
          <w:szCs w:val="22"/>
        </w:rPr>
        <w:t>do</w:t>
      </w:r>
      <w:r w:rsidR="00752F1B">
        <w:rPr>
          <w:b/>
          <w:szCs w:val="22"/>
        </w:rPr>
        <w:t xml:space="preserve"> not,</w:t>
      </w:r>
      <w:r w:rsidR="005D63C6" w:rsidRPr="004F5175">
        <w:rPr>
          <w:b/>
          <w:szCs w:val="22"/>
        </w:rPr>
        <w:t xml:space="preserve"> NZQA</w:t>
      </w:r>
      <w:r w:rsidRPr="004F5175">
        <w:rPr>
          <w:b/>
          <w:szCs w:val="22"/>
        </w:rPr>
        <w:t xml:space="preserve"> will investigat</w:t>
      </w:r>
      <w:r w:rsidR="005D63C6" w:rsidRPr="004F5175">
        <w:rPr>
          <w:b/>
          <w:szCs w:val="22"/>
        </w:rPr>
        <w:t>e as a possible breach of the rules</w:t>
      </w:r>
      <w:r w:rsidRPr="004F5175">
        <w:rPr>
          <w:b/>
          <w:szCs w:val="22"/>
        </w:rPr>
        <w:t>.</w:t>
      </w:r>
    </w:p>
    <w:p w:rsidR="003D708C" w:rsidRPr="00A8522F" w:rsidRDefault="003D708C" w:rsidP="00A8522F">
      <w:pPr>
        <w:pBdr>
          <w:bottom w:val="single" w:sz="12" w:space="2" w:color="auto"/>
        </w:pBdr>
        <w:rPr>
          <w:szCs w:val="22"/>
        </w:rPr>
      </w:pPr>
    </w:p>
    <w:p w:rsidR="00400B4D" w:rsidRPr="00A8522F" w:rsidRDefault="003D708C" w:rsidP="00A8522F">
      <w:pPr>
        <w:pBdr>
          <w:bottom w:val="single" w:sz="12" w:space="2" w:color="auto"/>
        </w:pBdr>
        <w:rPr>
          <w:szCs w:val="22"/>
        </w:rPr>
      </w:pPr>
      <w:r w:rsidRPr="00A8522F">
        <w:rPr>
          <w:szCs w:val="22"/>
        </w:rPr>
        <w:t>Signed: _______________</w:t>
      </w:r>
      <w:r w:rsidR="00400B4D" w:rsidRPr="00A8522F">
        <w:rPr>
          <w:szCs w:val="22"/>
        </w:rPr>
        <w:t>_________ (Principal’s Nominee)</w:t>
      </w:r>
    </w:p>
    <w:p w:rsidR="003D708C" w:rsidRPr="00A8522F" w:rsidRDefault="003D708C" w:rsidP="004F5175">
      <w:pPr>
        <w:pBdr>
          <w:bottom w:val="single" w:sz="12" w:space="2" w:color="auto"/>
        </w:pBdr>
        <w:rPr>
          <w:szCs w:val="22"/>
          <w:u w:val="single"/>
        </w:rPr>
      </w:pPr>
    </w:p>
    <w:p w:rsidR="00400B4D" w:rsidRPr="00A8522F" w:rsidRDefault="00400B4D" w:rsidP="00400B4D">
      <w:pPr>
        <w:pStyle w:val="TRNormal"/>
        <w:ind w:left="0" w:firstLine="0"/>
        <w:rPr>
          <w:szCs w:val="22"/>
          <w:lang w:val="en-AU"/>
        </w:rPr>
      </w:pPr>
    </w:p>
    <w:p w:rsidR="003D708C" w:rsidRPr="00A8522F" w:rsidRDefault="003D708C" w:rsidP="003D708C">
      <w:pPr>
        <w:rPr>
          <w:szCs w:val="22"/>
        </w:rPr>
      </w:pPr>
      <w:r w:rsidRPr="00A8522F">
        <w:rPr>
          <w:szCs w:val="22"/>
        </w:rPr>
        <w:t>I agree to follow the above arrangements and understand the consequences if I do not.</w:t>
      </w:r>
    </w:p>
    <w:p w:rsidR="003D708C" w:rsidRPr="00A8522F" w:rsidRDefault="003D708C" w:rsidP="003D708C">
      <w:pPr>
        <w:rPr>
          <w:szCs w:val="22"/>
        </w:rPr>
      </w:pPr>
    </w:p>
    <w:p w:rsidR="003D708C" w:rsidRPr="00A8522F" w:rsidRDefault="003D708C" w:rsidP="003D708C">
      <w:pPr>
        <w:rPr>
          <w:szCs w:val="22"/>
        </w:rPr>
      </w:pPr>
      <w:r w:rsidRPr="00A8522F">
        <w:rPr>
          <w:szCs w:val="22"/>
        </w:rPr>
        <w:t>Signed: _____</w:t>
      </w:r>
      <w:r w:rsidR="00400B4D" w:rsidRPr="00A8522F">
        <w:rPr>
          <w:szCs w:val="22"/>
        </w:rPr>
        <w:t xml:space="preserve">___________________       </w:t>
      </w:r>
      <w:r w:rsidRPr="00A8522F">
        <w:rPr>
          <w:szCs w:val="22"/>
        </w:rPr>
        <w:t>Signed: __________________________</w:t>
      </w:r>
    </w:p>
    <w:p w:rsidR="003D708C" w:rsidRPr="00A8522F" w:rsidRDefault="003D708C" w:rsidP="003D708C">
      <w:pPr>
        <w:rPr>
          <w:szCs w:val="22"/>
        </w:rPr>
      </w:pPr>
      <w:r w:rsidRPr="00A8522F">
        <w:rPr>
          <w:szCs w:val="22"/>
        </w:rPr>
        <w:t xml:space="preserve">             (Student)                                                               (Parent/Caregiver)</w:t>
      </w:r>
    </w:p>
    <w:p w:rsidR="00400B4D" w:rsidRPr="00A8522F" w:rsidRDefault="00400B4D" w:rsidP="00400B4D">
      <w:pPr>
        <w:pStyle w:val="TRNormal"/>
        <w:rPr>
          <w:szCs w:val="22"/>
          <w:lang w:val="en-AU"/>
        </w:rPr>
      </w:pPr>
    </w:p>
    <w:p w:rsidR="00400B4D" w:rsidRPr="00A8522F" w:rsidRDefault="00400B4D" w:rsidP="00400B4D">
      <w:pPr>
        <w:pStyle w:val="TRNormal"/>
        <w:rPr>
          <w:szCs w:val="22"/>
          <w:lang w:val="en-AU"/>
        </w:rPr>
      </w:pPr>
    </w:p>
    <w:p w:rsidR="003E4A0B" w:rsidRPr="00A8522F" w:rsidRDefault="003D708C">
      <w:pPr>
        <w:rPr>
          <w:szCs w:val="22"/>
        </w:rPr>
      </w:pPr>
      <w:r w:rsidRPr="00A8522F">
        <w:rPr>
          <w:b/>
          <w:i/>
          <w:szCs w:val="22"/>
        </w:rPr>
        <w:t xml:space="preserve">Return this signed agreement to &lt;Name of Principal’s Nominee&gt; by &lt;date&gt;.  </w:t>
      </w:r>
      <w:r w:rsidR="00741A4A" w:rsidRPr="00A8522F">
        <w:rPr>
          <w:b/>
          <w:i/>
          <w:szCs w:val="22"/>
        </w:rPr>
        <w:t xml:space="preserve">You will be given a copy of the </w:t>
      </w:r>
      <w:r w:rsidRPr="00A8522F">
        <w:rPr>
          <w:b/>
          <w:i/>
          <w:szCs w:val="22"/>
        </w:rPr>
        <w:t>signed agreement for your own records</w:t>
      </w:r>
      <w:r w:rsidRPr="00A8522F">
        <w:rPr>
          <w:b/>
          <w:szCs w:val="22"/>
        </w:rPr>
        <w:t xml:space="preserve"> </w:t>
      </w:r>
    </w:p>
    <w:sectPr w:rsidR="003E4A0B" w:rsidRPr="00A8522F" w:rsidSect="00FF1E7D">
      <w:pgSz w:w="11907" w:h="16840" w:code="9"/>
      <w:pgMar w:top="851" w:right="1440" w:bottom="1134" w:left="1440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FE" w:rsidRDefault="00366EFE">
      <w:r>
        <w:separator/>
      </w:r>
    </w:p>
  </w:endnote>
  <w:endnote w:type="continuationSeparator" w:id="0">
    <w:p w:rsidR="00366EFE" w:rsidRDefault="0036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FE" w:rsidRDefault="00366EFE">
      <w:r>
        <w:separator/>
      </w:r>
    </w:p>
  </w:footnote>
  <w:footnote w:type="continuationSeparator" w:id="0">
    <w:p w:rsidR="00366EFE" w:rsidRDefault="0036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21F"/>
    <w:multiLevelType w:val="hybridMultilevel"/>
    <w:tmpl w:val="ABF69478"/>
    <w:lvl w:ilvl="0" w:tplc="7F7C33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85E"/>
    <w:multiLevelType w:val="hybridMultilevel"/>
    <w:tmpl w:val="ABF694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12506"/>
    <w:multiLevelType w:val="hybridMultilevel"/>
    <w:tmpl w:val="FE0CADF8"/>
    <w:lvl w:ilvl="0" w:tplc="7F7C33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72054"/>
    <w:multiLevelType w:val="hybridMultilevel"/>
    <w:tmpl w:val="B9F4521C"/>
    <w:lvl w:ilvl="0" w:tplc="705038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34343"/>
    <w:multiLevelType w:val="hybridMultilevel"/>
    <w:tmpl w:val="66D44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63289"/>
    <w:multiLevelType w:val="hybridMultilevel"/>
    <w:tmpl w:val="5C4076B6"/>
    <w:lvl w:ilvl="0" w:tplc="705038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8C"/>
    <w:rsid w:val="00075A02"/>
    <w:rsid w:val="0026593E"/>
    <w:rsid w:val="003178DD"/>
    <w:rsid w:val="00366EFE"/>
    <w:rsid w:val="003D708C"/>
    <w:rsid w:val="003E4A0B"/>
    <w:rsid w:val="00400B4D"/>
    <w:rsid w:val="00486680"/>
    <w:rsid w:val="004F5175"/>
    <w:rsid w:val="00564F56"/>
    <w:rsid w:val="0057688E"/>
    <w:rsid w:val="00592A41"/>
    <w:rsid w:val="005967C8"/>
    <w:rsid w:val="005D63C6"/>
    <w:rsid w:val="00635117"/>
    <w:rsid w:val="00652269"/>
    <w:rsid w:val="006A1ABC"/>
    <w:rsid w:val="006D519E"/>
    <w:rsid w:val="00714275"/>
    <w:rsid w:val="00741A4A"/>
    <w:rsid w:val="00752F1B"/>
    <w:rsid w:val="00786787"/>
    <w:rsid w:val="007A7D39"/>
    <w:rsid w:val="007B340C"/>
    <w:rsid w:val="00887A4A"/>
    <w:rsid w:val="008E03ED"/>
    <w:rsid w:val="009C0747"/>
    <w:rsid w:val="009E06C9"/>
    <w:rsid w:val="00A12DFA"/>
    <w:rsid w:val="00A8522F"/>
    <w:rsid w:val="00AA66D2"/>
    <w:rsid w:val="00BE09D8"/>
    <w:rsid w:val="00C5417A"/>
    <w:rsid w:val="00D208F6"/>
    <w:rsid w:val="00D22F11"/>
    <w:rsid w:val="00D45A04"/>
    <w:rsid w:val="00D612DE"/>
    <w:rsid w:val="00D659EB"/>
    <w:rsid w:val="00E21B70"/>
    <w:rsid w:val="00E37B19"/>
    <w:rsid w:val="00E56617"/>
    <w:rsid w:val="00FD3A1B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D05B1"/>
  <w15:docId w15:val="{9241E954-13EF-4044-B712-302AB77F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next w:val="TRNormal"/>
    <w:qFormat/>
    <w:rsid w:val="003D708C"/>
    <w:rPr>
      <w:rFonts w:ascii="Arial" w:hAnsi="Arial" w:cs="Arial"/>
      <w:sz w:val="22"/>
      <w:szCs w:val="24"/>
      <w:lang w:val="en-AU" w:eastAsia="en-US"/>
    </w:rPr>
  </w:style>
  <w:style w:type="paragraph" w:styleId="Heading2">
    <w:name w:val="heading 2"/>
    <w:basedOn w:val="Normal"/>
    <w:next w:val="Normal"/>
    <w:qFormat/>
    <w:rsid w:val="003D708C"/>
    <w:pPr>
      <w:keepNext/>
      <w:outlineLvl w:val="1"/>
    </w:pPr>
    <w:rPr>
      <w:rFonts w:ascii="Palatino" w:eastAsia="Arial Unicode MS" w:hAnsi="Palatino" w:cs="Arial Unicode MS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Normal">
    <w:name w:val="TRNormal"/>
    <w:basedOn w:val="Normal"/>
    <w:rsid w:val="003D708C"/>
    <w:pPr>
      <w:ind w:left="567" w:hanging="567"/>
    </w:pPr>
    <w:rPr>
      <w:lang w:val="en-US"/>
    </w:rPr>
  </w:style>
  <w:style w:type="paragraph" w:styleId="BodyText">
    <w:name w:val="Body Text"/>
    <w:basedOn w:val="Normal"/>
    <w:rsid w:val="003D708C"/>
    <w:rPr>
      <w:rFonts w:ascii="Palatino" w:hAnsi="Palatino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88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A4A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D79C75FD.dotm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Templates: (for SRMs to send to schools)</vt:lpstr>
    </vt:vector>
  </TitlesOfParts>
  <Company>NZQA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Templates: (for SRMs to send to schools)</dc:title>
  <dc:creator>tmp</dc:creator>
  <cp:lastModifiedBy>Craig Ramsay</cp:lastModifiedBy>
  <cp:revision>2</cp:revision>
  <cp:lastPrinted>2014-07-09T04:50:00Z</cp:lastPrinted>
  <dcterms:created xsi:type="dcterms:W3CDTF">2017-04-18T05:03:00Z</dcterms:created>
  <dcterms:modified xsi:type="dcterms:W3CDTF">2017-04-18T05:03:00Z</dcterms:modified>
</cp:coreProperties>
</file>