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77" w:rsidRDefault="00836C6F" w:rsidP="003F3E60">
      <w:pPr>
        <w:pStyle w:val="Heading1"/>
      </w:pPr>
      <w:bookmarkStart w:id="0" w:name="_GoBack"/>
      <w:bookmarkEnd w:id="0"/>
      <w:r w:rsidRPr="00836C6F">
        <w:t xml:space="preserve">Student SAC Historical Record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836C6F" w:rsidTr="000A7B23">
        <w:tc>
          <w:tcPr>
            <w:tcW w:w="5171" w:type="dxa"/>
          </w:tcPr>
          <w:p w:rsidR="00836C6F" w:rsidRPr="000A7B23" w:rsidRDefault="00836C6F">
            <w:pPr>
              <w:rPr>
                <w:b/>
                <w:i/>
              </w:rPr>
            </w:pPr>
            <w:r w:rsidRPr="000A7B23">
              <w:rPr>
                <w:b/>
                <w:i/>
              </w:rPr>
              <w:t>First name:</w:t>
            </w:r>
          </w:p>
          <w:p w:rsidR="002B6F20" w:rsidRDefault="002B6F20"/>
          <w:p w:rsidR="00836C6F" w:rsidRDefault="00836C6F"/>
        </w:tc>
        <w:tc>
          <w:tcPr>
            <w:tcW w:w="5172" w:type="dxa"/>
          </w:tcPr>
          <w:p w:rsidR="00836C6F" w:rsidRPr="000A7B23" w:rsidRDefault="00836C6F">
            <w:pPr>
              <w:rPr>
                <w:b/>
                <w:i/>
              </w:rPr>
            </w:pPr>
            <w:r w:rsidRPr="000A7B23">
              <w:rPr>
                <w:b/>
                <w:i/>
              </w:rPr>
              <w:t>Last Name:</w:t>
            </w:r>
          </w:p>
        </w:tc>
      </w:tr>
      <w:tr w:rsidR="00162008" w:rsidTr="000A7B23">
        <w:tc>
          <w:tcPr>
            <w:tcW w:w="5171" w:type="dxa"/>
          </w:tcPr>
          <w:p w:rsidR="00162008" w:rsidRDefault="00162008">
            <w:r w:rsidRPr="000A7B23">
              <w:rPr>
                <w:b/>
                <w:i/>
              </w:rPr>
              <w:t>Date of Birth</w:t>
            </w:r>
            <w:r>
              <w:t>:</w:t>
            </w:r>
          </w:p>
          <w:p w:rsidR="00162008" w:rsidRDefault="00162008"/>
        </w:tc>
        <w:tc>
          <w:tcPr>
            <w:tcW w:w="5172" w:type="dxa"/>
          </w:tcPr>
          <w:p w:rsidR="00162008" w:rsidRPr="000A7B23" w:rsidRDefault="00162008">
            <w:pPr>
              <w:rPr>
                <w:b/>
                <w:i/>
              </w:rPr>
            </w:pPr>
            <w:r w:rsidRPr="000A7B23">
              <w:rPr>
                <w:b/>
                <w:i/>
              </w:rPr>
              <w:t>Last school:</w:t>
            </w:r>
          </w:p>
          <w:p w:rsidR="00162008" w:rsidRDefault="00162008"/>
        </w:tc>
      </w:tr>
    </w:tbl>
    <w:p w:rsidR="00836C6F" w:rsidRDefault="00836C6F"/>
    <w:p w:rsidR="00836C6F" w:rsidRDefault="003F3E60">
      <w:r>
        <w:t>Tick any of the c</w:t>
      </w:r>
      <w:r w:rsidR="00836C6F">
        <w:t>onditions</w:t>
      </w:r>
      <w:r w:rsidR="002B6F20">
        <w:t xml:space="preserve"> that apply</w:t>
      </w:r>
      <w:r>
        <w:t xml:space="preserve">. For </w:t>
      </w:r>
      <w:r w:rsidR="000D3AB4">
        <w:t>“</w:t>
      </w:r>
      <w:r>
        <w:t>Other</w:t>
      </w:r>
      <w:r w:rsidR="000D3AB4">
        <w:t>”</w:t>
      </w:r>
      <w:r>
        <w:t>, write what it is.</w:t>
      </w:r>
    </w:p>
    <w:tbl>
      <w:tblPr>
        <w:tblW w:w="1029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3"/>
        <w:gridCol w:w="2573"/>
        <w:gridCol w:w="2573"/>
        <w:gridCol w:w="2573"/>
      </w:tblGrid>
      <w:tr w:rsidR="00836C6F" w:rsidTr="000D3AB4">
        <w:tc>
          <w:tcPr>
            <w:tcW w:w="2573" w:type="dxa"/>
            <w:shd w:val="clear" w:color="auto" w:fill="auto"/>
          </w:tcPr>
          <w:p w:rsidR="00836C6F" w:rsidRDefault="00836C6F" w:rsidP="007352E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Sensory </w:t>
            </w:r>
          </w:p>
        </w:tc>
        <w:tc>
          <w:tcPr>
            <w:tcW w:w="2573" w:type="dxa"/>
            <w:shd w:val="clear" w:color="auto" w:fill="auto"/>
          </w:tcPr>
          <w:p w:rsidR="00836C6F" w:rsidRDefault="00836C6F" w:rsidP="007352E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Medical </w:t>
            </w:r>
          </w:p>
        </w:tc>
        <w:tc>
          <w:tcPr>
            <w:tcW w:w="2573" w:type="dxa"/>
            <w:shd w:val="clear" w:color="auto" w:fill="auto"/>
          </w:tcPr>
          <w:p w:rsidR="00836C6F" w:rsidRDefault="00836C6F" w:rsidP="007352E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Physical </w:t>
            </w:r>
          </w:p>
        </w:tc>
        <w:tc>
          <w:tcPr>
            <w:tcW w:w="2573" w:type="dxa"/>
            <w:shd w:val="clear" w:color="auto" w:fill="auto"/>
          </w:tcPr>
          <w:p w:rsidR="00836C6F" w:rsidRDefault="00836C6F" w:rsidP="007352ED">
            <w:pPr>
              <w:pStyle w:val="TableContents"/>
            </w:pPr>
            <w:r>
              <w:rPr>
                <w:b/>
                <w:bCs/>
                <w:i/>
                <w:iCs/>
              </w:rPr>
              <w:t xml:space="preserve">Learning </w:t>
            </w:r>
          </w:p>
        </w:tc>
      </w:tr>
      <w:tr w:rsidR="00836C6F" w:rsidTr="000D3AB4">
        <w:trPr>
          <w:trHeight w:val="360"/>
        </w:trPr>
        <w:tc>
          <w:tcPr>
            <w:tcW w:w="2573" w:type="dxa"/>
            <w:shd w:val="clear" w:color="auto" w:fill="auto"/>
          </w:tcPr>
          <w:p w:rsidR="00836C6F" w:rsidRDefault="00836C6F" w:rsidP="007352ED">
            <w:pPr>
              <w:pStyle w:val="TableContents"/>
            </w:pPr>
            <w:r>
              <w:t>Vision</w:t>
            </w:r>
          </w:p>
        </w:tc>
        <w:tc>
          <w:tcPr>
            <w:tcW w:w="2573" w:type="dxa"/>
            <w:shd w:val="clear" w:color="auto" w:fill="auto"/>
          </w:tcPr>
          <w:p w:rsidR="00836C6F" w:rsidRDefault="00836C6F" w:rsidP="00836C6F">
            <w:pPr>
              <w:pStyle w:val="TableContents"/>
            </w:pPr>
            <w:r>
              <w:t>Attention deficit</w:t>
            </w:r>
          </w:p>
        </w:tc>
        <w:tc>
          <w:tcPr>
            <w:tcW w:w="2573" w:type="dxa"/>
            <w:shd w:val="clear" w:color="auto" w:fill="auto"/>
          </w:tcPr>
          <w:p w:rsidR="00836C6F" w:rsidRDefault="00836C6F" w:rsidP="007352ED">
            <w:r>
              <w:t xml:space="preserve">Arm </w:t>
            </w:r>
            <w:r w:rsidR="002B6F20">
              <w:t xml:space="preserve">  </w:t>
            </w:r>
            <w:r>
              <w:t xml:space="preserve">/ </w:t>
            </w:r>
            <w:r w:rsidR="002B6F20">
              <w:t xml:space="preserve">  </w:t>
            </w:r>
            <w:r>
              <w:t xml:space="preserve">Hand           </w:t>
            </w:r>
          </w:p>
        </w:tc>
        <w:tc>
          <w:tcPr>
            <w:tcW w:w="2573" w:type="dxa"/>
            <w:shd w:val="clear" w:color="auto" w:fill="auto"/>
          </w:tcPr>
          <w:p w:rsidR="00836C6F" w:rsidRDefault="00836C6F" w:rsidP="00836C6F">
            <w:pPr>
              <w:pStyle w:val="TableContents"/>
            </w:pPr>
            <w:r>
              <w:t>Reading</w:t>
            </w:r>
          </w:p>
        </w:tc>
      </w:tr>
      <w:tr w:rsidR="00836C6F" w:rsidTr="000D3AB4">
        <w:trPr>
          <w:trHeight w:val="435"/>
        </w:trPr>
        <w:tc>
          <w:tcPr>
            <w:tcW w:w="2573" w:type="dxa"/>
            <w:shd w:val="clear" w:color="auto" w:fill="auto"/>
          </w:tcPr>
          <w:p w:rsidR="00836C6F" w:rsidRDefault="00836C6F" w:rsidP="00836C6F">
            <w:pPr>
              <w:pStyle w:val="TableContents"/>
            </w:pPr>
            <w:r>
              <w:t>Hearing</w:t>
            </w:r>
          </w:p>
        </w:tc>
        <w:tc>
          <w:tcPr>
            <w:tcW w:w="2573" w:type="dxa"/>
            <w:shd w:val="clear" w:color="auto" w:fill="auto"/>
          </w:tcPr>
          <w:p w:rsidR="00836C6F" w:rsidRDefault="00836C6F" w:rsidP="00836C6F">
            <w:r>
              <w:t xml:space="preserve">Autism Spectrum </w:t>
            </w:r>
          </w:p>
        </w:tc>
        <w:tc>
          <w:tcPr>
            <w:tcW w:w="2573" w:type="dxa"/>
            <w:shd w:val="clear" w:color="auto" w:fill="auto"/>
          </w:tcPr>
          <w:p w:rsidR="00836C6F" w:rsidRDefault="00836C6F" w:rsidP="00836C6F">
            <w:r>
              <w:t>Back</w:t>
            </w:r>
            <w:r w:rsidR="002B6F20">
              <w:t xml:space="preserve">  </w:t>
            </w:r>
            <w:r>
              <w:t xml:space="preserve"> / </w:t>
            </w:r>
            <w:r w:rsidR="002B6F20">
              <w:t xml:space="preserve">  </w:t>
            </w:r>
            <w:r>
              <w:t xml:space="preserve">Leg       </w:t>
            </w:r>
          </w:p>
        </w:tc>
        <w:tc>
          <w:tcPr>
            <w:tcW w:w="2573" w:type="dxa"/>
            <w:shd w:val="clear" w:color="auto" w:fill="auto"/>
          </w:tcPr>
          <w:p w:rsidR="00836C6F" w:rsidRPr="00836C6F" w:rsidRDefault="00836C6F" w:rsidP="00836C6F">
            <w:r>
              <w:t>Writing</w:t>
            </w:r>
          </w:p>
        </w:tc>
      </w:tr>
      <w:tr w:rsidR="00836C6F" w:rsidTr="000D3AB4">
        <w:trPr>
          <w:trHeight w:val="390"/>
        </w:trPr>
        <w:tc>
          <w:tcPr>
            <w:tcW w:w="2573" w:type="dxa"/>
            <w:vMerge w:val="restart"/>
            <w:shd w:val="clear" w:color="auto" w:fill="auto"/>
          </w:tcPr>
          <w:p w:rsidR="00836C6F" w:rsidRDefault="00836C6F" w:rsidP="00836C6F">
            <w:pPr>
              <w:pStyle w:val="TableContents"/>
            </w:pPr>
          </w:p>
        </w:tc>
        <w:tc>
          <w:tcPr>
            <w:tcW w:w="2573" w:type="dxa"/>
            <w:shd w:val="clear" w:color="auto" w:fill="auto"/>
          </w:tcPr>
          <w:p w:rsidR="00836C6F" w:rsidRDefault="00836C6F" w:rsidP="00836C6F">
            <w:r>
              <w:t xml:space="preserve">Depression </w:t>
            </w:r>
          </w:p>
        </w:tc>
        <w:tc>
          <w:tcPr>
            <w:tcW w:w="2573" w:type="dxa"/>
            <w:shd w:val="clear" w:color="auto" w:fill="auto"/>
          </w:tcPr>
          <w:p w:rsidR="00836C6F" w:rsidRDefault="00836C6F" w:rsidP="00836C6F">
            <w:r>
              <w:t xml:space="preserve">Head injury              </w:t>
            </w:r>
          </w:p>
        </w:tc>
        <w:tc>
          <w:tcPr>
            <w:tcW w:w="2573" w:type="dxa"/>
            <w:shd w:val="clear" w:color="auto" w:fill="auto"/>
          </w:tcPr>
          <w:p w:rsidR="00836C6F" w:rsidRPr="00836C6F" w:rsidRDefault="00836C6F" w:rsidP="00836C6F">
            <w:r>
              <w:t>Slow processing</w:t>
            </w:r>
          </w:p>
        </w:tc>
      </w:tr>
      <w:tr w:rsidR="003F3E60" w:rsidTr="000D3AB4">
        <w:trPr>
          <w:trHeight w:val="495"/>
        </w:trPr>
        <w:tc>
          <w:tcPr>
            <w:tcW w:w="2573" w:type="dxa"/>
            <w:vMerge/>
            <w:shd w:val="clear" w:color="auto" w:fill="auto"/>
          </w:tcPr>
          <w:p w:rsidR="003F3E60" w:rsidRDefault="003F3E60" w:rsidP="00836C6F">
            <w:pPr>
              <w:pStyle w:val="TableContents"/>
            </w:pPr>
          </w:p>
        </w:tc>
        <w:tc>
          <w:tcPr>
            <w:tcW w:w="2573" w:type="dxa"/>
            <w:shd w:val="clear" w:color="auto" w:fill="auto"/>
          </w:tcPr>
          <w:p w:rsidR="003F3E60" w:rsidRDefault="003F3E60" w:rsidP="00836C6F">
            <w:r>
              <w:t xml:space="preserve">Anxiety    </w:t>
            </w:r>
          </w:p>
        </w:tc>
        <w:tc>
          <w:tcPr>
            <w:tcW w:w="2573" w:type="dxa"/>
            <w:shd w:val="clear" w:color="auto" w:fill="auto"/>
          </w:tcPr>
          <w:p w:rsidR="003F3E60" w:rsidRDefault="003F3E60" w:rsidP="00836C6F">
            <w:r>
              <w:t>Dyspraxia</w:t>
            </w:r>
          </w:p>
        </w:tc>
        <w:tc>
          <w:tcPr>
            <w:tcW w:w="2573" w:type="dxa"/>
            <w:vMerge w:val="restart"/>
            <w:shd w:val="clear" w:color="auto" w:fill="auto"/>
          </w:tcPr>
          <w:p w:rsidR="003F3E60" w:rsidRDefault="003F3E60" w:rsidP="00836C6F">
            <w:r>
              <w:t>Diagno</w:t>
            </w:r>
            <w:r w:rsidR="007C46B2">
              <w:t>sed Specific Learning Disorder</w:t>
            </w:r>
            <w:r>
              <w:t>:</w:t>
            </w:r>
          </w:p>
          <w:p w:rsidR="003F3E60" w:rsidRDefault="003F3E60" w:rsidP="00836C6F">
            <w:r>
              <w:t>Dyslexia</w:t>
            </w:r>
          </w:p>
          <w:p w:rsidR="003F3E60" w:rsidRDefault="003F3E60" w:rsidP="00836C6F">
            <w:r>
              <w:t xml:space="preserve">Dysgraphia </w:t>
            </w:r>
          </w:p>
          <w:p w:rsidR="003F3E60" w:rsidRDefault="003F3E60" w:rsidP="00836C6F">
            <w:r>
              <w:t>Dyspraxia</w:t>
            </w:r>
          </w:p>
          <w:p w:rsidR="003F3E60" w:rsidRDefault="003F3E60" w:rsidP="00836C6F">
            <w:r>
              <w:t>Dyscalculia</w:t>
            </w:r>
          </w:p>
          <w:p w:rsidR="003F3E60" w:rsidRDefault="003F3E60" w:rsidP="00836C6F">
            <w:r>
              <w:t>Other:</w:t>
            </w:r>
          </w:p>
        </w:tc>
      </w:tr>
      <w:tr w:rsidR="003F3E60" w:rsidTr="000D3AB4">
        <w:trPr>
          <w:trHeight w:val="405"/>
        </w:trPr>
        <w:tc>
          <w:tcPr>
            <w:tcW w:w="2573" w:type="dxa"/>
            <w:vMerge/>
            <w:shd w:val="clear" w:color="auto" w:fill="auto"/>
          </w:tcPr>
          <w:p w:rsidR="003F3E60" w:rsidRDefault="003F3E60" w:rsidP="00836C6F">
            <w:pPr>
              <w:pStyle w:val="TableContents"/>
            </w:pPr>
          </w:p>
        </w:tc>
        <w:tc>
          <w:tcPr>
            <w:tcW w:w="2573" w:type="dxa"/>
            <w:shd w:val="clear" w:color="auto" w:fill="auto"/>
          </w:tcPr>
          <w:p w:rsidR="003F3E60" w:rsidRDefault="003F3E60" w:rsidP="00836C6F">
            <w:r>
              <w:t>Diabetes</w:t>
            </w:r>
          </w:p>
        </w:tc>
        <w:tc>
          <w:tcPr>
            <w:tcW w:w="2573" w:type="dxa"/>
            <w:shd w:val="clear" w:color="auto" w:fill="auto"/>
          </w:tcPr>
          <w:p w:rsidR="003F3E60" w:rsidRDefault="003F3E60" w:rsidP="00836C6F">
            <w:r>
              <w:t>Muscular / Neurological</w:t>
            </w:r>
          </w:p>
        </w:tc>
        <w:tc>
          <w:tcPr>
            <w:tcW w:w="2573" w:type="dxa"/>
            <w:vMerge/>
            <w:shd w:val="clear" w:color="auto" w:fill="auto"/>
          </w:tcPr>
          <w:p w:rsidR="003F3E60" w:rsidRDefault="003F3E60" w:rsidP="00836C6F"/>
        </w:tc>
      </w:tr>
      <w:tr w:rsidR="003F3E60" w:rsidTr="000D3AB4">
        <w:trPr>
          <w:trHeight w:val="570"/>
        </w:trPr>
        <w:tc>
          <w:tcPr>
            <w:tcW w:w="2573" w:type="dxa"/>
            <w:vMerge/>
            <w:shd w:val="clear" w:color="auto" w:fill="auto"/>
          </w:tcPr>
          <w:p w:rsidR="003F3E60" w:rsidRDefault="003F3E60" w:rsidP="00836C6F">
            <w:pPr>
              <w:pStyle w:val="TableContents"/>
            </w:pPr>
          </w:p>
        </w:tc>
        <w:tc>
          <w:tcPr>
            <w:tcW w:w="2573" w:type="dxa"/>
            <w:shd w:val="clear" w:color="auto" w:fill="auto"/>
          </w:tcPr>
          <w:p w:rsidR="003F3E60" w:rsidRDefault="003F3E60" w:rsidP="00836C6F">
            <w:r>
              <w:t xml:space="preserve">Epilepsy  </w:t>
            </w:r>
          </w:p>
        </w:tc>
        <w:tc>
          <w:tcPr>
            <w:tcW w:w="2573" w:type="dxa"/>
            <w:shd w:val="clear" w:color="auto" w:fill="auto"/>
          </w:tcPr>
          <w:p w:rsidR="003F3E60" w:rsidRDefault="003F3E60" w:rsidP="00836C6F">
            <w:r>
              <w:t xml:space="preserve">Cerebral palsy   </w:t>
            </w:r>
          </w:p>
        </w:tc>
        <w:tc>
          <w:tcPr>
            <w:tcW w:w="2573" w:type="dxa"/>
            <w:vMerge/>
            <w:shd w:val="clear" w:color="auto" w:fill="auto"/>
          </w:tcPr>
          <w:p w:rsidR="003F3E60" w:rsidRDefault="003F3E60" w:rsidP="00836C6F"/>
        </w:tc>
      </w:tr>
      <w:tr w:rsidR="003F3E60" w:rsidTr="000D3AB4">
        <w:trPr>
          <w:trHeight w:val="540"/>
        </w:trPr>
        <w:tc>
          <w:tcPr>
            <w:tcW w:w="2573" w:type="dxa"/>
            <w:vMerge/>
            <w:shd w:val="clear" w:color="auto" w:fill="auto"/>
          </w:tcPr>
          <w:p w:rsidR="003F3E60" w:rsidRDefault="003F3E60" w:rsidP="00836C6F">
            <w:pPr>
              <w:pStyle w:val="TableContents"/>
            </w:pPr>
          </w:p>
        </w:tc>
        <w:tc>
          <w:tcPr>
            <w:tcW w:w="2573" w:type="dxa"/>
            <w:shd w:val="clear" w:color="auto" w:fill="auto"/>
          </w:tcPr>
          <w:p w:rsidR="003F3E60" w:rsidRDefault="003F3E60" w:rsidP="00836C6F">
            <w:r>
              <w:t>Tourette syndrome</w:t>
            </w:r>
          </w:p>
        </w:tc>
        <w:tc>
          <w:tcPr>
            <w:tcW w:w="2573" w:type="dxa"/>
            <w:shd w:val="clear" w:color="auto" w:fill="auto"/>
          </w:tcPr>
          <w:p w:rsidR="003F3E60" w:rsidRDefault="003F3E60" w:rsidP="00836C6F">
            <w:r>
              <w:t>Pregnancy / Baby care</w:t>
            </w:r>
          </w:p>
        </w:tc>
        <w:tc>
          <w:tcPr>
            <w:tcW w:w="2573" w:type="dxa"/>
            <w:vMerge/>
            <w:shd w:val="clear" w:color="auto" w:fill="auto"/>
          </w:tcPr>
          <w:p w:rsidR="003F3E60" w:rsidRDefault="003F3E60" w:rsidP="007352ED"/>
        </w:tc>
      </w:tr>
      <w:tr w:rsidR="003F3E60" w:rsidTr="000D3AB4">
        <w:trPr>
          <w:trHeight w:val="705"/>
        </w:trPr>
        <w:tc>
          <w:tcPr>
            <w:tcW w:w="2573" w:type="dxa"/>
            <w:vMerge/>
            <w:shd w:val="clear" w:color="auto" w:fill="auto"/>
          </w:tcPr>
          <w:p w:rsidR="003F3E60" w:rsidRDefault="003F3E60" w:rsidP="00836C6F">
            <w:pPr>
              <w:pStyle w:val="TableContents"/>
            </w:pPr>
          </w:p>
        </w:tc>
        <w:tc>
          <w:tcPr>
            <w:tcW w:w="2573" w:type="dxa"/>
            <w:shd w:val="clear" w:color="auto" w:fill="auto"/>
          </w:tcPr>
          <w:p w:rsidR="003F3E60" w:rsidRDefault="003F3E60" w:rsidP="00836C6F">
            <w:r>
              <w:t xml:space="preserve">Other:    </w:t>
            </w:r>
          </w:p>
        </w:tc>
        <w:tc>
          <w:tcPr>
            <w:tcW w:w="2573" w:type="dxa"/>
            <w:shd w:val="clear" w:color="auto" w:fill="auto"/>
          </w:tcPr>
          <w:p w:rsidR="003F3E60" w:rsidRDefault="003F3E60" w:rsidP="00836C6F">
            <w:r>
              <w:t>Other:</w:t>
            </w:r>
          </w:p>
        </w:tc>
        <w:tc>
          <w:tcPr>
            <w:tcW w:w="2573" w:type="dxa"/>
            <w:vMerge/>
            <w:shd w:val="clear" w:color="auto" w:fill="auto"/>
          </w:tcPr>
          <w:p w:rsidR="003F3E60" w:rsidRDefault="003F3E60" w:rsidP="007352ED"/>
        </w:tc>
      </w:tr>
    </w:tbl>
    <w:p w:rsidR="002B6F20" w:rsidRDefault="00330F89">
      <w:r>
        <w:br/>
      </w:r>
      <w:r w:rsidR="000D3AB4">
        <w:t>Fill in this t</w:t>
      </w:r>
      <w:r w:rsidR="002B6F20">
        <w:t>imeline of what has happened, been diagnosed, treated, provided</w:t>
      </w:r>
      <w:r w:rsidR="000D111A">
        <w:t xml:space="preserve">, etc. Consider </w:t>
      </w:r>
      <w:r w:rsidR="009A5E8A">
        <w:t xml:space="preserve">events or </w:t>
      </w:r>
      <w:r w:rsidR="000D111A">
        <w:t xml:space="preserve">contributions by medical specialists, doctors and hospitals, physiotherapists, occupational therapists, </w:t>
      </w:r>
      <w:r w:rsidR="00696E02">
        <w:t xml:space="preserve">psychologists, Level C assessors, </w:t>
      </w:r>
      <w:r>
        <w:t>Reading R</w:t>
      </w:r>
      <w:r w:rsidR="000D111A">
        <w:t xml:space="preserve">ecovery, </w:t>
      </w:r>
      <w:r w:rsidR="000D3AB4">
        <w:t>Private tutors</w:t>
      </w:r>
      <w:r w:rsidR="000D111A">
        <w:t xml:space="preserve">, Teacher aide time, Speech/language therapy, RTLB, RTLit, </w:t>
      </w:r>
      <w:r w:rsidR="009A5E8A">
        <w:t xml:space="preserve">BLENNZ resource teachers, </w:t>
      </w:r>
      <w:r w:rsidR="000D3AB4">
        <w:t>Reader, Writer, Computer, e</w:t>
      </w:r>
      <w:r w:rsidR="009A5E8A">
        <w:t>xtra time etc.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46"/>
        <w:gridCol w:w="9497"/>
      </w:tblGrid>
      <w:tr w:rsidR="009A5E8A" w:rsidTr="00FD1A84">
        <w:tc>
          <w:tcPr>
            <w:tcW w:w="846" w:type="dxa"/>
          </w:tcPr>
          <w:p w:rsidR="009A5E8A" w:rsidRPr="000A7B23" w:rsidRDefault="000A7B23">
            <w:pPr>
              <w:rPr>
                <w:b/>
                <w:i/>
              </w:rPr>
            </w:pPr>
            <w:r w:rsidRPr="000A7B23">
              <w:rPr>
                <w:b/>
                <w:i/>
              </w:rPr>
              <w:t>Age</w:t>
            </w:r>
          </w:p>
        </w:tc>
        <w:tc>
          <w:tcPr>
            <w:tcW w:w="9497" w:type="dxa"/>
          </w:tcPr>
          <w:p w:rsidR="009A5E8A" w:rsidRDefault="009A5E8A" w:rsidP="000A7B23">
            <w:r w:rsidRPr="000A7B23">
              <w:rPr>
                <w:b/>
                <w:i/>
              </w:rPr>
              <w:t>E</w:t>
            </w:r>
            <w:r w:rsidR="000A7B23" w:rsidRPr="000A7B23">
              <w:rPr>
                <w:b/>
                <w:i/>
              </w:rPr>
              <w:t>vent</w:t>
            </w:r>
            <w:r w:rsidR="000D3AB4" w:rsidRPr="000A7B23">
              <w:rPr>
                <w:b/>
                <w:i/>
              </w:rPr>
              <w:t xml:space="preserve"> / A</w:t>
            </w:r>
            <w:r w:rsidR="000A7B23" w:rsidRPr="000A7B23">
              <w:rPr>
                <w:b/>
                <w:i/>
              </w:rPr>
              <w:t>ction</w:t>
            </w:r>
            <w:r w:rsidR="000D3AB4" w:rsidRPr="000A7B23">
              <w:rPr>
                <w:b/>
                <w:i/>
              </w:rPr>
              <w:t xml:space="preserve"> / </w:t>
            </w:r>
            <w:r w:rsidR="000A7B23" w:rsidRPr="000A7B23">
              <w:rPr>
                <w:b/>
                <w:i/>
              </w:rPr>
              <w:t>Comment</w:t>
            </w:r>
            <w:r w:rsidR="000D3AB4" w:rsidRPr="000A7B23">
              <w:rPr>
                <w:b/>
                <w:i/>
              </w:rPr>
              <w:t xml:space="preserve"> </w:t>
            </w:r>
            <w:r w:rsidR="000A7B23">
              <w:rPr>
                <w:b/>
                <w:i/>
              </w:rPr>
              <w:t xml:space="preserve">    </w:t>
            </w:r>
            <w:r w:rsidR="000D3AB4" w:rsidRPr="000A7B23">
              <w:rPr>
                <w:i/>
              </w:rPr>
              <w:t>as appropriate</w:t>
            </w:r>
          </w:p>
        </w:tc>
      </w:tr>
      <w:tr w:rsidR="009A5E8A" w:rsidTr="00FD1A84">
        <w:tc>
          <w:tcPr>
            <w:tcW w:w="846" w:type="dxa"/>
          </w:tcPr>
          <w:p w:rsidR="009A5E8A" w:rsidRDefault="009A5E8A"/>
          <w:p w:rsidR="009A5E8A" w:rsidRDefault="009A5E8A"/>
        </w:tc>
        <w:tc>
          <w:tcPr>
            <w:tcW w:w="9497" w:type="dxa"/>
          </w:tcPr>
          <w:p w:rsidR="009A5E8A" w:rsidRDefault="009A5E8A"/>
        </w:tc>
      </w:tr>
      <w:tr w:rsidR="009A5E8A" w:rsidTr="00FD1A84">
        <w:tc>
          <w:tcPr>
            <w:tcW w:w="846" w:type="dxa"/>
          </w:tcPr>
          <w:p w:rsidR="009A5E8A" w:rsidRDefault="009A5E8A"/>
          <w:p w:rsidR="009A5E8A" w:rsidRDefault="009A5E8A"/>
        </w:tc>
        <w:tc>
          <w:tcPr>
            <w:tcW w:w="9497" w:type="dxa"/>
          </w:tcPr>
          <w:p w:rsidR="009A5E8A" w:rsidRDefault="009A5E8A"/>
        </w:tc>
      </w:tr>
      <w:tr w:rsidR="009A5E8A" w:rsidTr="00FD1A84">
        <w:tc>
          <w:tcPr>
            <w:tcW w:w="846" w:type="dxa"/>
          </w:tcPr>
          <w:p w:rsidR="009A5E8A" w:rsidRDefault="009A5E8A"/>
          <w:p w:rsidR="009A5E8A" w:rsidRDefault="009A5E8A"/>
        </w:tc>
        <w:tc>
          <w:tcPr>
            <w:tcW w:w="9497" w:type="dxa"/>
          </w:tcPr>
          <w:p w:rsidR="009A5E8A" w:rsidRDefault="009A5E8A"/>
        </w:tc>
      </w:tr>
      <w:tr w:rsidR="009A5E8A" w:rsidTr="00FD1A84">
        <w:tc>
          <w:tcPr>
            <w:tcW w:w="846" w:type="dxa"/>
          </w:tcPr>
          <w:p w:rsidR="009A5E8A" w:rsidRDefault="009A5E8A"/>
          <w:p w:rsidR="009A5E8A" w:rsidRDefault="009A5E8A"/>
        </w:tc>
        <w:tc>
          <w:tcPr>
            <w:tcW w:w="9497" w:type="dxa"/>
          </w:tcPr>
          <w:p w:rsidR="009A5E8A" w:rsidRDefault="009A5E8A"/>
        </w:tc>
      </w:tr>
      <w:tr w:rsidR="009A5E8A" w:rsidTr="00FD1A84">
        <w:tc>
          <w:tcPr>
            <w:tcW w:w="846" w:type="dxa"/>
          </w:tcPr>
          <w:p w:rsidR="009A5E8A" w:rsidRDefault="009A5E8A"/>
          <w:p w:rsidR="009A5E8A" w:rsidRDefault="009A5E8A"/>
        </w:tc>
        <w:tc>
          <w:tcPr>
            <w:tcW w:w="9497" w:type="dxa"/>
          </w:tcPr>
          <w:p w:rsidR="009A5E8A" w:rsidRDefault="009A5E8A"/>
        </w:tc>
      </w:tr>
      <w:tr w:rsidR="009A5E8A" w:rsidTr="00FD1A84">
        <w:tc>
          <w:tcPr>
            <w:tcW w:w="846" w:type="dxa"/>
          </w:tcPr>
          <w:p w:rsidR="009A5E8A" w:rsidRDefault="009A5E8A"/>
        </w:tc>
        <w:tc>
          <w:tcPr>
            <w:tcW w:w="9497" w:type="dxa"/>
          </w:tcPr>
          <w:p w:rsidR="009A5E8A" w:rsidRPr="000A7B23" w:rsidRDefault="009A5E8A">
            <w:pPr>
              <w:rPr>
                <w:i/>
              </w:rPr>
            </w:pPr>
            <w:r w:rsidRPr="000A7B23">
              <w:rPr>
                <w:i/>
              </w:rPr>
              <w:t>Continue on the back of this page if necessary.</w:t>
            </w:r>
          </w:p>
        </w:tc>
      </w:tr>
    </w:tbl>
    <w:p w:rsidR="000D3AB4" w:rsidRDefault="00330F89">
      <w:r>
        <w:br/>
      </w:r>
      <w:r w:rsidR="000D3AB4">
        <w:t>Provide recent</w:t>
      </w:r>
      <w:r w:rsidR="009A5E8A">
        <w:t xml:space="preserve"> reports </w:t>
      </w:r>
      <w:r w:rsidR="000D3AB4">
        <w:t>from the list of people above to the school.</w:t>
      </w:r>
      <w:r w:rsidR="000D3AB4">
        <w:br/>
        <w:t>Fill in details from these reports below.</w:t>
      </w:r>
    </w:p>
    <w:tbl>
      <w:tblPr>
        <w:tblW w:w="1034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330F89" w:rsidTr="00FD1A84">
        <w:tc>
          <w:tcPr>
            <w:tcW w:w="5172" w:type="dxa"/>
            <w:shd w:val="clear" w:color="auto" w:fill="auto"/>
          </w:tcPr>
          <w:p w:rsidR="00330F89" w:rsidRDefault="00330F89" w:rsidP="00330F89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Report 1 </w:t>
            </w:r>
            <w:r w:rsidR="000D3AB4">
              <w:rPr>
                <w:b/>
                <w:bCs/>
                <w:i/>
                <w:iCs/>
              </w:rPr>
              <w:t xml:space="preserve">    </w:t>
            </w:r>
            <w:r w:rsidR="000D3AB4">
              <w:rPr>
                <w:sz w:val="16"/>
                <w:szCs w:val="16"/>
              </w:rPr>
              <w:t>(</w:t>
            </w:r>
            <w:r w:rsidR="000A7B23">
              <w:rPr>
                <w:sz w:val="16"/>
                <w:szCs w:val="16"/>
              </w:rPr>
              <w:t>write NA if</w:t>
            </w:r>
            <w:r w:rsidR="000D3A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not available)       </w:t>
            </w:r>
          </w:p>
        </w:tc>
        <w:tc>
          <w:tcPr>
            <w:tcW w:w="5172" w:type="dxa"/>
            <w:shd w:val="clear" w:color="auto" w:fill="auto"/>
          </w:tcPr>
          <w:p w:rsidR="00330F89" w:rsidRDefault="00330F89" w:rsidP="007352ED">
            <w:pPr>
              <w:pStyle w:val="TableContents"/>
            </w:pPr>
            <w:r>
              <w:rPr>
                <w:b/>
                <w:bCs/>
                <w:i/>
                <w:iCs/>
              </w:rPr>
              <w:t>Report 2</w:t>
            </w:r>
            <w:r>
              <w:t xml:space="preserve"> </w:t>
            </w:r>
            <w:r w:rsidR="000D3AB4">
              <w:t xml:space="preserve">    </w:t>
            </w:r>
            <w:r w:rsidR="000A7B23">
              <w:rPr>
                <w:sz w:val="16"/>
                <w:szCs w:val="16"/>
              </w:rPr>
              <w:t xml:space="preserve">(write NA if not available)       </w:t>
            </w:r>
          </w:p>
        </w:tc>
      </w:tr>
      <w:tr w:rsidR="00330F89" w:rsidTr="00FD1A84">
        <w:tc>
          <w:tcPr>
            <w:tcW w:w="5172" w:type="dxa"/>
            <w:shd w:val="clear" w:color="auto" w:fill="auto"/>
          </w:tcPr>
          <w:p w:rsidR="00330F89" w:rsidRDefault="00330F89" w:rsidP="007352ED">
            <w:pPr>
              <w:pStyle w:val="TableContents"/>
            </w:pPr>
            <w:r>
              <w:t xml:space="preserve">Written by: </w:t>
            </w:r>
          </w:p>
        </w:tc>
        <w:tc>
          <w:tcPr>
            <w:tcW w:w="5172" w:type="dxa"/>
            <w:shd w:val="clear" w:color="auto" w:fill="auto"/>
          </w:tcPr>
          <w:p w:rsidR="00330F89" w:rsidRDefault="00330F89" w:rsidP="007352ED">
            <w:pPr>
              <w:pStyle w:val="TableContents"/>
            </w:pPr>
            <w:r>
              <w:t xml:space="preserve">Written by: </w:t>
            </w:r>
          </w:p>
        </w:tc>
      </w:tr>
      <w:tr w:rsidR="00330F89" w:rsidTr="00FD1A84">
        <w:tc>
          <w:tcPr>
            <w:tcW w:w="5172" w:type="dxa"/>
            <w:shd w:val="clear" w:color="auto" w:fill="auto"/>
          </w:tcPr>
          <w:p w:rsidR="00330F89" w:rsidRDefault="00330F89" w:rsidP="007352ED">
            <w:pPr>
              <w:pStyle w:val="TableContents"/>
            </w:pPr>
            <w:r>
              <w:t xml:space="preserve">Qualifications: </w:t>
            </w:r>
          </w:p>
        </w:tc>
        <w:tc>
          <w:tcPr>
            <w:tcW w:w="5172" w:type="dxa"/>
            <w:shd w:val="clear" w:color="auto" w:fill="auto"/>
          </w:tcPr>
          <w:p w:rsidR="00330F89" w:rsidRDefault="00330F89" w:rsidP="007352ED">
            <w:pPr>
              <w:pStyle w:val="TableContents"/>
            </w:pPr>
            <w:r>
              <w:t xml:space="preserve">Qualifications: </w:t>
            </w:r>
          </w:p>
        </w:tc>
      </w:tr>
      <w:tr w:rsidR="00330F89" w:rsidTr="00FD1A84">
        <w:tc>
          <w:tcPr>
            <w:tcW w:w="5172" w:type="dxa"/>
            <w:shd w:val="clear" w:color="auto" w:fill="auto"/>
          </w:tcPr>
          <w:p w:rsidR="00330F89" w:rsidRDefault="00330F89" w:rsidP="007352ED">
            <w:pPr>
              <w:pStyle w:val="TableContents"/>
            </w:pPr>
            <w:r>
              <w:t>Date:</w:t>
            </w:r>
          </w:p>
        </w:tc>
        <w:tc>
          <w:tcPr>
            <w:tcW w:w="5172" w:type="dxa"/>
            <w:shd w:val="clear" w:color="auto" w:fill="auto"/>
          </w:tcPr>
          <w:p w:rsidR="00330F89" w:rsidRDefault="00330F89" w:rsidP="007352ED">
            <w:pPr>
              <w:pStyle w:val="TableContents"/>
            </w:pPr>
            <w:r>
              <w:t>Date:</w:t>
            </w:r>
          </w:p>
        </w:tc>
      </w:tr>
    </w:tbl>
    <w:p w:rsidR="00836C6F" w:rsidRDefault="000D3AB4">
      <w:r>
        <w:t>If you have further documentation</w:t>
      </w:r>
      <w:r w:rsidR="00FD1A84">
        <w:t>,</w:t>
      </w:r>
      <w:r>
        <w:t xml:space="preserve"> you may wish to also provide this to the school.</w:t>
      </w:r>
    </w:p>
    <w:sectPr w:rsidR="00836C6F" w:rsidSect="003B70AB">
      <w:pgSz w:w="11906" w:h="16838"/>
      <w:pgMar w:top="567" w:right="567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AB"/>
    <w:rsid w:val="000A7B23"/>
    <w:rsid w:val="000D111A"/>
    <w:rsid w:val="000D3AB4"/>
    <w:rsid w:val="00162008"/>
    <w:rsid w:val="002540EA"/>
    <w:rsid w:val="002B6F20"/>
    <w:rsid w:val="00330F89"/>
    <w:rsid w:val="003B70AB"/>
    <w:rsid w:val="003F3E60"/>
    <w:rsid w:val="00696E02"/>
    <w:rsid w:val="007C46B2"/>
    <w:rsid w:val="00836C6F"/>
    <w:rsid w:val="00957D77"/>
    <w:rsid w:val="009A5E8A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C40D8-4698-49FC-BE0E-8F0599B5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836C6F"/>
    <w:pPr>
      <w:suppressLineNumbers/>
      <w:suppressAutoHyphens/>
      <w:spacing w:after="0" w:line="240" w:lineRule="auto"/>
    </w:pPr>
    <w:rPr>
      <w:rFonts w:eastAsia="Times New Roman" w:cs="Arial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F3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347153DD.dotm</Template>
  <TotalTime>1</TotalTime>
  <Pages>1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Sorensen</dc:creator>
  <cp:keywords/>
  <dc:description/>
  <cp:lastModifiedBy>Gabe Sorensen</cp:lastModifiedBy>
  <cp:revision>2</cp:revision>
  <cp:lastPrinted>2018-02-27T22:51:00Z</cp:lastPrinted>
  <dcterms:created xsi:type="dcterms:W3CDTF">2018-02-28T00:10:00Z</dcterms:created>
  <dcterms:modified xsi:type="dcterms:W3CDTF">2018-02-28T00:10:00Z</dcterms:modified>
</cp:coreProperties>
</file>