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83E58" w14:textId="77777777" w:rsidR="000F4770" w:rsidRPr="00A60D4F" w:rsidRDefault="000F4770">
      <w:pPr>
        <w:pStyle w:val="BodyText3"/>
        <w:spacing w:before="120" w:after="120"/>
        <w:rPr>
          <w:rFonts w:cs="Arial"/>
          <w:i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F4770" w:rsidRPr="00A60D4F" w14:paraId="348A6565" w14:textId="77777777" w:rsidTr="00EF5AE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91FA" w14:textId="77777777" w:rsidR="00A60D4F" w:rsidRPr="00A60D4F" w:rsidRDefault="00F82558" w:rsidP="00A60D4F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M</w:t>
            </w:r>
            <w:r w:rsidR="00A60D4F" w:rsidRPr="00A60D4F">
              <w:rPr>
                <w:rFonts w:cs="Arial"/>
                <w:i/>
                <w:iCs/>
                <w:sz w:val="22"/>
                <w:szCs w:val="22"/>
              </w:rPr>
              <w:t xml:space="preserve">aterial supplied in this </w:t>
            </w:r>
            <w:r w:rsidR="00B43A50">
              <w:rPr>
                <w:rFonts w:cs="Arial"/>
                <w:i/>
                <w:iCs/>
                <w:sz w:val="22"/>
                <w:szCs w:val="22"/>
              </w:rPr>
              <w:t>online resource</w:t>
            </w:r>
            <w:r w:rsidR="00A60D4F" w:rsidRPr="00A60D4F">
              <w:rPr>
                <w:rFonts w:cs="Arial"/>
                <w:i/>
                <w:iCs/>
                <w:sz w:val="22"/>
                <w:szCs w:val="22"/>
              </w:rPr>
              <w:t xml:space="preserve"> is supplied as an </w:t>
            </w:r>
            <w:r w:rsidR="00A60D4F" w:rsidRPr="00A60D4F">
              <w:rPr>
                <w:rFonts w:cs="Arial"/>
                <w:i/>
                <w:iCs/>
                <w:caps/>
                <w:sz w:val="22"/>
                <w:szCs w:val="22"/>
              </w:rPr>
              <w:t xml:space="preserve">example </w:t>
            </w:r>
            <w:r w:rsidR="00A60D4F" w:rsidRPr="00A60D4F">
              <w:rPr>
                <w:rFonts w:cs="Arial"/>
                <w:i/>
                <w:iCs/>
                <w:sz w:val="22"/>
                <w:szCs w:val="22"/>
              </w:rPr>
              <w:t xml:space="preserve">ONLY and will not necessarily be appropriate for a </w:t>
            </w:r>
            <w:r w:rsidR="005B0D8E">
              <w:rPr>
                <w:rFonts w:cs="Arial"/>
                <w:i/>
                <w:iCs/>
                <w:sz w:val="22"/>
                <w:szCs w:val="22"/>
              </w:rPr>
              <w:t xml:space="preserve">school or tertiary </w:t>
            </w:r>
            <w:r w:rsidR="00A60D4F" w:rsidRPr="00A60D4F">
              <w:rPr>
                <w:rFonts w:cs="Arial"/>
                <w:i/>
                <w:iCs/>
                <w:sz w:val="22"/>
                <w:szCs w:val="22"/>
              </w:rPr>
              <w:t xml:space="preserve">signatory’s </w:t>
            </w:r>
            <w:r w:rsidR="005B0D8E" w:rsidRPr="00A60D4F">
              <w:rPr>
                <w:rFonts w:cs="Arial"/>
                <w:i/>
                <w:iCs/>
                <w:sz w:val="22"/>
                <w:szCs w:val="22"/>
              </w:rPr>
              <w:t>particular circumstance</w:t>
            </w:r>
            <w:r w:rsidR="00A60D4F" w:rsidRPr="00A60D4F">
              <w:rPr>
                <w:rFonts w:cs="Arial"/>
                <w:i/>
                <w:iCs/>
                <w:sz w:val="22"/>
                <w:szCs w:val="22"/>
              </w:rPr>
              <w:t xml:space="preserve">.  </w:t>
            </w:r>
          </w:p>
          <w:p w14:paraId="2DC9261F" w14:textId="77777777" w:rsidR="009A0AF4" w:rsidRDefault="009A0AF4" w:rsidP="00A60D4F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14:paraId="18C8483C" w14:textId="77777777" w:rsidR="00A60D4F" w:rsidRPr="00A60D4F" w:rsidRDefault="00B43A50" w:rsidP="00A60D4F">
            <w:pPr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D</w:t>
            </w:r>
            <w:r w:rsidR="00A60D4F" w:rsidRPr="00A60D4F">
              <w:rPr>
                <w:rFonts w:cs="Arial"/>
                <w:i/>
                <w:iCs/>
                <w:sz w:val="22"/>
                <w:szCs w:val="22"/>
              </w:rPr>
              <w:t>ocuments used should be approved by a</w:t>
            </w:r>
            <w:r w:rsidR="005B0D8E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  <w:r w:rsidR="00A60D4F" w:rsidRPr="00A60D4F">
              <w:rPr>
                <w:rFonts w:cs="Arial"/>
                <w:i/>
                <w:iCs/>
                <w:sz w:val="22"/>
                <w:szCs w:val="22"/>
              </w:rPr>
              <w:t>signatory’s governing board and independent legal advice should also be sought</w:t>
            </w:r>
            <w:r w:rsidR="00F82558">
              <w:rPr>
                <w:rFonts w:cs="Arial"/>
                <w:i/>
                <w:iCs/>
                <w:sz w:val="22"/>
                <w:szCs w:val="22"/>
              </w:rPr>
              <w:t xml:space="preserve"> before documents are used</w:t>
            </w:r>
            <w:r w:rsidR="00A60D4F" w:rsidRPr="00A60D4F">
              <w:rPr>
                <w:rFonts w:cs="Arial"/>
                <w:i/>
                <w:iCs/>
                <w:sz w:val="22"/>
                <w:szCs w:val="22"/>
              </w:rPr>
              <w:t>.</w:t>
            </w:r>
          </w:p>
          <w:p w14:paraId="5687D886" w14:textId="77777777" w:rsidR="000F4770" w:rsidRPr="00A60D4F" w:rsidRDefault="000F4770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14:paraId="3C60AFEE" w14:textId="77777777" w:rsidR="000F4770" w:rsidRDefault="000F4770" w:rsidP="00F8407D">
      <w:pPr>
        <w:pStyle w:val="Heading1"/>
        <w:jc w:val="center"/>
        <w:rPr>
          <w:rFonts w:cs="Arial"/>
          <w:sz w:val="22"/>
          <w:szCs w:val="22"/>
        </w:rPr>
      </w:pPr>
    </w:p>
    <w:p w14:paraId="644A07F0" w14:textId="77777777" w:rsidR="00FA004F" w:rsidRDefault="00FA004F" w:rsidP="00FA004F">
      <w:pPr>
        <w:pStyle w:val="BodyText"/>
      </w:pPr>
      <w:r>
        <w:t>Clause</w:t>
      </w:r>
      <w:r w:rsidR="005B0D8E">
        <w:t>s 53 and</w:t>
      </w:r>
      <w:r>
        <w:t xml:space="preserve"> </w:t>
      </w:r>
      <w:r w:rsidR="005B0D8E">
        <w:t>76</w:t>
      </w:r>
      <w:r w:rsidR="00D83466">
        <w:t xml:space="preserve"> of the </w:t>
      </w:r>
      <w:r w:rsidR="00F86505">
        <w:t xml:space="preserve">Education (Pastoral Care of </w:t>
      </w:r>
      <w:r w:rsidR="005B0D8E">
        <w:t>Tertiary and International Learners</w:t>
      </w:r>
      <w:r w:rsidR="00F86505">
        <w:t>) Code of Practice 20</w:t>
      </w:r>
      <w:r w:rsidR="005B0D8E">
        <w:t>21</w:t>
      </w:r>
      <w:r w:rsidR="00F86505">
        <w:t xml:space="preserve"> (the Code) </w:t>
      </w:r>
      <w:r>
        <w:t>outline</w:t>
      </w:r>
      <w:r w:rsidR="00D83466">
        <w:t>s</w:t>
      </w:r>
      <w:r>
        <w:t xml:space="preserve"> </w:t>
      </w:r>
      <w:r w:rsidR="005B0D8E">
        <w:t xml:space="preserve">tertiary and school </w:t>
      </w:r>
      <w:r>
        <w:t>signator</w:t>
      </w:r>
      <w:r w:rsidR="005B0D8E">
        <w:t>ies’</w:t>
      </w:r>
      <w:r>
        <w:t xml:space="preserve"> responsibilit</w:t>
      </w:r>
      <w:r w:rsidR="005B0D8E">
        <w:t>ies</w:t>
      </w:r>
      <w:r>
        <w:t xml:space="preserve"> </w:t>
      </w:r>
      <w:r w:rsidR="00D83466">
        <w:t xml:space="preserve">for </w:t>
      </w:r>
      <w:r w:rsidR="00F86505">
        <w:t xml:space="preserve">a </w:t>
      </w:r>
      <w:r w:rsidR="005B0D8E">
        <w:t>learner</w:t>
      </w:r>
      <w:r w:rsidR="00D83466">
        <w:t>’s</w:t>
      </w:r>
      <w:r>
        <w:t xml:space="preserve"> safety and well-being </w:t>
      </w:r>
      <w:r w:rsidR="00D83466">
        <w:t>in relation to</w:t>
      </w:r>
      <w:r>
        <w:t xml:space="preserve"> accommodation. </w:t>
      </w:r>
      <w:r w:rsidR="00F86505">
        <w:t>A</w:t>
      </w:r>
      <w:r w:rsidR="005B0D8E">
        <w:t xml:space="preserve"> </w:t>
      </w:r>
      <w:r>
        <w:t>signatory is required to “ensure that an appropriate safety check has been completed for a residential caregiver”.</w:t>
      </w:r>
    </w:p>
    <w:p w14:paraId="071F7129" w14:textId="77777777" w:rsidR="00D83466" w:rsidRDefault="00D83466" w:rsidP="00FA004F">
      <w:pPr>
        <w:pStyle w:val="BodyText"/>
      </w:pPr>
      <w:r>
        <w:t>In reviewing this template consider the information that you will need to:</w:t>
      </w:r>
    </w:p>
    <w:p w14:paraId="5C44E5BE" w14:textId="77777777" w:rsidR="00D83466" w:rsidRDefault="00D83466" w:rsidP="003E742C">
      <w:pPr>
        <w:pStyle w:val="BodyText"/>
        <w:numPr>
          <w:ilvl w:val="0"/>
          <w:numId w:val="2"/>
        </w:numPr>
        <w:ind w:left="357" w:hanging="357"/>
      </w:pPr>
      <w:r>
        <w:t xml:space="preserve">be confident that the </w:t>
      </w:r>
      <w:r w:rsidR="005B0D8E">
        <w:t>learner</w:t>
      </w:r>
      <w:r>
        <w:t xml:space="preserve"> will be </w:t>
      </w:r>
      <w:r w:rsidR="00564B11">
        <w:t xml:space="preserve">safe and </w:t>
      </w:r>
      <w:r>
        <w:t>well cared for</w:t>
      </w:r>
      <w:r w:rsidR="00F86505">
        <w:t>; and</w:t>
      </w:r>
    </w:p>
    <w:p w14:paraId="5A2E9E89" w14:textId="77777777" w:rsidR="00FA004F" w:rsidRPr="00FA004F" w:rsidRDefault="00D83466" w:rsidP="003E742C">
      <w:pPr>
        <w:pStyle w:val="BodyText"/>
        <w:numPr>
          <w:ilvl w:val="0"/>
          <w:numId w:val="2"/>
        </w:numPr>
        <w:ind w:left="357" w:hanging="357"/>
      </w:pPr>
      <w:r>
        <w:t xml:space="preserve">ensure that you can best place an international </w:t>
      </w:r>
      <w:r w:rsidR="005B0D8E">
        <w:t>school/tertiary learner</w:t>
      </w:r>
      <w:r>
        <w:t xml:space="preserve"> to meet their needs.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F4770" w:rsidRPr="00A60D4F" w14:paraId="08827F79" w14:textId="77777777" w:rsidTr="00EF5AE4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4D8EB" w14:textId="77777777" w:rsidR="000F4770" w:rsidRPr="00A60D4F" w:rsidRDefault="000F4770" w:rsidP="00A60D4F">
            <w:pPr>
              <w:pStyle w:val="Heading1"/>
              <w:jc w:val="center"/>
              <w:rPr>
                <w:rFonts w:cs="Arial"/>
                <w:sz w:val="22"/>
                <w:szCs w:val="22"/>
              </w:rPr>
            </w:pPr>
            <w:r w:rsidRPr="00A60D4F">
              <w:rPr>
                <w:rFonts w:cs="Arial"/>
                <w:sz w:val="22"/>
                <w:szCs w:val="22"/>
              </w:rPr>
              <w:t xml:space="preserve">APPLICATION TO BE A RESIDENTIAL CAREGIVER FOR </w:t>
            </w:r>
            <w:r w:rsidRPr="00A60D4F">
              <w:rPr>
                <w:rFonts w:cs="Arial"/>
                <w:sz w:val="22"/>
                <w:szCs w:val="22"/>
                <w:highlight w:val="lightGray"/>
              </w:rPr>
              <w:t>[NAME OF EDUCATION PROVIDER]</w:t>
            </w:r>
          </w:p>
        </w:tc>
      </w:tr>
    </w:tbl>
    <w:p w14:paraId="1160FF1B" w14:textId="77777777" w:rsidR="000F4770" w:rsidRPr="00A60D4F" w:rsidRDefault="000F4770">
      <w:pPr>
        <w:pStyle w:val="BodyText3"/>
        <w:spacing w:before="120" w:after="120"/>
        <w:rPr>
          <w:rFonts w:cs="Arial"/>
          <w:i/>
          <w:szCs w:val="22"/>
        </w:rPr>
      </w:pPr>
    </w:p>
    <w:p w14:paraId="5127607C" w14:textId="77777777" w:rsidR="000F4770" w:rsidRDefault="000F4770">
      <w:pPr>
        <w:pStyle w:val="OrderedList"/>
        <w:rPr>
          <w:rFonts w:cs="Arial"/>
          <w:i/>
          <w:sz w:val="22"/>
          <w:szCs w:val="22"/>
        </w:rPr>
      </w:pPr>
      <w:r w:rsidRPr="00A60D4F">
        <w:rPr>
          <w:rFonts w:cs="Arial"/>
          <w:i/>
          <w:sz w:val="22"/>
          <w:szCs w:val="22"/>
        </w:rPr>
        <w:t xml:space="preserve">This form </w:t>
      </w:r>
      <w:r w:rsidR="00F86505">
        <w:rPr>
          <w:rFonts w:cs="Arial"/>
          <w:i/>
          <w:sz w:val="22"/>
          <w:szCs w:val="22"/>
        </w:rPr>
        <w:t>c</w:t>
      </w:r>
      <w:r w:rsidRPr="00A60D4F">
        <w:rPr>
          <w:rFonts w:cs="Arial"/>
          <w:i/>
          <w:sz w:val="22"/>
          <w:szCs w:val="22"/>
        </w:rPr>
        <w:t xml:space="preserve">ould be used for: </w:t>
      </w:r>
    </w:p>
    <w:p w14:paraId="6EAD5F4B" w14:textId="77777777" w:rsidR="00F86505" w:rsidRPr="00A60D4F" w:rsidRDefault="00F86505">
      <w:pPr>
        <w:pStyle w:val="OrderedList"/>
        <w:rPr>
          <w:rFonts w:cs="Arial"/>
          <w:i/>
          <w:sz w:val="22"/>
          <w:szCs w:val="22"/>
        </w:rPr>
      </w:pPr>
    </w:p>
    <w:p w14:paraId="0C2DAFD1" w14:textId="77777777" w:rsidR="004D5B90" w:rsidRDefault="004D5B90" w:rsidP="003E742C">
      <w:pPr>
        <w:pStyle w:val="OrderedList"/>
        <w:numPr>
          <w:ilvl w:val="0"/>
          <w:numId w:val="1"/>
        </w:numPr>
        <w:tabs>
          <w:tab w:val="left" w:pos="720"/>
        </w:tabs>
        <w:ind w:left="357" w:hanging="357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a homestay carer</w:t>
      </w:r>
    </w:p>
    <w:p w14:paraId="4FBEAA3C" w14:textId="77777777" w:rsidR="000F4770" w:rsidRDefault="004D5B90" w:rsidP="003E742C">
      <w:pPr>
        <w:pStyle w:val="OrderedList"/>
        <w:numPr>
          <w:ilvl w:val="0"/>
          <w:numId w:val="1"/>
        </w:numPr>
        <w:tabs>
          <w:tab w:val="left" w:pos="720"/>
        </w:tabs>
        <w:ind w:left="357" w:hanging="357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a designated caregiver</w:t>
      </w:r>
    </w:p>
    <w:p w14:paraId="60959A4F" w14:textId="77777777" w:rsidR="004D5B90" w:rsidRDefault="004D5B90" w:rsidP="003E742C">
      <w:pPr>
        <w:pStyle w:val="OrderedList"/>
        <w:numPr>
          <w:ilvl w:val="0"/>
          <w:numId w:val="1"/>
        </w:numPr>
        <w:tabs>
          <w:tab w:val="left" w:pos="720"/>
        </w:tabs>
        <w:ind w:left="357" w:hanging="357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a supervisor</w:t>
      </w:r>
      <w:r w:rsidR="00F86505">
        <w:rPr>
          <w:rFonts w:cs="Arial"/>
          <w:i/>
          <w:sz w:val="22"/>
          <w:szCs w:val="22"/>
        </w:rPr>
        <w:t xml:space="preserve"> (</w:t>
      </w:r>
      <w:r>
        <w:rPr>
          <w:rFonts w:cs="Arial"/>
          <w:i/>
          <w:sz w:val="22"/>
          <w:szCs w:val="22"/>
        </w:rPr>
        <w:t>in the case of temporary accommodation</w:t>
      </w:r>
      <w:r w:rsidR="00F86505">
        <w:rPr>
          <w:rFonts w:cs="Arial"/>
          <w:i/>
          <w:sz w:val="22"/>
          <w:szCs w:val="22"/>
        </w:rPr>
        <w:t>)</w:t>
      </w:r>
      <w:r>
        <w:rPr>
          <w:rFonts w:cs="Arial"/>
          <w:i/>
          <w:sz w:val="22"/>
          <w:szCs w:val="22"/>
        </w:rPr>
        <w:t>.</w:t>
      </w:r>
    </w:p>
    <w:p w14:paraId="664DB2B9" w14:textId="77777777" w:rsidR="004D5B90" w:rsidRDefault="004D5B90" w:rsidP="004D5B90">
      <w:pPr>
        <w:pStyle w:val="OrderedList"/>
        <w:tabs>
          <w:tab w:val="left" w:pos="720"/>
        </w:tabs>
        <w:rPr>
          <w:rFonts w:cs="Arial"/>
          <w:i/>
          <w:sz w:val="22"/>
          <w:szCs w:val="22"/>
        </w:rPr>
      </w:pPr>
    </w:p>
    <w:p w14:paraId="4DCE3DDF" w14:textId="77777777" w:rsidR="004D5B90" w:rsidRDefault="004D5B90" w:rsidP="004D5B90">
      <w:pPr>
        <w:pStyle w:val="OrderedList"/>
        <w:tabs>
          <w:tab w:val="left" w:pos="720"/>
        </w:tabs>
        <w:ind w:left="0" w:firstLine="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It would ne</w:t>
      </w:r>
      <w:r w:rsidR="00564B11">
        <w:rPr>
          <w:rFonts w:cs="Arial"/>
          <w:i/>
          <w:sz w:val="22"/>
          <w:szCs w:val="22"/>
        </w:rPr>
        <w:t>e</w:t>
      </w:r>
      <w:r>
        <w:rPr>
          <w:rFonts w:cs="Arial"/>
          <w:i/>
          <w:sz w:val="22"/>
          <w:szCs w:val="22"/>
        </w:rPr>
        <w:t>d to be modified for a licensed hostel manager or other person responsible for the care of international s</w:t>
      </w:r>
      <w:r w:rsidR="005B0D8E">
        <w:rPr>
          <w:rFonts w:cs="Arial"/>
          <w:i/>
          <w:sz w:val="22"/>
          <w:szCs w:val="22"/>
        </w:rPr>
        <w:t>chool learners</w:t>
      </w:r>
      <w:r>
        <w:rPr>
          <w:rFonts w:cs="Arial"/>
          <w:i/>
          <w:sz w:val="22"/>
          <w:szCs w:val="22"/>
        </w:rPr>
        <w:t xml:space="preserve"> in a licensed hostel</w:t>
      </w:r>
    </w:p>
    <w:p w14:paraId="7C28659B" w14:textId="77777777" w:rsidR="004D5B90" w:rsidRPr="004D5B90" w:rsidRDefault="004D5B90" w:rsidP="004D5B90">
      <w:pPr>
        <w:pStyle w:val="OrderedList"/>
        <w:tabs>
          <w:tab w:val="left" w:pos="720"/>
        </w:tabs>
        <w:ind w:left="720" w:firstLine="0"/>
        <w:rPr>
          <w:rFonts w:cs="Arial"/>
          <w:i/>
          <w:sz w:val="22"/>
          <w:szCs w:val="22"/>
        </w:rPr>
      </w:pPr>
    </w:p>
    <w:p w14:paraId="34CEE418" w14:textId="77777777" w:rsidR="000F4770" w:rsidRPr="00A60D4F" w:rsidRDefault="000F4770">
      <w:pPr>
        <w:pStyle w:val="OrderedList"/>
        <w:ind w:left="0" w:firstLine="0"/>
        <w:rPr>
          <w:rFonts w:cs="Arial"/>
          <w:i/>
          <w:sz w:val="22"/>
          <w:szCs w:val="22"/>
        </w:rPr>
      </w:pPr>
      <w:r w:rsidRPr="00A60D4F">
        <w:rPr>
          <w:rFonts w:cs="Arial"/>
          <w:b/>
          <w:i/>
          <w:sz w:val="22"/>
          <w:szCs w:val="22"/>
        </w:rPr>
        <w:t xml:space="preserve">To apply to become a residential caregiver for an international </w:t>
      </w:r>
      <w:r w:rsidR="005B0D8E">
        <w:rPr>
          <w:rFonts w:cs="Arial"/>
          <w:b/>
          <w:i/>
          <w:sz w:val="22"/>
          <w:szCs w:val="22"/>
        </w:rPr>
        <w:t>learner</w:t>
      </w:r>
      <w:r w:rsidRPr="00A60D4F">
        <w:rPr>
          <w:rFonts w:cs="Arial"/>
          <w:b/>
          <w:i/>
          <w:sz w:val="22"/>
          <w:szCs w:val="22"/>
        </w:rPr>
        <w:t xml:space="preserve"> please complete this form and return it to</w:t>
      </w:r>
      <w:r w:rsidRPr="00406DCD">
        <w:rPr>
          <w:rFonts w:cs="Arial"/>
          <w:b/>
          <w:i/>
          <w:sz w:val="22"/>
          <w:szCs w:val="22"/>
        </w:rPr>
        <w:t xml:space="preserve">: </w:t>
      </w:r>
      <w:r w:rsidRPr="00406DCD">
        <w:rPr>
          <w:rFonts w:cs="Arial"/>
          <w:i/>
          <w:sz w:val="22"/>
          <w:szCs w:val="22"/>
        </w:rPr>
        <w:t>[Name of education provider’s accommodation person] [education provider’s address]</w:t>
      </w:r>
    </w:p>
    <w:p w14:paraId="00113F12" w14:textId="77777777" w:rsidR="000F4770" w:rsidRPr="00A60D4F" w:rsidRDefault="000F4770">
      <w:pPr>
        <w:pStyle w:val="BodyText3"/>
        <w:spacing w:before="120" w:after="120"/>
        <w:rPr>
          <w:rFonts w:cs="Arial"/>
          <w:b/>
          <w:i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0F4770" w:rsidRPr="00A60D4F" w14:paraId="00AC2917" w14:textId="77777777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0AD3A8E" w14:textId="77777777" w:rsidR="000F4770" w:rsidRPr="00A60D4F" w:rsidRDefault="000F4770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A60D4F">
              <w:rPr>
                <w:rFonts w:cs="Arial"/>
                <w:b/>
                <w:sz w:val="22"/>
                <w:szCs w:val="22"/>
              </w:rPr>
              <w:t>Name:</w:t>
            </w:r>
          </w:p>
        </w:tc>
      </w:tr>
      <w:tr w:rsidR="00A02040" w:rsidRPr="00A60D4F" w14:paraId="0E697A03" w14:textId="77777777" w:rsidTr="00A02040">
        <w:tblPrEx>
          <w:tblCellMar>
            <w:top w:w="0" w:type="dxa"/>
            <w:bottom w:w="0" w:type="dxa"/>
          </w:tblCellMar>
        </w:tblPrEx>
        <w:trPr>
          <w:trHeight w:val="1776"/>
        </w:trPr>
        <w:tc>
          <w:tcPr>
            <w:tcW w:w="8748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67B10DC0" w14:textId="77777777" w:rsidR="00A02040" w:rsidRPr="00A60D4F" w:rsidRDefault="00A02040" w:rsidP="00A0204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A60D4F">
              <w:rPr>
                <w:rFonts w:cs="Arial"/>
                <w:sz w:val="22"/>
                <w:szCs w:val="22"/>
              </w:rPr>
              <w:t>Residential address:</w:t>
            </w:r>
          </w:p>
        </w:tc>
      </w:tr>
      <w:tr w:rsidR="00A02040" w:rsidRPr="00A60D4F" w14:paraId="522D8892" w14:textId="77777777" w:rsidTr="00A02040">
        <w:tblPrEx>
          <w:tblCellMar>
            <w:top w:w="0" w:type="dxa"/>
            <w:bottom w:w="0" w:type="dxa"/>
          </w:tblCellMar>
        </w:tblPrEx>
        <w:trPr>
          <w:trHeight w:val="1539"/>
        </w:trPr>
        <w:tc>
          <w:tcPr>
            <w:tcW w:w="8748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7F7A7C4F" w14:textId="77777777" w:rsidR="00A02040" w:rsidRDefault="00A02040" w:rsidP="00A0204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A60D4F">
              <w:rPr>
                <w:rFonts w:cs="Arial"/>
                <w:sz w:val="22"/>
                <w:szCs w:val="22"/>
              </w:rPr>
              <w:lastRenderedPageBreak/>
              <w:t>Postal address (if different from above):</w:t>
            </w:r>
          </w:p>
          <w:p w14:paraId="18FFDDE2" w14:textId="77777777" w:rsidR="00A02040" w:rsidRDefault="00A02040" w:rsidP="00A0204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2AEFF242" w14:textId="77777777" w:rsidR="00A02040" w:rsidRPr="00A60D4F" w:rsidRDefault="00A02040" w:rsidP="00A0204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0F4770" w:rsidRPr="00A60D4F" w14:paraId="39CF2091" w14:textId="77777777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7DD2487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A60D4F">
              <w:rPr>
                <w:rFonts w:cs="Arial"/>
                <w:sz w:val="22"/>
                <w:szCs w:val="22"/>
              </w:rPr>
              <w:t>Telephone:(work)</w:t>
            </w:r>
            <w:r w:rsidRPr="00A60D4F">
              <w:rPr>
                <w:rFonts w:cs="Arial"/>
                <w:sz w:val="22"/>
                <w:szCs w:val="22"/>
              </w:rPr>
              <w:tab/>
            </w:r>
            <w:r w:rsidRPr="00A60D4F">
              <w:rPr>
                <w:rFonts w:cs="Arial"/>
                <w:sz w:val="22"/>
                <w:szCs w:val="22"/>
              </w:rPr>
              <w:tab/>
            </w:r>
            <w:r w:rsidRPr="00A60D4F">
              <w:rPr>
                <w:rFonts w:cs="Arial"/>
                <w:sz w:val="22"/>
                <w:szCs w:val="22"/>
              </w:rPr>
              <w:tab/>
              <w:t>(home)</w:t>
            </w:r>
            <w:r w:rsidRPr="00A60D4F">
              <w:rPr>
                <w:rFonts w:cs="Arial"/>
                <w:sz w:val="22"/>
                <w:szCs w:val="22"/>
              </w:rPr>
              <w:tab/>
            </w:r>
            <w:r w:rsidRPr="00A60D4F">
              <w:rPr>
                <w:rFonts w:cs="Arial"/>
                <w:sz w:val="22"/>
                <w:szCs w:val="22"/>
              </w:rPr>
              <w:tab/>
            </w:r>
            <w:r w:rsidRPr="00A60D4F">
              <w:rPr>
                <w:rFonts w:cs="Arial"/>
                <w:sz w:val="22"/>
                <w:szCs w:val="22"/>
              </w:rPr>
              <w:tab/>
            </w:r>
            <w:r w:rsidRPr="00A60D4F">
              <w:rPr>
                <w:rFonts w:cs="Arial"/>
                <w:sz w:val="22"/>
                <w:szCs w:val="22"/>
              </w:rPr>
              <w:tab/>
              <w:t>(cell)</w:t>
            </w:r>
            <w:r w:rsidRPr="00A60D4F">
              <w:rPr>
                <w:rFonts w:cs="Arial"/>
                <w:sz w:val="22"/>
                <w:szCs w:val="22"/>
              </w:rPr>
              <w:tab/>
            </w:r>
          </w:p>
        </w:tc>
      </w:tr>
      <w:tr w:rsidR="000F4770" w:rsidRPr="00A60D4F" w14:paraId="44C09675" w14:textId="77777777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A212621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A60D4F">
              <w:rPr>
                <w:rFonts w:cs="Arial"/>
                <w:sz w:val="22"/>
                <w:szCs w:val="22"/>
              </w:rPr>
              <w:t>Email:</w:t>
            </w:r>
            <w:r w:rsidRPr="00A60D4F">
              <w:rPr>
                <w:rFonts w:cs="Arial"/>
                <w:sz w:val="22"/>
                <w:szCs w:val="22"/>
              </w:rPr>
              <w:tab/>
            </w:r>
            <w:r w:rsidRPr="00A60D4F">
              <w:rPr>
                <w:rFonts w:cs="Arial"/>
                <w:sz w:val="22"/>
                <w:szCs w:val="22"/>
              </w:rPr>
              <w:tab/>
            </w:r>
            <w:r w:rsidRPr="00A60D4F">
              <w:rPr>
                <w:rFonts w:cs="Arial"/>
                <w:sz w:val="22"/>
                <w:szCs w:val="22"/>
              </w:rPr>
              <w:tab/>
            </w:r>
            <w:r w:rsidRPr="00A60D4F">
              <w:rPr>
                <w:rFonts w:cs="Arial"/>
                <w:sz w:val="22"/>
                <w:szCs w:val="22"/>
              </w:rPr>
              <w:tab/>
            </w:r>
            <w:r w:rsidRPr="00A60D4F">
              <w:rPr>
                <w:rFonts w:cs="Arial"/>
                <w:sz w:val="22"/>
                <w:szCs w:val="22"/>
              </w:rPr>
              <w:tab/>
            </w:r>
            <w:r w:rsidRPr="00A60D4F">
              <w:rPr>
                <w:rFonts w:cs="Arial"/>
                <w:sz w:val="22"/>
                <w:szCs w:val="22"/>
              </w:rPr>
              <w:tab/>
            </w:r>
          </w:p>
        </w:tc>
      </w:tr>
      <w:tr w:rsidR="000F4770" w:rsidRPr="00A60D4F" w14:paraId="4B6FC39E" w14:textId="77777777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B58D182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A60D4F">
              <w:rPr>
                <w:rFonts w:cs="Arial"/>
                <w:sz w:val="22"/>
                <w:szCs w:val="22"/>
              </w:rPr>
              <w:t>Best telephone</w:t>
            </w:r>
            <w:r w:rsidR="009A0AF4">
              <w:rPr>
                <w:rFonts w:cs="Arial"/>
                <w:sz w:val="22"/>
                <w:szCs w:val="22"/>
              </w:rPr>
              <w:t>/cell</w:t>
            </w:r>
            <w:r w:rsidRPr="00A60D4F">
              <w:rPr>
                <w:rFonts w:cs="Arial"/>
                <w:sz w:val="22"/>
                <w:szCs w:val="22"/>
              </w:rPr>
              <w:t xml:space="preserve"> number to use in emergency:</w:t>
            </w:r>
            <w:r w:rsidRPr="00A60D4F">
              <w:rPr>
                <w:rFonts w:cs="Arial"/>
                <w:sz w:val="22"/>
                <w:szCs w:val="22"/>
              </w:rPr>
              <w:tab/>
            </w:r>
            <w:r w:rsidRPr="00A60D4F">
              <w:rPr>
                <w:rFonts w:cs="Arial"/>
                <w:sz w:val="22"/>
                <w:szCs w:val="22"/>
              </w:rPr>
              <w:tab/>
            </w:r>
          </w:p>
          <w:p w14:paraId="096A3B40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A60D4F">
              <w:rPr>
                <w:rFonts w:cs="Arial"/>
                <w:sz w:val="22"/>
                <w:szCs w:val="22"/>
              </w:rPr>
              <w:t>Whose number is this?</w:t>
            </w:r>
          </w:p>
        </w:tc>
      </w:tr>
    </w:tbl>
    <w:p w14:paraId="19B0552C" w14:textId="77777777" w:rsidR="009A0AF4" w:rsidRPr="00A60D4F" w:rsidRDefault="009A0AF4">
      <w:pPr>
        <w:rPr>
          <w:rFonts w:cs="Arial"/>
          <w:sz w:val="22"/>
          <w:szCs w:val="22"/>
        </w:rPr>
      </w:pPr>
    </w:p>
    <w:p w14:paraId="1CC04B7C" w14:textId="77777777" w:rsidR="000F4770" w:rsidRPr="00A60D4F" w:rsidRDefault="000F4770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160"/>
        <w:gridCol w:w="1980"/>
        <w:gridCol w:w="2340"/>
      </w:tblGrid>
      <w:tr w:rsidR="000F4770" w:rsidRPr="00A60D4F" w14:paraId="1973D242" w14:textId="77777777">
        <w:tblPrEx>
          <w:tblCellMar>
            <w:top w:w="0" w:type="dxa"/>
            <w:bottom w:w="0" w:type="dxa"/>
          </w:tblCellMar>
        </w:tblPrEx>
        <w:tc>
          <w:tcPr>
            <w:tcW w:w="892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1C8700" w14:textId="77777777" w:rsidR="000F4770" w:rsidRPr="00A60D4F" w:rsidRDefault="000F4770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A60D4F">
              <w:rPr>
                <w:rFonts w:cs="Arial"/>
                <w:b/>
                <w:sz w:val="22"/>
                <w:szCs w:val="22"/>
              </w:rPr>
              <w:t>Household members:</w:t>
            </w:r>
          </w:p>
        </w:tc>
      </w:tr>
      <w:tr w:rsidR="000F4770" w:rsidRPr="00A60D4F" w14:paraId="07C5E341" w14:textId="77777777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24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B55FDDB" w14:textId="77777777" w:rsidR="000F4770" w:rsidRPr="00A60D4F" w:rsidRDefault="000F4770">
            <w:pPr>
              <w:spacing w:before="120" w:after="120"/>
              <w:rPr>
                <w:rFonts w:cs="Arial"/>
                <w:i/>
                <w:sz w:val="22"/>
                <w:szCs w:val="22"/>
              </w:rPr>
            </w:pPr>
            <w:r w:rsidRPr="00A60D4F">
              <w:rPr>
                <w:rFonts w:cs="Arial"/>
                <w:i/>
                <w:sz w:val="22"/>
                <w:szCs w:val="22"/>
              </w:rPr>
              <w:t>Parents: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85FCB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A60D4F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FF983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A60D4F">
              <w:rPr>
                <w:rFonts w:cs="Arial"/>
                <w:sz w:val="22"/>
                <w:szCs w:val="22"/>
              </w:rPr>
              <w:t>Occupation:</w:t>
            </w:r>
          </w:p>
        </w:tc>
        <w:tc>
          <w:tcPr>
            <w:tcW w:w="2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B93FFB7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A60D4F">
              <w:rPr>
                <w:rFonts w:cs="Arial"/>
                <w:sz w:val="22"/>
                <w:szCs w:val="22"/>
              </w:rPr>
              <w:t>Full time or part time?</w:t>
            </w:r>
          </w:p>
        </w:tc>
      </w:tr>
      <w:tr w:rsidR="000F4770" w:rsidRPr="00A60D4F" w14:paraId="664E027F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4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DABEAF0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C71D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79C7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423A3C2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0F4770" w:rsidRPr="00A60D4F" w14:paraId="28B9A9F9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4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C2A4BE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6E85D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CFB5F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9C43F34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0F4770" w:rsidRPr="00A60D4F" w14:paraId="28003527" w14:textId="7777777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4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5BA8780" w14:textId="77777777" w:rsidR="000F4770" w:rsidRPr="00A60D4F" w:rsidRDefault="007935E9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Children/siblings</w:t>
            </w:r>
            <w:r w:rsidR="000F4770" w:rsidRPr="00A60D4F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D35BC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A60D4F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2712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A60D4F">
              <w:rPr>
                <w:rFonts w:cs="Arial"/>
                <w:sz w:val="22"/>
                <w:szCs w:val="22"/>
              </w:rPr>
              <w:t>Age:</w:t>
            </w:r>
          </w:p>
        </w:tc>
        <w:tc>
          <w:tcPr>
            <w:tcW w:w="2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76E92BD" w14:textId="77777777" w:rsidR="000F4770" w:rsidRPr="00A60D4F" w:rsidRDefault="000F4770">
            <w:pPr>
              <w:rPr>
                <w:rFonts w:cs="Arial"/>
                <w:sz w:val="22"/>
                <w:szCs w:val="22"/>
              </w:rPr>
            </w:pPr>
          </w:p>
        </w:tc>
      </w:tr>
      <w:tr w:rsidR="000F4770" w:rsidRPr="00A60D4F" w14:paraId="771F288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40" w:type="dxa"/>
          <w:trHeight w:val="504"/>
        </w:trPr>
        <w:tc>
          <w:tcPr>
            <w:tcW w:w="24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B03E080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86557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4A872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0F4770" w:rsidRPr="00A60D4F" w14:paraId="71B3A81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40" w:type="dxa"/>
          <w:trHeight w:val="504"/>
        </w:trPr>
        <w:tc>
          <w:tcPr>
            <w:tcW w:w="24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63B545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B7E9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5470E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0F4770" w:rsidRPr="00A60D4F" w14:paraId="170E51B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40" w:type="dxa"/>
          <w:trHeight w:val="504"/>
        </w:trPr>
        <w:tc>
          <w:tcPr>
            <w:tcW w:w="24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458468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46D9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BCE18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7935E9" w:rsidRPr="00A60D4F" w14:paraId="1C35B79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40" w:type="dxa"/>
          <w:trHeight w:val="504"/>
        </w:trPr>
        <w:tc>
          <w:tcPr>
            <w:tcW w:w="24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B6117D9" w14:textId="77777777" w:rsidR="007935E9" w:rsidRPr="00A60D4F" w:rsidRDefault="007935E9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Other household members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8ECF" w14:textId="77777777" w:rsidR="007935E9" w:rsidRPr="00A60D4F" w:rsidRDefault="007935E9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22" w14:textId="77777777" w:rsidR="007935E9" w:rsidRPr="00A60D4F" w:rsidRDefault="007935E9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14:paraId="53D1C7B8" w14:textId="77777777" w:rsidR="000F4770" w:rsidRPr="00A60D4F" w:rsidRDefault="000F4770">
      <w:pPr>
        <w:rPr>
          <w:rFonts w:cs="Arial"/>
          <w:sz w:val="22"/>
          <w:szCs w:val="22"/>
        </w:rPr>
      </w:pPr>
    </w:p>
    <w:p w14:paraId="31E7B4D6" w14:textId="77777777" w:rsidR="000F4770" w:rsidRPr="00A60D4F" w:rsidRDefault="000F4770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0F4770" w:rsidRPr="00A60D4F" w14:paraId="2F7D406F" w14:textId="77777777">
        <w:tblPrEx>
          <w:tblCellMar>
            <w:top w:w="0" w:type="dxa"/>
            <w:bottom w:w="0" w:type="dxa"/>
          </w:tblCellMar>
        </w:tblPrEx>
        <w:tc>
          <w:tcPr>
            <w:tcW w:w="89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1114B2A" w14:textId="77777777" w:rsidR="000F4770" w:rsidRPr="00A60D4F" w:rsidRDefault="000F4770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A60D4F">
              <w:rPr>
                <w:rFonts w:cs="Arial"/>
                <w:b/>
                <w:sz w:val="22"/>
                <w:szCs w:val="22"/>
              </w:rPr>
              <w:t>Medical information:</w:t>
            </w:r>
          </w:p>
        </w:tc>
      </w:tr>
      <w:tr w:rsidR="000F4770" w:rsidRPr="00A60D4F" w14:paraId="448997A6" w14:textId="77777777">
        <w:tblPrEx>
          <w:tblCellMar>
            <w:top w:w="0" w:type="dxa"/>
            <w:bottom w:w="0" w:type="dxa"/>
          </w:tblCellMar>
        </w:tblPrEx>
        <w:tc>
          <w:tcPr>
            <w:tcW w:w="89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1DA24F" w14:textId="77777777" w:rsidR="000F4770" w:rsidRPr="00A60D4F" w:rsidRDefault="000F4770">
            <w:pPr>
              <w:spacing w:before="120" w:after="120"/>
              <w:rPr>
                <w:rFonts w:cs="Arial"/>
                <w:i/>
                <w:sz w:val="22"/>
                <w:szCs w:val="22"/>
              </w:rPr>
            </w:pPr>
            <w:r w:rsidRPr="00A60D4F">
              <w:rPr>
                <w:rFonts w:cs="Arial"/>
                <w:sz w:val="22"/>
                <w:szCs w:val="22"/>
              </w:rPr>
              <w:t xml:space="preserve">Does any member of the family have an existing medical condition that an international </w:t>
            </w:r>
            <w:r w:rsidR="00843016">
              <w:rPr>
                <w:rFonts w:cs="Arial"/>
                <w:sz w:val="22"/>
                <w:szCs w:val="22"/>
              </w:rPr>
              <w:t>learner</w:t>
            </w:r>
            <w:r w:rsidRPr="00A60D4F">
              <w:rPr>
                <w:rFonts w:cs="Arial"/>
                <w:sz w:val="22"/>
                <w:szCs w:val="22"/>
              </w:rPr>
              <w:t xml:space="preserve"> should be made aware </w:t>
            </w:r>
            <w:r w:rsidR="007F4AF8" w:rsidRPr="00A60D4F">
              <w:rPr>
                <w:rFonts w:cs="Arial"/>
                <w:sz w:val="22"/>
                <w:szCs w:val="22"/>
              </w:rPr>
              <w:t>of</w:t>
            </w:r>
            <w:r w:rsidR="007F4AF8">
              <w:rPr>
                <w:rFonts w:cs="Arial"/>
                <w:sz w:val="22"/>
                <w:szCs w:val="22"/>
              </w:rPr>
              <w:t>?</w:t>
            </w:r>
            <w:r w:rsidR="003E742C">
              <w:rPr>
                <w:rFonts w:cs="Arial"/>
                <w:sz w:val="22"/>
                <w:szCs w:val="22"/>
              </w:rPr>
              <w:t xml:space="preserve"> </w:t>
            </w:r>
            <w:r w:rsidRPr="00A60D4F">
              <w:rPr>
                <w:rFonts w:cs="Arial"/>
                <w:sz w:val="22"/>
                <w:szCs w:val="22"/>
              </w:rPr>
              <w:t>(</w:t>
            </w:r>
            <w:r w:rsidR="00F86505">
              <w:rPr>
                <w:rFonts w:cs="Arial"/>
                <w:i/>
                <w:sz w:val="22"/>
                <w:szCs w:val="22"/>
              </w:rPr>
              <w:t>e</w:t>
            </w:r>
            <w:r w:rsidRPr="00A60D4F">
              <w:rPr>
                <w:rFonts w:cs="Arial"/>
                <w:i/>
                <w:sz w:val="22"/>
                <w:szCs w:val="22"/>
              </w:rPr>
              <w:t>.g. asthma, epilepsy, etc – please circle)</w:t>
            </w:r>
          </w:p>
          <w:p w14:paraId="52E8B58C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A60D4F">
              <w:rPr>
                <w:rFonts w:cs="Arial"/>
                <w:sz w:val="22"/>
                <w:szCs w:val="22"/>
              </w:rPr>
              <w:tab/>
              <w:t>Yes</w:t>
            </w:r>
            <w:r w:rsidRPr="00A60D4F">
              <w:rPr>
                <w:rFonts w:cs="Arial"/>
                <w:sz w:val="22"/>
                <w:szCs w:val="22"/>
              </w:rPr>
              <w:tab/>
              <w:t>/</w:t>
            </w:r>
            <w:r w:rsidR="00F86505">
              <w:rPr>
                <w:rFonts w:cs="Arial"/>
                <w:sz w:val="22"/>
                <w:szCs w:val="22"/>
              </w:rPr>
              <w:t xml:space="preserve">     </w:t>
            </w:r>
            <w:r w:rsidRPr="00A60D4F">
              <w:rPr>
                <w:rFonts w:cs="Arial"/>
                <w:sz w:val="22"/>
                <w:szCs w:val="22"/>
              </w:rPr>
              <w:t>No</w:t>
            </w:r>
          </w:p>
        </w:tc>
      </w:tr>
      <w:tr w:rsidR="000F4770" w:rsidRPr="00A60D4F" w14:paraId="55FE352D" w14:textId="77777777">
        <w:tblPrEx>
          <w:tblCellMar>
            <w:top w:w="0" w:type="dxa"/>
            <w:bottom w:w="0" w:type="dxa"/>
          </w:tblCellMar>
        </w:tblPrEx>
        <w:tc>
          <w:tcPr>
            <w:tcW w:w="89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D8B8256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A60D4F">
              <w:rPr>
                <w:rFonts w:cs="Arial"/>
                <w:sz w:val="22"/>
                <w:szCs w:val="22"/>
              </w:rPr>
              <w:t>If yes please state which family member and the medical condition:</w:t>
            </w:r>
          </w:p>
          <w:p w14:paraId="1C13FE94" w14:textId="77777777" w:rsidR="000F4770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461A2571" w14:textId="77777777" w:rsidR="00732F1B" w:rsidRDefault="00732F1B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741B4A4C" w14:textId="77777777" w:rsidR="00732F1B" w:rsidRPr="00A60D4F" w:rsidRDefault="00732F1B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0F4770" w:rsidRPr="00A60D4F" w14:paraId="08D389CD" w14:textId="77777777">
        <w:tblPrEx>
          <w:tblCellMar>
            <w:top w:w="0" w:type="dxa"/>
            <w:bottom w:w="0" w:type="dxa"/>
          </w:tblCellMar>
        </w:tblPrEx>
        <w:tc>
          <w:tcPr>
            <w:tcW w:w="89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4AEB06" w14:textId="77777777" w:rsidR="000F4770" w:rsidRPr="00A60D4F" w:rsidRDefault="000F4770" w:rsidP="003E742C">
            <w:pPr>
              <w:pStyle w:val="BodyText3"/>
              <w:spacing w:before="120" w:after="120"/>
              <w:jc w:val="left"/>
              <w:rPr>
                <w:rFonts w:cs="Arial"/>
                <w:szCs w:val="22"/>
                <w:lang w:val="en-NZ"/>
              </w:rPr>
            </w:pPr>
            <w:r w:rsidRPr="00A60D4F">
              <w:rPr>
                <w:rFonts w:cs="Arial"/>
                <w:szCs w:val="22"/>
                <w:lang w:val="en-NZ"/>
              </w:rPr>
              <w:lastRenderedPageBreak/>
              <w:t xml:space="preserve">International </w:t>
            </w:r>
            <w:r w:rsidR="00843016">
              <w:rPr>
                <w:rFonts w:cs="Arial"/>
                <w:szCs w:val="22"/>
                <w:lang w:val="en-NZ"/>
              </w:rPr>
              <w:t>learner</w:t>
            </w:r>
            <w:r w:rsidRPr="00A60D4F">
              <w:rPr>
                <w:rFonts w:cs="Arial"/>
                <w:szCs w:val="22"/>
                <w:lang w:val="en-NZ"/>
              </w:rPr>
              <w:t xml:space="preserve">s will usually be taken to the residential caregiver’s general practitioner in the event of illness. Please give your family doctor details: </w:t>
            </w:r>
          </w:p>
          <w:p w14:paraId="1926F955" w14:textId="77777777" w:rsidR="000F4770" w:rsidRPr="00A60D4F" w:rsidRDefault="000F4770" w:rsidP="003E742C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0737F58B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14:paraId="365A28B5" w14:textId="77777777" w:rsidR="000F4770" w:rsidRPr="00A60D4F" w:rsidRDefault="000F4770">
      <w:pPr>
        <w:rPr>
          <w:rFonts w:cs="Arial"/>
          <w:sz w:val="22"/>
          <w:szCs w:val="22"/>
        </w:rPr>
      </w:pPr>
    </w:p>
    <w:p w14:paraId="3BD87A2D" w14:textId="77777777" w:rsidR="000F4770" w:rsidRDefault="000F4770">
      <w:pPr>
        <w:rPr>
          <w:rFonts w:cs="Arial"/>
          <w:sz w:val="22"/>
          <w:szCs w:val="22"/>
        </w:rPr>
      </w:pPr>
    </w:p>
    <w:p w14:paraId="7AD3E2B1" w14:textId="77777777" w:rsidR="003E742C" w:rsidRDefault="003E742C">
      <w:pPr>
        <w:rPr>
          <w:rFonts w:cs="Arial"/>
          <w:sz w:val="22"/>
          <w:szCs w:val="22"/>
        </w:rPr>
      </w:pPr>
    </w:p>
    <w:p w14:paraId="2DAC920B" w14:textId="77777777" w:rsidR="003E742C" w:rsidRPr="00A60D4F" w:rsidRDefault="003E742C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240"/>
        <w:gridCol w:w="2877"/>
      </w:tblGrid>
      <w:tr w:rsidR="000F4770" w:rsidRPr="00A60D4F" w14:paraId="470CBA01" w14:textId="77777777">
        <w:tblPrEx>
          <w:tblCellMar>
            <w:top w:w="0" w:type="dxa"/>
            <w:bottom w:w="0" w:type="dxa"/>
          </w:tblCellMar>
        </w:tblPrEx>
        <w:tc>
          <w:tcPr>
            <w:tcW w:w="89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6B7FA5" w14:textId="77777777" w:rsidR="000F4770" w:rsidRPr="00A60D4F" w:rsidRDefault="000F4770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A60D4F">
              <w:rPr>
                <w:rFonts w:cs="Arial"/>
                <w:b/>
                <w:sz w:val="22"/>
                <w:szCs w:val="22"/>
              </w:rPr>
              <w:t>Family activities:</w:t>
            </w:r>
          </w:p>
        </w:tc>
      </w:tr>
      <w:tr w:rsidR="000F4770" w:rsidRPr="00A60D4F" w14:paraId="4ECD8134" w14:textId="77777777">
        <w:tblPrEx>
          <w:tblCellMar>
            <w:top w:w="0" w:type="dxa"/>
            <w:bottom w:w="0" w:type="dxa"/>
          </w:tblCellMar>
        </w:tblPrEx>
        <w:tc>
          <w:tcPr>
            <w:tcW w:w="89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E4882C4" w14:textId="77777777" w:rsidR="000F4770" w:rsidRPr="00A60D4F" w:rsidRDefault="000F4770">
            <w:pPr>
              <w:pStyle w:val="BodyText3"/>
              <w:spacing w:before="120" w:after="120"/>
              <w:rPr>
                <w:rFonts w:cs="Arial"/>
                <w:szCs w:val="22"/>
                <w:lang w:val="en-NZ"/>
              </w:rPr>
            </w:pPr>
            <w:r w:rsidRPr="00A60D4F">
              <w:rPr>
                <w:rFonts w:cs="Arial"/>
                <w:szCs w:val="22"/>
                <w:lang w:val="en-NZ"/>
              </w:rPr>
              <w:t>Please list the hobbies, sporting activities, and interests of family members:</w:t>
            </w:r>
          </w:p>
        </w:tc>
      </w:tr>
      <w:tr w:rsidR="000F4770" w:rsidRPr="00A60D4F" w14:paraId="72F7A8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CE2863A" w14:textId="77777777" w:rsidR="000F4770" w:rsidRPr="00A60D4F" w:rsidRDefault="000F4770">
            <w:pPr>
              <w:pStyle w:val="BodyText3"/>
              <w:spacing w:before="120" w:after="120"/>
              <w:rPr>
                <w:rFonts w:cs="Arial"/>
                <w:szCs w:val="22"/>
                <w:lang w:val="en-NZ"/>
              </w:rPr>
            </w:pPr>
            <w:r w:rsidRPr="00A60D4F">
              <w:rPr>
                <w:rFonts w:cs="Arial"/>
                <w:szCs w:val="22"/>
                <w:lang w:val="en-NZ"/>
              </w:rPr>
              <w:t>Hobby / Sport / Interest: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42CD8" w14:textId="77777777" w:rsidR="000F4770" w:rsidRPr="00A60D4F" w:rsidRDefault="000F4770">
            <w:pPr>
              <w:pStyle w:val="BodyText3"/>
              <w:spacing w:before="120" w:after="120"/>
              <w:jc w:val="left"/>
              <w:rPr>
                <w:rFonts w:cs="Arial"/>
                <w:szCs w:val="22"/>
                <w:lang w:val="en-NZ"/>
              </w:rPr>
            </w:pPr>
            <w:r w:rsidRPr="00A60D4F">
              <w:rPr>
                <w:rFonts w:cs="Arial"/>
                <w:szCs w:val="22"/>
                <w:lang w:val="en-NZ"/>
              </w:rPr>
              <w:t>Family member participating:</w:t>
            </w:r>
          </w:p>
        </w:tc>
        <w:tc>
          <w:tcPr>
            <w:tcW w:w="2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7794924" w14:textId="77777777" w:rsidR="000F4770" w:rsidRPr="00A60D4F" w:rsidRDefault="000F4770">
            <w:pPr>
              <w:pStyle w:val="BodyText3"/>
              <w:spacing w:before="120" w:after="120"/>
              <w:rPr>
                <w:rFonts w:cs="Arial"/>
                <w:szCs w:val="22"/>
                <w:lang w:val="en-NZ"/>
              </w:rPr>
            </w:pPr>
            <w:r w:rsidRPr="00A60D4F">
              <w:rPr>
                <w:rFonts w:cs="Arial"/>
                <w:szCs w:val="22"/>
                <w:lang w:val="en-NZ"/>
              </w:rPr>
              <w:t xml:space="preserve">How often: </w:t>
            </w:r>
          </w:p>
        </w:tc>
      </w:tr>
      <w:tr w:rsidR="000F4770" w:rsidRPr="00A60D4F" w14:paraId="150078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204EF82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1197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A608CA5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0F4770" w:rsidRPr="00A60D4F" w14:paraId="68C593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E094F1A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78E1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2620D1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0F4770" w:rsidRPr="00A60D4F" w14:paraId="4C8B4B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EBB10DE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31AC5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5A6D6CC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0F4770" w:rsidRPr="00A60D4F" w14:paraId="140703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6CE87A9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7213C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A02AF2C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0F4770" w:rsidRPr="00A60D4F" w14:paraId="2831D6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C200685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1567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BECD846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0F4770" w:rsidRPr="00A60D4F" w14:paraId="0EB692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B05EEF0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E3A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1763405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14:paraId="0D2163A0" w14:textId="77777777" w:rsidR="000F4770" w:rsidRPr="00A60D4F" w:rsidRDefault="000F4770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1440"/>
        <w:gridCol w:w="3059"/>
        <w:gridCol w:w="1443"/>
      </w:tblGrid>
      <w:tr w:rsidR="000F4770" w:rsidRPr="00A60D4F" w14:paraId="3B8C5874" w14:textId="77777777">
        <w:tblPrEx>
          <w:tblCellMar>
            <w:top w:w="0" w:type="dxa"/>
            <w:bottom w:w="0" w:type="dxa"/>
          </w:tblCellMar>
        </w:tblPrEx>
        <w:tc>
          <w:tcPr>
            <w:tcW w:w="892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F7A546" w14:textId="77777777" w:rsidR="000F4770" w:rsidRPr="00A60D4F" w:rsidRDefault="000F4770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A60D4F">
              <w:rPr>
                <w:rFonts w:cs="Arial"/>
                <w:b/>
                <w:sz w:val="22"/>
                <w:szCs w:val="22"/>
              </w:rPr>
              <w:t>Household information:</w:t>
            </w:r>
          </w:p>
        </w:tc>
      </w:tr>
      <w:tr w:rsidR="000F4770" w:rsidRPr="00A60D4F" w14:paraId="3D7BFCA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22A34CF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A60D4F">
              <w:rPr>
                <w:rFonts w:cs="Arial"/>
                <w:sz w:val="22"/>
                <w:szCs w:val="22"/>
              </w:rPr>
              <w:t>Total number of bedrooms: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946E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338BF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A60D4F">
              <w:rPr>
                <w:rFonts w:cs="Arial"/>
                <w:sz w:val="22"/>
                <w:szCs w:val="22"/>
              </w:rPr>
              <w:t>Number of spare bedrooms:</w:t>
            </w:r>
          </w:p>
        </w:tc>
        <w:tc>
          <w:tcPr>
            <w:tcW w:w="14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9C4C9BB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0F4770" w:rsidRPr="00A60D4F" w14:paraId="411187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994858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A60D4F">
              <w:rPr>
                <w:rFonts w:cs="Arial"/>
                <w:sz w:val="22"/>
                <w:szCs w:val="22"/>
              </w:rPr>
              <w:t>Number of bathrooms: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4D76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D5426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A60D4F">
              <w:rPr>
                <w:rFonts w:cs="Arial"/>
                <w:sz w:val="22"/>
                <w:szCs w:val="22"/>
              </w:rPr>
              <w:t>Number of telephone lines:</w:t>
            </w:r>
          </w:p>
        </w:tc>
        <w:tc>
          <w:tcPr>
            <w:tcW w:w="14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9B21D0D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14:paraId="5886B0ED" w14:textId="77777777" w:rsidR="000F4770" w:rsidRPr="00A60D4F" w:rsidRDefault="000F4770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900"/>
        <w:gridCol w:w="1980"/>
        <w:gridCol w:w="1617"/>
      </w:tblGrid>
      <w:tr w:rsidR="000F4770" w:rsidRPr="00A60D4F" w14:paraId="6EDB7858" w14:textId="77777777">
        <w:tblPrEx>
          <w:tblCellMar>
            <w:top w:w="0" w:type="dxa"/>
            <w:bottom w:w="0" w:type="dxa"/>
          </w:tblCellMar>
        </w:tblPrEx>
        <w:tc>
          <w:tcPr>
            <w:tcW w:w="892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23E65FD" w14:textId="77777777" w:rsidR="000F4770" w:rsidRPr="00A60D4F" w:rsidRDefault="000F4770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A60D4F">
              <w:rPr>
                <w:rFonts w:cs="Arial"/>
                <w:b/>
                <w:sz w:val="22"/>
                <w:szCs w:val="22"/>
              </w:rPr>
              <w:t xml:space="preserve">International </w:t>
            </w:r>
            <w:r w:rsidR="00843016">
              <w:rPr>
                <w:rFonts w:cs="Arial"/>
                <w:b/>
                <w:sz w:val="22"/>
                <w:szCs w:val="22"/>
              </w:rPr>
              <w:t>learner</w:t>
            </w:r>
            <w:r w:rsidRPr="00A60D4F">
              <w:rPr>
                <w:rFonts w:cs="Arial"/>
                <w:b/>
                <w:sz w:val="22"/>
                <w:szCs w:val="22"/>
              </w:rPr>
              <w:t xml:space="preserve"> preferences:</w:t>
            </w:r>
          </w:p>
        </w:tc>
      </w:tr>
      <w:tr w:rsidR="000F4770" w:rsidRPr="00A60D4F" w14:paraId="0895DF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4A4B536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A60D4F">
              <w:rPr>
                <w:rFonts w:cs="Arial"/>
                <w:sz w:val="22"/>
                <w:szCs w:val="22"/>
              </w:rPr>
              <w:t xml:space="preserve">Number of </w:t>
            </w:r>
            <w:r w:rsidR="00843016">
              <w:rPr>
                <w:rFonts w:cs="Arial"/>
                <w:sz w:val="22"/>
                <w:szCs w:val="22"/>
              </w:rPr>
              <w:t>learner</w:t>
            </w:r>
            <w:r w:rsidRPr="00A60D4F">
              <w:rPr>
                <w:rFonts w:cs="Arial"/>
                <w:sz w:val="22"/>
                <w:szCs w:val="22"/>
              </w:rPr>
              <w:t>s you would like to have:</w:t>
            </w:r>
          </w:p>
          <w:p w14:paraId="6DC8D286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4CE6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F4E4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A60D4F">
              <w:rPr>
                <w:rFonts w:cs="Arial"/>
                <w:sz w:val="22"/>
                <w:szCs w:val="22"/>
              </w:rPr>
              <w:t>Preferred gender:</w:t>
            </w:r>
          </w:p>
        </w:tc>
        <w:tc>
          <w:tcPr>
            <w:tcW w:w="16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AD2806E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A60D4F">
              <w:rPr>
                <w:rFonts w:cs="Arial"/>
                <w:sz w:val="22"/>
                <w:szCs w:val="22"/>
              </w:rPr>
              <w:t>Male / Female</w:t>
            </w:r>
          </w:p>
        </w:tc>
      </w:tr>
      <w:tr w:rsidR="000F4770" w:rsidRPr="00A60D4F" w14:paraId="3878753C" w14:textId="77777777">
        <w:tblPrEx>
          <w:tblCellMar>
            <w:top w:w="0" w:type="dxa"/>
            <w:bottom w:w="0" w:type="dxa"/>
          </w:tblCellMar>
        </w:tblPrEx>
        <w:tc>
          <w:tcPr>
            <w:tcW w:w="892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8A2293C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A60D4F">
              <w:rPr>
                <w:rFonts w:cs="Arial"/>
                <w:sz w:val="22"/>
                <w:szCs w:val="22"/>
              </w:rPr>
              <w:t xml:space="preserve">Preferred </w:t>
            </w:r>
            <w:r w:rsidR="00843016">
              <w:rPr>
                <w:rFonts w:cs="Arial"/>
                <w:sz w:val="22"/>
                <w:szCs w:val="22"/>
              </w:rPr>
              <w:t xml:space="preserve">nationalities and/or </w:t>
            </w:r>
            <w:r w:rsidR="00895695">
              <w:rPr>
                <w:rFonts w:cs="Arial"/>
                <w:sz w:val="22"/>
                <w:szCs w:val="22"/>
              </w:rPr>
              <w:t xml:space="preserve">native languages. </w:t>
            </w:r>
          </w:p>
          <w:p w14:paraId="0014C93A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0F4770" w:rsidRPr="00A60D4F" w14:paraId="15ECB36F" w14:textId="77777777">
        <w:tblPrEx>
          <w:tblCellMar>
            <w:top w:w="0" w:type="dxa"/>
            <w:bottom w:w="0" w:type="dxa"/>
          </w:tblCellMar>
        </w:tblPrEx>
        <w:tc>
          <w:tcPr>
            <w:tcW w:w="892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0365D5D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A60D4F">
              <w:rPr>
                <w:rFonts w:cs="Arial"/>
                <w:sz w:val="22"/>
                <w:szCs w:val="22"/>
              </w:rPr>
              <w:t>Any other requests or comments:</w:t>
            </w:r>
          </w:p>
          <w:p w14:paraId="40A85C60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14:paraId="34AC620C" w14:textId="77777777" w:rsidR="000F4770" w:rsidRPr="00A60D4F" w:rsidRDefault="000F4770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2341"/>
        <w:gridCol w:w="5037"/>
      </w:tblGrid>
      <w:tr w:rsidR="000F4770" w:rsidRPr="00A60D4F" w14:paraId="56E0B72D" w14:textId="77777777">
        <w:tblPrEx>
          <w:tblCellMar>
            <w:top w:w="0" w:type="dxa"/>
            <w:bottom w:w="0" w:type="dxa"/>
          </w:tblCellMar>
        </w:tblPrEx>
        <w:tc>
          <w:tcPr>
            <w:tcW w:w="89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3A2D17" w14:textId="77777777" w:rsidR="000F4770" w:rsidRPr="00A60D4F" w:rsidRDefault="000F4770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A60D4F">
              <w:rPr>
                <w:rFonts w:cs="Arial"/>
                <w:b/>
                <w:sz w:val="22"/>
                <w:szCs w:val="22"/>
              </w:rPr>
              <w:t>Family information:</w:t>
            </w:r>
          </w:p>
        </w:tc>
      </w:tr>
      <w:tr w:rsidR="000F4770" w:rsidRPr="00A60D4F" w14:paraId="1E806C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5E021CD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A60D4F">
              <w:rPr>
                <w:rFonts w:cs="Arial"/>
                <w:sz w:val="22"/>
                <w:szCs w:val="22"/>
              </w:rPr>
              <w:lastRenderedPageBreak/>
              <w:t>Religious affiliation:</w:t>
            </w:r>
          </w:p>
          <w:p w14:paraId="027D70E5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50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160B63E" w14:textId="77777777" w:rsidR="000F4770" w:rsidRPr="00A60D4F" w:rsidRDefault="00843016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 members of your family regularly attend a place of worship</w:t>
            </w:r>
            <w:r w:rsidR="000F4770" w:rsidRPr="00A60D4F">
              <w:rPr>
                <w:rFonts w:cs="Arial"/>
                <w:sz w:val="22"/>
                <w:szCs w:val="22"/>
              </w:rPr>
              <w:t xml:space="preserve">?  </w:t>
            </w:r>
          </w:p>
          <w:p w14:paraId="163C3315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A60D4F"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0F4770" w:rsidRPr="00A60D4F" w14:paraId="64B276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FDC677F" w14:textId="77777777" w:rsidR="000F4770" w:rsidRPr="00A60D4F" w:rsidRDefault="000F4770">
            <w:pPr>
              <w:spacing w:before="120" w:after="120"/>
              <w:rPr>
                <w:rFonts w:cs="Arial"/>
                <w:i/>
                <w:sz w:val="22"/>
                <w:szCs w:val="22"/>
              </w:rPr>
            </w:pPr>
            <w:r w:rsidRPr="00A60D4F">
              <w:rPr>
                <w:rFonts w:cs="Arial"/>
                <w:sz w:val="22"/>
                <w:szCs w:val="22"/>
              </w:rPr>
              <w:t>Do you follow any special dietary regime? (</w:t>
            </w:r>
            <w:r w:rsidRPr="00A60D4F">
              <w:rPr>
                <w:rFonts w:cs="Arial"/>
                <w:i/>
                <w:sz w:val="22"/>
                <w:szCs w:val="22"/>
              </w:rPr>
              <w:t>E.g. vegetarian, don’t eat chicken or pork, etc)</w:t>
            </w:r>
          </w:p>
          <w:p w14:paraId="057B427D" w14:textId="77777777" w:rsidR="000F4770" w:rsidRPr="00A60D4F" w:rsidRDefault="000F4770">
            <w:pPr>
              <w:spacing w:before="120" w:after="120"/>
              <w:rPr>
                <w:rFonts w:cs="Arial"/>
                <w:i/>
                <w:sz w:val="22"/>
                <w:szCs w:val="22"/>
              </w:rPr>
            </w:pPr>
          </w:p>
        </w:tc>
      </w:tr>
      <w:tr w:rsidR="000F4770" w:rsidRPr="00A60D4F" w14:paraId="2240F5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D7CA679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A60D4F">
              <w:rPr>
                <w:rFonts w:cs="Arial"/>
                <w:sz w:val="22"/>
                <w:szCs w:val="22"/>
              </w:rPr>
              <w:t>What languages are spoken in the home by family members?</w:t>
            </w:r>
          </w:p>
          <w:p w14:paraId="220B3019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0F4770" w:rsidRPr="00A60D4F" w14:paraId="49F197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109398D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A60D4F">
              <w:rPr>
                <w:rFonts w:cs="Arial"/>
                <w:sz w:val="22"/>
                <w:szCs w:val="22"/>
              </w:rPr>
              <w:t>Do any household members smoke?</w:t>
            </w:r>
            <w:r w:rsidRPr="00A60D4F">
              <w:rPr>
                <w:rFonts w:cs="Arial"/>
                <w:sz w:val="22"/>
                <w:szCs w:val="22"/>
              </w:rPr>
              <w:tab/>
            </w:r>
            <w:r w:rsidRPr="00A60D4F">
              <w:rPr>
                <w:rFonts w:cs="Arial"/>
                <w:sz w:val="22"/>
                <w:szCs w:val="22"/>
              </w:rPr>
              <w:tab/>
            </w:r>
            <w:r w:rsidRPr="00A60D4F">
              <w:rPr>
                <w:rFonts w:cs="Arial"/>
                <w:sz w:val="22"/>
                <w:szCs w:val="22"/>
              </w:rPr>
              <w:tab/>
              <w:t xml:space="preserve">Yes  / </w:t>
            </w:r>
            <w:r w:rsidR="00F86505">
              <w:rPr>
                <w:rFonts w:cs="Arial"/>
                <w:sz w:val="22"/>
                <w:szCs w:val="22"/>
              </w:rPr>
              <w:t xml:space="preserve"> </w:t>
            </w:r>
            <w:r w:rsidRPr="00A60D4F">
              <w:rPr>
                <w:rFonts w:cs="Arial"/>
                <w:sz w:val="22"/>
                <w:szCs w:val="22"/>
              </w:rPr>
              <w:t>No</w:t>
            </w:r>
          </w:p>
        </w:tc>
      </w:tr>
      <w:tr w:rsidR="000F4770" w:rsidRPr="00A60D4F" w14:paraId="20A27E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3C12AE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A60D4F">
              <w:rPr>
                <w:rFonts w:cs="Arial"/>
                <w:sz w:val="22"/>
                <w:szCs w:val="22"/>
              </w:rPr>
              <w:t xml:space="preserve">Are there any possible risks to the health and safety of the international </w:t>
            </w:r>
            <w:r w:rsidR="00843016">
              <w:rPr>
                <w:rFonts w:cs="Arial"/>
                <w:sz w:val="22"/>
                <w:szCs w:val="22"/>
              </w:rPr>
              <w:t>learner</w:t>
            </w:r>
            <w:r w:rsidRPr="00A60D4F">
              <w:rPr>
                <w:rFonts w:cs="Arial"/>
                <w:sz w:val="22"/>
                <w:szCs w:val="22"/>
              </w:rPr>
              <w:t xml:space="preserve"> in the accommodation?</w:t>
            </w:r>
          </w:p>
          <w:p w14:paraId="1FA571F5" w14:textId="77777777" w:rsidR="000F4770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29118831" w14:textId="77777777" w:rsidR="00732F1B" w:rsidRPr="00A60D4F" w:rsidRDefault="00732F1B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0F4770" w:rsidRPr="00A60D4F" w14:paraId="37F42E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DC6912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A60D4F">
              <w:rPr>
                <w:rFonts w:cs="Arial"/>
                <w:sz w:val="22"/>
                <w:szCs w:val="22"/>
              </w:rPr>
              <w:t xml:space="preserve">Are there any unusual lifestyle patterns or procedures that an international </w:t>
            </w:r>
            <w:r w:rsidR="00843016">
              <w:rPr>
                <w:rFonts w:cs="Arial"/>
                <w:sz w:val="22"/>
                <w:szCs w:val="22"/>
              </w:rPr>
              <w:t>learner</w:t>
            </w:r>
            <w:r w:rsidRPr="00A60D4F">
              <w:rPr>
                <w:rFonts w:cs="Arial"/>
                <w:sz w:val="22"/>
                <w:szCs w:val="22"/>
              </w:rPr>
              <w:t xml:space="preserve"> should know about?</w:t>
            </w:r>
          </w:p>
          <w:p w14:paraId="66B78638" w14:textId="77777777" w:rsidR="000F4770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29A4F267" w14:textId="77777777" w:rsidR="00732F1B" w:rsidRPr="00A60D4F" w:rsidRDefault="00732F1B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0F4770" w:rsidRPr="00A60D4F" w14:paraId="7896D1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D9605B4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A60D4F">
              <w:rPr>
                <w:rFonts w:cs="Arial"/>
                <w:sz w:val="22"/>
                <w:szCs w:val="22"/>
              </w:rPr>
              <w:t xml:space="preserve">Will your insurance policy cover any breakages or damage caused by your international </w:t>
            </w:r>
            <w:r w:rsidR="00843016">
              <w:rPr>
                <w:rFonts w:cs="Arial"/>
                <w:sz w:val="22"/>
                <w:szCs w:val="22"/>
              </w:rPr>
              <w:t>learner</w:t>
            </w:r>
            <w:r w:rsidRPr="00A60D4F">
              <w:rPr>
                <w:rFonts w:cs="Arial"/>
                <w:sz w:val="22"/>
                <w:szCs w:val="22"/>
              </w:rPr>
              <w:t>?</w:t>
            </w:r>
          </w:p>
          <w:p w14:paraId="6F659158" w14:textId="77777777" w:rsidR="000F4770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2685DDB3" w14:textId="77777777" w:rsidR="00732F1B" w:rsidRPr="00A60D4F" w:rsidRDefault="00732F1B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0F4770" w:rsidRPr="00A60D4F" w14:paraId="7A7BF2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CFF5565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A60D4F">
              <w:rPr>
                <w:rFonts w:cs="Arial"/>
                <w:sz w:val="22"/>
                <w:szCs w:val="22"/>
              </w:rPr>
              <w:t>Please give a brief description of your typical weekly family routine:</w:t>
            </w:r>
          </w:p>
        </w:tc>
      </w:tr>
      <w:tr w:rsidR="000F4770" w:rsidRPr="00A60D4F" w14:paraId="1F718896" w14:textId="77777777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5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01ED75B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A60D4F">
              <w:rPr>
                <w:rFonts w:cs="Arial"/>
                <w:sz w:val="22"/>
                <w:szCs w:val="22"/>
              </w:rPr>
              <w:t>Sunday</w:t>
            </w:r>
          </w:p>
        </w:tc>
        <w:tc>
          <w:tcPr>
            <w:tcW w:w="737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A385DC1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0F4770" w:rsidRPr="00A60D4F" w14:paraId="0AA87024" w14:textId="77777777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5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191B1B1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A60D4F">
              <w:rPr>
                <w:rFonts w:cs="Arial"/>
                <w:sz w:val="22"/>
                <w:szCs w:val="22"/>
              </w:rPr>
              <w:t>Monday</w:t>
            </w:r>
          </w:p>
        </w:tc>
        <w:tc>
          <w:tcPr>
            <w:tcW w:w="737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D5AACEB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0F4770" w:rsidRPr="00A60D4F" w14:paraId="25A29F0F" w14:textId="77777777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5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AE2D477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A60D4F">
              <w:rPr>
                <w:rFonts w:cs="Arial"/>
                <w:sz w:val="22"/>
                <w:szCs w:val="22"/>
              </w:rPr>
              <w:t>Tuesday</w:t>
            </w:r>
          </w:p>
        </w:tc>
        <w:tc>
          <w:tcPr>
            <w:tcW w:w="737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AFDCCB1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0F4770" w:rsidRPr="00A60D4F" w14:paraId="743230AE" w14:textId="77777777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5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ABCC68F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A60D4F">
              <w:rPr>
                <w:rFonts w:cs="Arial"/>
                <w:sz w:val="22"/>
                <w:szCs w:val="22"/>
              </w:rPr>
              <w:t>Wednesday</w:t>
            </w:r>
          </w:p>
        </w:tc>
        <w:tc>
          <w:tcPr>
            <w:tcW w:w="737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71A3A0F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0F4770" w:rsidRPr="00A60D4F" w14:paraId="60743262" w14:textId="77777777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5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4827E3E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A60D4F">
              <w:rPr>
                <w:rFonts w:cs="Arial"/>
                <w:sz w:val="22"/>
                <w:szCs w:val="22"/>
              </w:rPr>
              <w:t>Thursday</w:t>
            </w:r>
          </w:p>
        </w:tc>
        <w:tc>
          <w:tcPr>
            <w:tcW w:w="737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D31F440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0F4770" w:rsidRPr="00A60D4F" w14:paraId="686F1C54" w14:textId="77777777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5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4BDD275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A60D4F">
              <w:rPr>
                <w:rFonts w:cs="Arial"/>
                <w:sz w:val="22"/>
                <w:szCs w:val="22"/>
              </w:rPr>
              <w:t>Friday</w:t>
            </w:r>
          </w:p>
        </w:tc>
        <w:tc>
          <w:tcPr>
            <w:tcW w:w="737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13FD22E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0F4770" w:rsidRPr="00A60D4F" w14:paraId="2DF043E3" w14:textId="77777777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5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99EB8C2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A60D4F">
              <w:rPr>
                <w:rFonts w:cs="Arial"/>
                <w:sz w:val="22"/>
                <w:szCs w:val="22"/>
              </w:rPr>
              <w:t>Saturday</w:t>
            </w:r>
          </w:p>
        </w:tc>
        <w:tc>
          <w:tcPr>
            <w:tcW w:w="737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9228FB8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14:paraId="75691E39" w14:textId="77777777" w:rsidR="000F4770" w:rsidRDefault="000F4770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320"/>
        <w:gridCol w:w="1320"/>
        <w:gridCol w:w="1200"/>
        <w:gridCol w:w="1200"/>
        <w:gridCol w:w="3057"/>
      </w:tblGrid>
      <w:tr w:rsidR="000F4770" w:rsidRPr="00A60D4F" w14:paraId="504496F1" w14:textId="77777777">
        <w:tblPrEx>
          <w:tblCellMar>
            <w:top w:w="0" w:type="dxa"/>
            <w:bottom w:w="0" w:type="dxa"/>
          </w:tblCellMar>
        </w:tblPrEx>
        <w:tc>
          <w:tcPr>
            <w:tcW w:w="8925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B96AD7" w14:textId="77777777" w:rsidR="000F4770" w:rsidRPr="00A60D4F" w:rsidRDefault="000F4770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A60D4F">
              <w:rPr>
                <w:rFonts w:cs="Arial"/>
                <w:b/>
                <w:sz w:val="22"/>
                <w:szCs w:val="22"/>
              </w:rPr>
              <w:t xml:space="preserve">International </w:t>
            </w:r>
            <w:r w:rsidR="00843016">
              <w:rPr>
                <w:rFonts w:cs="Arial"/>
                <w:b/>
                <w:sz w:val="22"/>
                <w:szCs w:val="22"/>
              </w:rPr>
              <w:t>learner</w:t>
            </w:r>
            <w:r w:rsidRPr="00A60D4F">
              <w:rPr>
                <w:rFonts w:cs="Arial"/>
                <w:b/>
                <w:sz w:val="22"/>
                <w:szCs w:val="22"/>
              </w:rPr>
              <w:t xml:space="preserve"> arrangements:</w:t>
            </w:r>
          </w:p>
        </w:tc>
      </w:tr>
      <w:tr w:rsidR="000F4770" w:rsidRPr="00A60D4F" w14:paraId="5374EB82" w14:textId="77777777">
        <w:tblPrEx>
          <w:tblCellMar>
            <w:top w:w="0" w:type="dxa"/>
            <w:bottom w:w="0" w:type="dxa"/>
          </w:tblCellMar>
        </w:tblPrEx>
        <w:tc>
          <w:tcPr>
            <w:tcW w:w="8925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25F7769" w14:textId="77777777" w:rsidR="000F4770" w:rsidRPr="00A60D4F" w:rsidRDefault="000F4770">
            <w:pPr>
              <w:spacing w:before="120" w:after="120"/>
              <w:rPr>
                <w:rFonts w:cs="Arial"/>
                <w:i/>
                <w:sz w:val="22"/>
                <w:szCs w:val="22"/>
              </w:rPr>
            </w:pPr>
            <w:r w:rsidRPr="00A60D4F">
              <w:rPr>
                <w:rFonts w:cs="Arial"/>
                <w:sz w:val="22"/>
                <w:szCs w:val="22"/>
              </w:rPr>
              <w:lastRenderedPageBreak/>
              <w:t xml:space="preserve">How would an international </w:t>
            </w:r>
            <w:r w:rsidR="00843016">
              <w:rPr>
                <w:rFonts w:cs="Arial"/>
                <w:sz w:val="22"/>
                <w:szCs w:val="22"/>
              </w:rPr>
              <w:t>learner</w:t>
            </w:r>
            <w:r w:rsidRPr="00A60D4F">
              <w:rPr>
                <w:rFonts w:cs="Arial"/>
                <w:sz w:val="22"/>
                <w:szCs w:val="22"/>
              </w:rPr>
              <w:t xml:space="preserve"> get to school</w:t>
            </w:r>
            <w:r w:rsidR="00895695">
              <w:rPr>
                <w:rFonts w:cs="Arial"/>
                <w:sz w:val="22"/>
                <w:szCs w:val="22"/>
              </w:rPr>
              <w:t>/campus</w:t>
            </w:r>
            <w:r w:rsidRPr="00A60D4F">
              <w:rPr>
                <w:rFonts w:cs="Arial"/>
                <w:sz w:val="22"/>
                <w:szCs w:val="22"/>
              </w:rPr>
              <w:t xml:space="preserve"> from your home? (</w:t>
            </w:r>
            <w:r w:rsidRPr="00A60D4F">
              <w:rPr>
                <w:rFonts w:cs="Arial"/>
                <w:i/>
                <w:sz w:val="22"/>
                <w:szCs w:val="22"/>
              </w:rPr>
              <w:t>Please circle):</w:t>
            </w:r>
          </w:p>
        </w:tc>
      </w:tr>
      <w:tr w:rsidR="000F4770" w:rsidRPr="00A60D4F" w14:paraId="28991B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77BB783" w14:textId="77777777" w:rsidR="000F4770" w:rsidRPr="00A60D4F" w:rsidRDefault="000F4770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A60D4F">
              <w:rPr>
                <w:rFonts w:cs="Arial"/>
                <w:sz w:val="22"/>
                <w:szCs w:val="22"/>
              </w:rPr>
              <w:t>Walk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E5" w14:textId="77777777" w:rsidR="000F4770" w:rsidRPr="00A60D4F" w:rsidRDefault="000F4770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A60D4F">
              <w:rPr>
                <w:rFonts w:cs="Arial"/>
                <w:sz w:val="22"/>
                <w:szCs w:val="22"/>
              </w:rPr>
              <w:t>School bus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8231" w14:textId="77777777" w:rsidR="000F4770" w:rsidRPr="00A60D4F" w:rsidRDefault="000F4770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A60D4F">
              <w:rPr>
                <w:rFonts w:cs="Arial"/>
                <w:sz w:val="22"/>
                <w:szCs w:val="22"/>
              </w:rPr>
              <w:t>Public bus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7156" w14:textId="77777777" w:rsidR="000F4770" w:rsidRPr="00A60D4F" w:rsidRDefault="000F4770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A60D4F">
              <w:rPr>
                <w:rFonts w:cs="Arial"/>
                <w:sz w:val="22"/>
                <w:szCs w:val="22"/>
              </w:rPr>
              <w:t>Be driven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EBA6D" w14:textId="77777777" w:rsidR="000F4770" w:rsidRPr="00A60D4F" w:rsidRDefault="000F4770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A60D4F">
              <w:rPr>
                <w:rFonts w:cs="Arial"/>
                <w:sz w:val="22"/>
                <w:szCs w:val="22"/>
              </w:rPr>
              <w:t>Train</w:t>
            </w:r>
          </w:p>
        </w:tc>
        <w:tc>
          <w:tcPr>
            <w:tcW w:w="30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8529455" w14:textId="77777777" w:rsidR="000F4770" w:rsidRPr="00A60D4F" w:rsidRDefault="000F4770">
            <w:pPr>
              <w:spacing w:before="120" w:after="120"/>
              <w:rPr>
                <w:rFonts w:cs="Arial"/>
                <w:i/>
                <w:sz w:val="22"/>
                <w:szCs w:val="22"/>
              </w:rPr>
            </w:pPr>
            <w:r w:rsidRPr="00A60D4F">
              <w:rPr>
                <w:rFonts w:cs="Arial"/>
                <w:sz w:val="22"/>
                <w:szCs w:val="22"/>
              </w:rPr>
              <w:t>Other (</w:t>
            </w:r>
            <w:r w:rsidRPr="00A60D4F">
              <w:rPr>
                <w:rFonts w:cs="Arial"/>
                <w:i/>
                <w:sz w:val="22"/>
                <w:szCs w:val="22"/>
              </w:rPr>
              <w:t>please state):</w:t>
            </w:r>
          </w:p>
          <w:p w14:paraId="63114536" w14:textId="77777777" w:rsidR="000F4770" w:rsidRPr="00A60D4F" w:rsidRDefault="000F4770">
            <w:pPr>
              <w:spacing w:before="120" w:after="120"/>
              <w:rPr>
                <w:rFonts w:cs="Arial"/>
                <w:i/>
                <w:sz w:val="22"/>
                <w:szCs w:val="22"/>
              </w:rPr>
            </w:pPr>
          </w:p>
        </w:tc>
      </w:tr>
      <w:tr w:rsidR="000F4770" w:rsidRPr="00A60D4F" w14:paraId="01ADF4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5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C5E8BA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A60D4F">
              <w:rPr>
                <w:rFonts w:cs="Arial"/>
                <w:sz w:val="22"/>
                <w:szCs w:val="22"/>
              </w:rPr>
              <w:t>Will they be accompanied to school?</w:t>
            </w:r>
            <w:r w:rsidRPr="00A60D4F">
              <w:rPr>
                <w:rFonts w:cs="Arial"/>
                <w:sz w:val="22"/>
                <w:szCs w:val="22"/>
              </w:rPr>
              <w:tab/>
            </w:r>
            <w:r w:rsidRPr="00A60D4F">
              <w:rPr>
                <w:rFonts w:cs="Arial"/>
                <w:sz w:val="22"/>
                <w:szCs w:val="22"/>
              </w:rPr>
              <w:tab/>
              <w:t>Yes  /</w:t>
            </w:r>
            <w:r w:rsidRPr="00A60D4F">
              <w:rPr>
                <w:rFonts w:cs="Arial"/>
                <w:sz w:val="22"/>
                <w:szCs w:val="22"/>
              </w:rPr>
              <w:tab/>
              <w:t>No</w:t>
            </w:r>
            <w:r w:rsidRPr="00A60D4F">
              <w:rPr>
                <w:rFonts w:cs="Arial"/>
                <w:sz w:val="22"/>
                <w:szCs w:val="22"/>
              </w:rPr>
              <w:tab/>
            </w:r>
          </w:p>
          <w:p w14:paraId="077DD701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A60D4F">
              <w:rPr>
                <w:rFonts w:cs="Arial"/>
                <w:sz w:val="22"/>
                <w:szCs w:val="22"/>
              </w:rPr>
              <w:t>By whom?</w:t>
            </w:r>
          </w:p>
        </w:tc>
      </w:tr>
      <w:tr w:rsidR="000F4770" w:rsidRPr="00A60D4F" w14:paraId="378EF7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5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9770F34" w14:textId="77777777" w:rsidR="000F4770" w:rsidRPr="00A60D4F" w:rsidRDefault="000F4770">
            <w:pPr>
              <w:spacing w:before="120" w:after="120"/>
              <w:rPr>
                <w:rFonts w:cs="Arial"/>
                <w:i/>
                <w:sz w:val="22"/>
                <w:szCs w:val="22"/>
              </w:rPr>
            </w:pPr>
            <w:r w:rsidRPr="00A60D4F">
              <w:rPr>
                <w:rFonts w:cs="Arial"/>
                <w:sz w:val="22"/>
                <w:szCs w:val="22"/>
              </w:rPr>
              <w:t xml:space="preserve">How would the </w:t>
            </w:r>
            <w:r w:rsidR="00843016">
              <w:rPr>
                <w:rFonts w:cs="Arial"/>
                <w:sz w:val="22"/>
                <w:szCs w:val="22"/>
              </w:rPr>
              <w:t>learner</w:t>
            </w:r>
            <w:r w:rsidRPr="00A60D4F">
              <w:rPr>
                <w:rFonts w:cs="Arial"/>
                <w:sz w:val="22"/>
                <w:szCs w:val="22"/>
              </w:rPr>
              <w:t xml:space="preserve"> get home from </w:t>
            </w:r>
            <w:r w:rsidR="00895695">
              <w:rPr>
                <w:rFonts w:cs="Arial"/>
                <w:sz w:val="22"/>
                <w:szCs w:val="22"/>
              </w:rPr>
              <w:t>campus/</w:t>
            </w:r>
            <w:r w:rsidRPr="00A60D4F">
              <w:rPr>
                <w:rFonts w:cs="Arial"/>
                <w:sz w:val="22"/>
                <w:szCs w:val="22"/>
              </w:rPr>
              <w:t>school (</w:t>
            </w:r>
            <w:r w:rsidRPr="00A60D4F">
              <w:rPr>
                <w:rFonts w:cs="Arial"/>
                <w:i/>
                <w:sz w:val="22"/>
                <w:szCs w:val="22"/>
              </w:rPr>
              <w:t xml:space="preserve">if different from </w:t>
            </w:r>
            <w:r w:rsidR="00F86505" w:rsidRPr="00A60D4F">
              <w:rPr>
                <w:rFonts w:cs="Arial"/>
                <w:i/>
                <w:sz w:val="22"/>
                <w:szCs w:val="22"/>
              </w:rPr>
              <w:t>above</w:t>
            </w:r>
            <w:r w:rsidR="00F86505" w:rsidRPr="00A60D4F">
              <w:rPr>
                <w:rFonts w:cs="Arial"/>
                <w:sz w:val="22"/>
                <w:szCs w:val="22"/>
              </w:rPr>
              <w:t>)?</w:t>
            </w:r>
          </w:p>
        </w:tc>
      </w:tr>
      <w:tr w:rsidR="000F4770" w:rsidRPr="00A60D4F" w14:paraId="65C48E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5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2C8A091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A60D4F">
              <w:rPr>
                <w:rFonts w:cs="Arial"/>
                <w:sz w:val="22"/>
                <w:szCs w:val="22"/>
              </w:rPr>
              <w:t xml:space="preserve">How long will it take the </w:t>
            </w:r>
            <w:r w:rsidR="00843016">
              <w:rPr>
                <w:rFonts w:cs="Arial"/>
                <w:sz w:val="22"/>
                <w:szCs w:val="22"/>
              </w:rPr>
              <w:t>learner</w:t>
            </w:r>
            <w:r w:rsidRPr="00A60D4F">
              <w:rPr>
                <w:rFonts w:cs="Arial"/>
                <w:sz w:val="22"/>
                <w:szCs w:val="22"/>
              </w:rPr>
              <w:t xml:space="preserve"> </w:t>
            </w:r>
            <w:r w:rsidR="00D14A62">
              <w:rPr>
                <w:rFonts w:cs="Arial"/>
                <w:sz w:val="22"/>
                <w:szCs w:val="22"/>
              </w:rPr>
              <w:t xml:space="preserve">to </w:t>
            </w:r>
            <w:r w:rsidRPr="00A60D4F">
              <w:rPr>
                <w:rFonts w:cs="Arial"/>
                <w:sz w:val="22"/>
                <w:szCs w:val="22"/>
              </w:rPr>
              <w:t xml:space="preserve">get to and from </w:t>
            </w:r>
            <w:r w:rsidR="00F86505" w:rsidRPr="00A60D4F">
              <w:rPr>
                <w:rFonts w:cs="Arial"/>
                <w:sz w:val="22"/>
                <w:szCs w:val="22"/>
              </w:rPr>
              <w:t>school</w:t>
            </w:r>
            <w:r w:rsidR="00895695">
              <w:rPr>
                <w:rFonts w:cs="Arial"/>
                <w:sz w:val="22"/>
                <w:szCs w:val="22"/>
              </w:rPr>
              <w:t>/campus</w:t>
            </w:r>
            <w:r w:rsidR="00F86505">
              <w:rPr>
                <w:rFonts w:cs="Arial"/>
                <w:sz w:val="22"/>
                <w:szCs w:val="22"/>
              </w:rPr>
              <w:t>?</w:t>
            </w:r>
          </w:p>
        </w:tc>
      </w:tr>
      <w:tr w:rsidR="000F4770" w:rsidRPr="00A60D4F" w14:paraId="24526773" w14:textId="77777777">
        <w:tblPrEx>
          <w:tblCellMar>
            <w:top w:w="0" w:type="dxa"/>
            <w:bottom w:w="0" w:type="dxa"/>
          </w:tblCellMar>
        </w:tblPrEx>
        <w:tc>
          <w:tcPr>
            <w:tcW w:w="8925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099BF53" w14:textId="77777777" w:rsidR="000F4770" w:rsidRPr="00A60D4F" w:rsidRDefault="000F4770" w:rsidP="003E742C">
            <w:pPr>
              <w:pStyle w:val="BodyText3"/>
              <w:spacing w:before="120" w:after="120"/>
              <w:jc w:val="left"/>
              <w:rPr>
                <w:rFonts w:cs="Arial"/>
                <w:szCs w:val="22"/>
                <w:lang w:val="en-NZ"/>
              </w:rPr>
            </w:pPr>
            <w:r w:rsidRPr="00A60D4F">
              <w:rPr>
                <w:rFonts w:cs="Arial"/>
                <w:szCs w:val="22"/>
                <w:lang w:val="en-NZ"/>
              </w:rPr>
              <w:t xml:space="preserve">Please state what arrangements would be made for the care of an international </w:t>
            </w:r>
            <w:r w:rsidR="00843016">
              <w:rPr>
                <w:rFonts w:cs="Arial"/>
                <w:szCs w:val="22"/>
                <w:lang w:val="en-NZ"/>
              </w:rPr>
              <w:t>learner</w:t>
            </w:r>
            <w:r w:rsidRPr="00A60D4F">
              <w:rPr>
                <w:rFonts w:cs="Arial"/>
                <w:szCs w:val="22"/>
                <w:lang w:val="en-NZ"/>
              </w:rPr>
              <w:t xml:space="preserve"> after school</w:t>
            </w:r>
            <w:r w:rsidR="00895695">
              <w:rPr>
                <w:rFonts w:cs="Arial"/>
                <w:szCs w:val="22"/>
                <w:lang w:val="en-NZ"/>
              </w:rPr>
              <w:t>/class</w:t>
            </w:r>
            <w:r w:rsidRPr="00A60D4F">
              <w:rPr>
                <w:rFonts w:cs="Arial"/>
                <w:szCs w:val="22"/>
                <w:lang w:val="en-NZ"/>
              </w:rPr>
              <w:t>:</w:t>
            </w:r>
          </w:p>
          <w:p w14:paraId="654DB30F" w14:textId="77777777" w:rsidR="000F4770" w:rsidRPr="00A60D4F" w:rsidRDefault="000F477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70DB3378" w14:textId="77777777" w:rsidR="000F4770" w:rsidRPr="00A60D4F" w:rsidRDefault="000F4770" w:rsidP="003E742C">
            <w:pPr>
              <w:spacing w:before="120" w:after="120"/>
              <w:rPr>
                <w:rFonts w:cs="Arial"/>
                <w:i/>
                <w:sz w:val="22"/>
                <w:szCs w:val="22"/>
              </w:rPr>
            </w:pPr>
            <w:r w:rsidRPr="00A60D4F">
              <w:rPr>
                <w:rFonts w:cs="Arial"/>
                <w:i/>
                <w:sz w:val="22"/>
                <w:szCs w:val="22"/>
              </w:rPr>
              <w:t xml:space="preserve">Note - Your international </w:t>
            </w:r>
            <w:r w:rsidR="00843016">
              <w:rPr>
                <w:rFonts w:cs="Arial"/>
                <w:i/>
                <w:sz w:val="22"/>
                <w:szCs w:val="22"/>
              </w:rPr>
              <w:t>learner</w:t>
            </w:r>
            <w:r w:rsidRPr="00A60D4F">
              <w:rPr>
                <w:rFonts w:cs="Arial"/>
                <w:i/>
                <w:sz w:val="22"/>
                <w:szCs w:val="22"/>
              </w:rPr>
              <w:t xml:space="preserve"> must not be left at home without reasonable provision being made for supervision and care.</w:t>
            </w:r>
          </w:p>
        </w:tc>
      </w:tr>
      <w:tr w:rsidR="000F4770" w:rsidRPr="00A60D4F" w14:paraId="08DBA35C" w14:textId="77777777">
        <w:tblPrEx>
          <w:tblCellMar>
            <w:top w:w="0" w:type="dxa"/>
            <w:bottom w:w="0" w:type="dxa"/>
          </w:tblCellMar>
        </w:tblPrEx>
        <w:tc>
          <w:tcPr>
            <w:tcW w:w="8925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8576D24" w14:textId="77777777" w:rsidR="000F4770" w:rsidRPr="00A60D4F" w:rsidRDefault="000F4770">
            <w:pPr>
              <w:pStyle w:val="BodyText3"/>
              <w:spacing w:before="120" w:after="120"/>
              <w:rPr>
                <w:rFonts w:cs="Arial"/>
                <w:szCs w:val="22"/>
                <w:lang w:val="en-NZ"/>
              </w:rPr>
            </w:pPr>
            <w:r w:rsidRPr="00A60D4F">
              <w:rPr>
                <w:rFonts w:cs="Arial"/>
                <w:szCs w:val="22"/>
                <w:lang w:val="en-NZ"/>
              </w:rPr>
              <w:t xml:space="preserve">Which family member(s) will help the </w:t>
            </w:r>
            <w:r w:rsidR="00843016">
              <w:rPr>
                <w:rFonts w:cs="Arial"/>
                <w:szCs w:val="22"/>
                <w:lang w:val="en-NZ"/>
              </w:rPr>
              <w:t>learner</w:t>
            </w:r>
            <w:r w:rsidRPr="00A60D4F">
              <w:rPr>
                <w:rFonts w:cs="Arial"/>
                <w:szCs w:val="22"/>
                <w:lang w:val="en-NZ"/>
              </w:rPr>
              <w:t xml:space="preserve"> with his/her homework?</w:t>
            </w:r>
          </w:p>
          <w:p w14:paraId="1D02A0B3" w14:textId="77777777" w:rsidR="000F4770" w:rsidRPr="00A60D4F" w:rsidRDefault="000F4770">
            <w:pPr>
              <w:pStyle w:val="BodyText3"/>
              <w:spacing w:before="120" w:after="120"/>
              <w:rPr>
                <w:rFonts w:cs="Arial"/>
                <w:szCs w:val="22"/>
                <w:lang w:val="en-NZ"/>
              </w:rPr>
            </w:pPr>
          </w:p>
        </w:tc>
      </w:tr>
      <w:tr w:rsidR="000F4770" w:rsidRPr="00A60D4F" w14:paraId="1F78E490" w14:textId="77777777">
        <w:tblPrEx>
          <w:tblCellMar>
            <w:top w:w="0" w:type="dxa"/>
            <w:bottom w:w="0" w:type="dxa"/>
          </w:tblCellMar>
        </w:tblPrEx>
        <w:tc>
          <w:tcPr>
            <w:tcW w:w="8925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D16B9F7" w14:textId="77777777" w:rsidR="000F4770" w:rsidRPr="00A60D4F" w:rsidRDefault="000F4770">
            <w:pPr>
              <w:pStyle w:val="BodyText3"/>
              <w:spacing w:before="120" w:after="120"/>
              <w:rPr>
                <w:rFonts w:cs="Arial"/>
                <w:szCs w:val="22"/>
                <w:lang w:val="en-NZ"/>
              </w:rPr>
            </w:pPr>
            <w:r w:rsidRPr="00A60D4F">
              <w:rPr>
                <w:rFonts w:cs="Arial"/>
                <w:szCs w:val="22"/>
                <w:lang w:val="en-NZ"/>
              </w:rPr>
              <w:t xml:space="preserve">What can your family offer an international </w:t>
            </w:r>
            <w:r w:rsidR="00843016">
              <w:rPr>
                <w:rFonts w:cs="Arial"/>
                <w:szCs w:val="22"/>
                <w:lang w:val="en-NZ"/>
              </w:rPr>
              <w:t>learner</w:t>
            </w:r>
            <w:r w:rsidRPr="00A60D4F">
              <w:rPr>
                <w:rFonts w:cs="Arial"/>
                <w:szCs w:val="22"/>
                <w:lang w:val="en-NZ"/>
              </w:rPr>
              <w:t>?</w:t>
            </w:r>
          </w:p>
          <w:p w14:paraId="1BE925C1" w14:textId="77777777" w:rsidR="000F4770" w:rsidRPr="00A60D4F" w:rsidRDefault="000F4770">
            <w:pPr>
              <w:pStyle w:val="BodyText3"/>
              <w:spacing w:before="120" w:after="120"/>
              <w:rPr>
                <w:rFonts w:cs="Arial"/>
                <w:szCs w:val="22"/>
                <w:lang w:val="en-NZ"/>
              </w:rPr>
            </w:pPr>
          </w:p>
          <w:p w14:paraId="5A5A1BAD" w14:textId="77777777" w:rsidR="000F4770" w:rsidRPr="00A60D4F" w:rsidRDefault="000F4770">
            <w:pPr>
              <w:pStyle w:val="BodyText3"/>
              <w:spacing w:before="120" w:after="120"/>
              <w:rPr>
                <w:rFonts w:cs="Arial"/>
                <w:szCs w:val="22"/>
                <w:lang w:val="en-NZ"/>
              </w:rPr>
            </w:pPr>
          </w:p>
          <w:p w14:paraId="4DE4AF63" w14:textId="77777777" w:rsidR="000F4770" w:rsidRPr="00A60D4F" w:rsidRDefault="000F4770">
            <w:pPr>
              <w:pStyle w:val="BodyText3"/>
              <w:spacing w:before="120" w:after="120"/>
              <w:rPr>
                <w:rFonts w:cs="Arial"/>
                <w:szCs w:val="22"/>
                <w:lang w:val="en-NZ"/>
              </w:rPr>
            </w:pPr>
          </w:p>
          <w:p w14:paraId="59294640" w14:textId="77777777" w:rsidR="000F4770" w:rsidRPr="00A60D4F" w:rsidRDefault="000F4770">
            <w:pPr>
              <w:pStyle w:val="BodyText3"/>
              <w:spacing w:before="120" w:after="120"/>
              <w:rPr>
                <w:rFonts w:cs="Arial"/>
                <w:szCs w:val="22"/>
                <w:lang w:val="en-NZ"/>
              </w:rPr>
            </w:pPr>
          </w:p>
        </w:tc>
      </w:tr>
      <w:tr w:rsidR="000F4770" w:rsidRPr="00A60D4F" w14:paraId="4E59ED3F" w14:textId="77777777">
        <w:tblPrEx>
          <w:tblCellMar>
            <w:top w:w="0" w:type="dxa"/>
            <w:bottom w:w="0" w:type="dxa"/>
          </w:tblCellMar>
        </w:tblPrEx>
        <w:tc>
          <w:tcPr>
            <w:tcW w:w="8925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BE51D95" w14:textId="77777777" w:rsidR="000F4770" w:rsidRPr="00A60D4F" w:rsidRDefault="000F4770">
            <w:pPr>
              <w:pStyle w:val="BodyText3"/>
              <w:spacing w:before="120" w:after="120"/>
              <w:rPr>
                <w:rFonts w:cs="Arial"/>
                <w:szCs w:val="22"/>
                <w:lang w:val="en-NZ"/>
              </w:rPr>
            </w:pPr>
            <w:r w:rsidRPr="00A60D4F">
              <w:rPr>
                <w:rFonts w:cs="Arial"/>
                <w:szCs w:val="22"/>
                <w:lang w:val="en-NZ"/>
              </w:rPr>
              <w:t xml:space="preserve">Describe what your family would do with an international </w:t>
            </w:r>
            <w:r w:rsidR="00843016">
              <w:rPr>
                <w:rFonts w:cs="Arial"/>
                <w:szCs w:val="22"/>
                <w:lang w:val="en-NZ"/>
              </w:rPr>
              <w:t>learner</w:t>
            </w:r>
            <w:r w:rsidRPr="00A60D4F">
              <w:rPr>
                <w:rFonts w:cs="Arial"/>
                <w:szCs w:val="22"/>
                <w:lang w:val="en-NZ"/>
              </w:rPr>
              <w:t xml:space="preserve"> on a typical Saturday:</w:t>
            </w:r>
          </w:p>
          <w:p w14:paraId="1FACE2F4" w14:textId="77777777" w:rsidR="000F4770" w:rsidRPr="00A60D4F" w:rsidRDefault="000F4770">
            <w:pPr>
              <w:pStyle w:val="BodyText3"/>
              <w:spacing w:before="120" w:after="120"/>
              <w:rPr>
                <w:rFonts w:cs="Arial"/>
                <w:szCs w:val="22"/>
                <w:lang w:val="en-NZ"/>
              </w:rPr>
            </w:pPr>
          </w:p>
          <w:p w14:paraId="468B6E00" w14:textId="77777777" w:rsidR="000F4770" w:rsidRPr="00A60D4F" w:rsidRDefault="000F4770">
            <w:pPr>
              <w:pStyle w:val="BodyText3"/>
              <w:spacing w:before="120" w:after="120"/>
              <w:rPr>
                <w:rFonts w:cs="Arial"/>
                <w:szCs w:val="22"/>
                <w:lang w:val="en-NZ"/>
              </w:rPr>
            </w:pPr>
          </w:p>
          <w:p w14:paraId="6E07DB27" w14:textId="77777777" w:rsidR="000F4770" w:rsidRPr="00A60D4F" w:rsidRDefault="000F4770">
            <w:pPr>
              <w:pStyle w:val="BodyText3"/>
              <w:spacing w:before="120" w:after="120"/>
              <w:rPr>
                <w:rFonts w:cs="Arial"/>
                <w:szCs w:val="22"/>
                <w:lang w:val="en-NZ"/>
              </w:rPr>
            </w:pPr>
          </w:p>
          <w:p w14:paraId="3E6F4940" w14:textId="77777777" w:rsidR="000F4770" w:rsidRPr="00A60D4F" w:rsidRDefault="000F4770">
            <w:pPr>
              <w:pStyle w:val="BodyText3"/>
              <w:spacing w:before="120" w:after="120"/>
              <w:rPr>
                <w:rFonts w:cs="Arial"/>
                <w:szCs w:val="22"/>
                <w:lang w:val="en-NZ"/>
              </w:rPr>
            </w:pPr>
          </w:p>
        </w:tc>
      </w:tr>
    </w:tbl>
    <w:p w14:paraId="6AEF7149" w14:textId="77777777" w:rsidR="00D83466" w:rsidRDefault="00D83466">
      <w:pPr>
        <w:spacing w:line="480" w:lineRule="auto"/>
        <w:rPr>
          <w:rFonts w:cs="Arial"/>
          <w:sz w:val="22"/>
          <w:szCs w:val="22"/>
        </w:rPr>
      </w:pPr>
    </w:p>
    <w:p w14:paraId="7ED9F0D5" w14:textId="77777777" w:rsidR="000F4770" w:rsidRPr="00A60D4F" w:rsidRDefault="000F4770">
      <w:pPr>
        <w:spacing w:line="480" w:lineRule="auto"/>
        <w:rPr>
          <w:rFonts w:cs="Arial"/>
          <w:sz w:val="22"/>
          <w:szCs w:val="22"/>
        </w:rPr>
      </w:pPr>
      <w:r w:rsidRPr="00A60D4F">
        <w:rPr>
          <w:rFonts w:cs="Arial"/>
          <w:sz w:val="22"/>
          <w:szCs w:val="22"/>
        </w:rPr>
        <w:t xml:space="preserve">How many other international </w:t>
      </w:r>
      <w:r w:rsidR="00843016">
        <w:rPr>
          <w:rFonts w:cs="Arial"/>
          <w:sz w:val="22"/>
          <w:szCs w:val="22"/>
        </w:rPr>
        <w:t>learner</w:t>
      </w:r>
      <w:r w:rsidRPr="00A60D4F">
        <w:rPr>
          <w:rFonts w:cs="Arial"/>
          <w:sz w:val="22"/>
          <w:szCs w:val="22"/>
        </w:rPr>
        <w:t>s live or will live in your household?</w:t>
      </w:r>
    </w:p>
    <w:p w14:paraId="09F90A34" w14:textId="77777777" w:rsidR="000F4770" w:rsidRPr="00A60D4F" w:rsidRDefault="000F4770">
      <w:pPr>
        <w:spacing w:line="480" w:lineRule="auto"/>
        <w:rPr>
          <w:rFonts w:cs="Arial"/>
          <w:sz w:val="22"/>
          <w:szCs w:val="22"/>
        </w:rPr>
      </w:pPr>
      <w:r w:rsidRPr="00A60D4F">
        <w:rPr>
          <w:rFonts w:cs="Arial"/>
          <w:sz w:val="22"/>
          <w:szCs w:val="22"/>
        </w:rPr>
        <w:t xml:space="preserve"> _____________________________________________________________________</w:t>
      </w:r>
    </w:p>
    <w:p w14:paraId="320912E1" w14:textId="77777777" w:rsidR="000F4770" w:rsidRPr="004D5B90" w:rsidRDefault="000F4770">
      <w:pPr>
        <w:rPr>
          <w:rFonts w:cs="Arial"/>
          <w:b/>
          <w:sz w:val="22"/>
          <w:szCs w:val="22"/>
        </w:rPr>
      </w:pPr>
    </w:p>
    <w:p w14:paraId="21261F1A" w14:textId="77777777" w:rsidR="004D5B90" w:rsidRPr="004D5B90" w:rsidRDefault="004D5B90" w:rsidP="00A02040">
      <w:pPr>
        <w:keepNext/>
        <w:keepLines/>
        <w:rPr>
          <w:rFonts w:cs="Arial"/>
          <w:b/>
          <w:i/>
          <w:sz w:val="22"/>
          <w:szCs w:val="22"/>
        </w:rPr>
      </w:pPr>
      <w:r w:rsidRPr="004D5B90">
        <w:rPr>
          <w:rFonts w:cs="Arial"/>
          <w:b/>
          <w:i/>
          <w:sz w:val="22"/>
          <w:szCs w:val="22"/>
        </w:rPr>
        <w:lastRenderedPageBreak/>
        <w:t xml:space="preserve">As part of </w:t>
      </w:r>
      <w:r w:rsidR="00F86505">
        <w:rPr>
          <w:rFonts w:cs="Arial"/>
          <w:b/>
          <w:i/>
          <w:sz w:val="22"/>
          <w:szCs w:val="22"/>
        </w:rPr>
        <w:t xml:space="preserve">its obligations under the </w:t>
      </w:r>
      <w:r w:rsidR="000F4770" w:rsidRPr="00DD5195">
        <w:rPr>
          <w:rFonts w:cs="Arial"/>
          <w:b/>
          <w:i/>
          <w:sz w:val="22"/>
          <w:szCs w:val="22"/>
        </w:rPr>
        <w:t>Code [name of education provider] is</w:t>
      </w:r>
      <w:r w:rsidR="000F4770" w:rsidRPr="004D5B90">
        <w:rPr>
          <w:rFonts w:cs="Arial"/>
          <w:b/>
          <w:i/>
          <w:sz w:val="22"/>
          <w:szCs w:val="22"/>
        </w:rPr>
        <w:t xml:space="preserve"> required to </w:t>
      </w:r>
      <w:r w:rsidR="009A0AF4" w:rsidRPr="004D5B90">
        <w:rPr>
          <w:rFonts w:cs="Arial"/>
          <w:b/>
          <w:i/>
          <w:sz w:val="22"/>
          <w:szCs w:val="22"/>
        </w:rPr>
        <w:t>complete a safe</w:t>
      </w:r>
      <w:r w:rsidRPr="004D5B90">
        <w:rPr>
          <w:rFonts w:cs="Arial"/>
          <w:b/>
          <w:i/>
          <w:sz w:val="22"/>
          <w:szCs w:val="22"/>
        </w:rPr>
        <w:t>ty</w:t>
      </w:r>
      <w:r w:rsidR="009A0AF4" w:rsidRPr="004D5B90">
        <w:rPr>
          <w:rFonts w:cs="Arial"/>
          <w:b/>
          <w:i/>
          <w:sz w:val="22"/>
          <w:szCs w:val="22"/>
        </w:rPr>
        <w:t xml:space="preserve"> check </w:t>
      </w:r>
      <w:r>
        <w:rPr>
          <w:rFonts w:cs="Arial"/>
          <w:b/>
          <w:i/>
          <w:sz w:val="22"/>
          <w:szCs w:val="22"/>
        </w:rPr>
        <w:t>of</w:t>
      </w:r>
      <w:r w:rsidR="009A0AF4" w:rsidRPr="004D5B90">
        <w:rPr>
          <w:rFonts w:cs="Arial"/>
          <w:b/>
          <w:i/>
          <w:sz w:val="22"/>
          <w:szCs w:val="22"/>
        </w:rPr>
        <w:t xml:space="preserve"> residential caregivers</w:t>
      </w:r>
      <w:r>
        <w:rPr>
          <w:rFonts w:cs="Arial"/>
          <w:b/>
          <w:i/>
          <w:sz w:val="22"/>
          <w:szCs w:val="22"/>
        </w:rPr>
        <w:t xml:space="preserve"> (Clause</w:t>
      </w:r>
      <w:r w:rsidR="009D0ECC">
        <w:rPr>
          <w:rFonts w:cs="Arial"/>
          <w:b/>
          <w:i/>
          <w:sz w:val="22"/>
          <w:szCs w:val="22"/>
        </w:rPr>
        <w:t>s</w:t>
      </w:r>
      <w:r>
        <w:rPr>
          <w:rFonts w:cs="Arial"/>
          <w:b/>
          <w:i/>
          <w:sz w:val="22"/>
          <w:szCs w:val="22"/>
        </w:rPr>
        <w:t xml:space="preserve"> </w:t>
      </w:r>
      <w:r w:rsidR="009D0ECC">
        <w:rPr>
          <w:rFonts w:cs="Arial"/>
          <w:b/>
          <w:i/>
          <w:sz w:val="22"/>
          <w:szCs w:val="22"/>
        </w:rPr>
        <w:t>53</w:t>
      </w:r>
      <w:r w:rsidR="00881DA0">
        <w:rPr>
          <w:rFonts w:cs="Arial"/>
          <w:b/>
          <w:i/>
          <w:sz w:val="22"/>
          <w:szCs w:val="22"/>
        </w:rPr>
        <w:t xml:space="preserve"> (1) (b)</w:t>
      </w:r>
      <w:r w:rsidR="009D0ECC">
        <w:rPr>
          <w:rFonts w:cs="Arial"/>
          <w:b/>
          <w:i/>
          <w:sz w:val="22"/>
          <w:szCs w:val="22"/>
        </w:rPr>
        <w:t xml:space="preserve"> for tertiary signatories and 76 (1) (b) for school signatories</w:t>
      </w:r>
      <w:r w:rsidR="007F4AF8">
        <w:rPr>
          <w:rFonts w:cs="Arial"/>
          <w:b/>
          <w:i/>
          <w:sz w:val="22"/>
          <w:szCs w:val="22"/>
        </w:rPr>
        <w:t xml:space="preserve"> of the Code</w:t>
      </w:r>
      <w:r w:rsidR="00881DA0">
        <w:rPr>
          <w:rFonts w:cs="Arial"/>
          <w:b/>
          <w:i/>
          <w:sz w:val="22"/>
          <w:szCs w:val="22"/>
        </w:rPr>
        <w:t>)</w:t>
      </w:r>
      <w:r w:rsidR="009A0AF4" w:rsidRPr="004D5B90">
        <w:rPr>
          <w:rFonts w:cs="Arial"/>
          <w:b/>
          <w:i/>
          <w:sz w:val="22"/>
          <w:szCs w:val="22"/>
        </w:rPr>
        <w:t xml:space="preserve">. </w:t>
      </w:r>
    </w:p>
    <w:p w14:paraId="4E83E85C" w14:textId="77777777" w:rsidR="004D5B90" w:rsidRDefault="004D5B90" w:rsidP="00A02040">
      <w:pPr>
        <w:keepNext/>
        <w:keepLines/>
        <w:rPr>
          <w:rFonts w:cs="Arial"/>
          <w:i/>
          <w:sz w:val="22"/>
          <w:szCs w:val="22"/>
        </w:rPr>
      </w:pPr>
    </w:p>
    <w:p w14:paraId="3575E8F0" w14:textId="77777777" w:rsidR="004D5B90" w:rsidRDefault="007F4AF8" w:rsidP="00A02040">
      <w:pPr>
        <w:keepNext/>
        <w:keepLines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NZQA expects that a police or criminal history check </w:t>
      </w:r>
      <w:r w:rsidR="000F4770" w:rsidRPr="00A60D4F">
        <w:rPr>
          <w:rFonts w:cs="Arial"/>
          <w:i/>
          <w:sz w:val="22"/>
          <w:szCs w:val="22"/>
        </w:rPr>
        <w:t>or all persons aged 18 and over</w:t>
      </w:r>
      <w:r w:rsidR="009A0AF4">
        <w:rPr>
          <w:rFonts w:cs="Arial"/>
          <w:i/>
          <w:sz w:val="22"/>
          <w:szCs w:val="22"/>
        </w:rPr>
        <w:t xml:space="preserve"> living </w:t>
      </w:r>
      <w:r w:rsidR="000F4770" w:rsidRPr="00A60D4F">
        <w:rPr>
          <w:rFonts w:cs="Arial"/>
          <w:i/>
          <w:sz w:val="22"/>
          <w:szCs w:val="22"/>
        </w:rPr>
        <w:t>in accommodation</w:t>
      </w:r>
      <w:r w:rsidR="009A0AF4">
        <w:rPr>
          <w:rFonts w:cs="Arial"/>
          <w:i/>
          <w:sz w:val="22"/>
          <w:szCs w:val="22"/>
        </w:rPr>
        <w:t xml:space="preserve"> </w:t>
      </w:r>
      <w:r w:rsidR="00A5399F">
        <w:rPr>
          <w:rFonts w:cs="Arial"/>
          <w:i/>
          <w:sz w:val="22"/>
          <w:szCs w:val="22"/>
        </w:rPr>
        <w:t>where</w:t>
      </w:r>
      <w:r w:rsidR="009A0AF4">
        <w:rPr>
          <w:rFonts w:cs="Arial"/>
          <w:i/>
          <w:sz w:val="22"/>
          <w:szCs w:val="22"/>
        </w:rPr>
        <w:t xml:space="preserve"> international </w:t>
      </w:r>
      <w:r w:rsidR="00843016">
        <w:rPr>
          <w:rFonts w:cs="Arial"/>
          <w:i/>
          <w:sz w:val="22"/>
          <w:szCs w:val="22"/>
        </w:rPr>
        <w:t>learner</w:t>
      </w:r>
      <w:r w:rsidR="009A0AF4">
        <w:rPr>
          <w:rFonts w:cs="Arial"/>
          <w:i/>
          <w:sz w:val="22"/>
          <w:szCs w:val="22"/>
        </w:rPr>
        <w:t>s under 18</w:t>
      </w:r>
      <w:r w:rsidR="00A5399F">
        <w:rPr>
          <w:rFonts w:cs="Arial"/>
          <w:i/>
          <w:sz w:val="22"/>
          <w:szCs w:val="22"/>
        </w:rPr>
        <w:t xml:space="preserve"> are being hosted</w:t>
      </w:r>
      <w:r w:rsidR="000F4770" w:rsidRPr="00A60D4F">
        <w:rPr>
          <w:rFonts w:cs="Arial"/>
          <w:i/>
          <w:sz w:val="22"/>
          <w:szCs w:val="22"/>
        </w:rPr>
        <w:t xml:space="preserve">.  </w:t>
      </w:r>
    </w:p>
    <w:p w14:paraId="07761F06" w14:textId="77777777" w:rsidR="004D5B90" w:rsidRDefault="004D5B90" w:rsidP="00A02040">
      <w:pPr>
        <w:keepNext/>
        <w:keepLines/>
        <w:rPr>
          <w:rFonts w:cs="Arial"/>
          <w:i/>
          <w:sz w:val="22"/>
          <w:szCs w:val="22"/>
        </w:rPr>
      </w:pPr>
    </w:p>
    <w:p w14:paraId="5990E8DE" w14:textId="77777777" w:rsidR="000F4770" w:rsidRPr="00A60D4F" w:rsidRDefault="000F4770" w:rsidP="00A02040">
      <w:pPr>
        <w:keepNext/>
        <w:keepLines/>
        <w:rPr>
          <w:rFonts w:cs="Arial"/>
          <w:i/>
          <w:sz w:val="22"/>
          <w:szCs w:val="22"/>
        </w:rPr>
      </w:pPr>
      <w:r w:rsidRPr="00A60D4F">
        <w:rPr>
          <w:rFonts w:cs="Arial"/>
          <w:i/>
          <w:sz w:val="22"/>
          <w:szCs w:val="22"/>
        </w:rPr>
        <w:t>Please have all family members and other persons living on the property aged 18 and over sign the following declaration:</w:t>
      </w:r>
    </w:p>
    <w:p w14:paraId="274275A0" w14:textId="77777777" w:rsidR="000F4770" w:rsidRPr="00A60D4F" w:rsidRDefault="000F4770" w:rsidP="00A02040">
      <w:pPr>
        <w:keepNext/>
        <w:keepLines/>
        <w:rPr>
          <w:rFonts w:cs="Arial"/>
          <w:sz w:val="22"/>
          <w:szCs w:val="22"/>
        </w:rPr>
      </w:pPr>
    </w:p>
    <w:p w14:paraId="3BA740F5" w14:textId="77777777" w:rsidR="000F4770" w:rsidRPr="00A60D4F" w:rsidRDefault="000F4770" w:rsidP="00A02040">
      <w:pPr>
        <w:keepNext/>
        <w:keepLines/>
        <w:spacing w:line="480" w:lineRule="auto"/>
        <w:rPr>
          <w:rFonts w:cs="Arial"/>
          <w:sz w:val="22"/>
          <w:szCs w:val="22"/>
        </w:rPr>
      </w:pPr>
      <w:r w:rsidRPr="00A60D4F">
        <w:rPr>
          <w:rFonts w:cs="Arial"/>
          <w:sz w:val="22"/>
          <w:szCs w:val="22"/>
        </w:rPr>
        <w:t>Police Vetting Declaration:</w:t>
      </w:r>
    </w:p>
    <w:p w14:paraId="1A73DBEF" w14:textId="77777777" w:rsidR="000F4770" w:rsidRPr="00A60D4F" w:rsidRDefault="000F4770" w:rsidP="00A02040">
      <w:pPr>
        <w:keepNext/>
        <w:keepLines/>
        <w:spacing w:line="480" w:lineRule="auto"/>
        <w:rPr>
          <w:rFonts w:cs="Arial"/>
          <w:sz w:val="22"/>
          <w:szCs w:val="22"/>
        </w:rPr>
      </w:pPr>
      <w:r w:rsidRPr="00A60D4F">
        <w:rPr>
          <w:rFonts w:cs="Arial"/>
          <w:sz w:val="22"/>
          <w:szCs w:val="22"/>
        </w:rPr>
        <w:t>I hereby give permission for [name of education provider] to request a police vet:</w:t>
      </w:r>
    </w:p>
    <w:p w14:paraId="69C92D00" w14:textId="77777777" w:rsidR="000F4770" w:rsidRPr="00A60D4F" w:rsidRDefault="000F4770" w:rsidP="00A02040">
      <w:pPr>
        <w:keepNext/>
        <w:keepLines/>
        <w:spacing w:line="480" w:lineRule="auto"/>
        <w:rPr>
          <w:rFonts w:cs="Arial"/>
          <w:sz w:val="22"/>
          <w:szCs w:val="22"/>
        </w:rPr>
      </w:pPr>
      <w:r w:rsidRPr="00A60D4F">
        <w:rPr>
          <w:rFonts w:cs="Arial"/>
          <w:sz w:val="22"/>
          <w:szCs w:val="22"/>
        </w:rPr>
        <w:t>Name: _________________________________________________________</w:t>
      </w:r>
    </w:p>
    <w:p w14:paraId="65D03649" w14:textId="77777777" w:rsidR="000F4770" w:rsidRPr="00A60D4F" w:rsidRDefault="000F4770" w:rsidP="00A02040">
      <w:pPr>
        <w:keepNext/>
        <w:keepLines/>
        <w:spacing w:line="480" w:lineRule="auto"/>
        <w:rPr>
          <w:rFonts w:cs="Arial"/>
          <w:sz w:val="22"/>
          <w:szCs w:val="22"/>
        </w:rPr>
      </w:pPr>
      <w:r w:rsidRPr="00A60D4F">
        <w:rPr>
          <w:rFonts w:cs="Arial"/>
          <w:sz w:val="22"/>
          <w:szCs w:val="22"/>
        </w:rPr>
        <w:t>Signed: ________________________________________________________</w:t>
      </w:r>
    </w:p>
    <w:p w14:paraId="7FBF6DD3" w14:textId="77777777" w:rsidR="000F4770" w:rsidRPr="00A60D4F" w:rsidRDefault="000F4770" w:rsidP="00A02040">
      <w:pPr>
        <w:keepNext/>
        <w:keepLines/>
        <w:spacing w:line="480" w:lineRule="auto"/>
        <w:rPr>
          <w:rFonts w:cs="Arial"/>
          <w:sz w:val="22"/>
          <w:szCs w:val="22"/>
        </w:rPr>
      </w:pPr>
      <w:r w:rsidRPr="00A60D4F">
        <w:rPr>
          <w:rFonts w:cs="Arial"/>
          <w:sz w:val="22"/>
          <w:szCs w:val="22"/>
        </w:rPr>
        <w:t>Date: __________________</w:t>
      </w:r>
    </w:p>
    <w:p w14:paraId="6DE539A7" w14:textId="77777777" w:rsidR="000F4770" w:rsidRPr="00A60D4F" w:rsidRDefault="000F4770">
      <w:pPr>
        <w:spacing w:line="480" w:lineRule="auto"/>
        <w:rPr>
          <w:rFonts w:cs="Arial"/>
          <w:sz w:val="22"/>
          <w:szCs w:val="22"/>
        </w:rPr>
      </w:pPr>
    </w:p>
    <w:p w14:paraId="0DE19B34" w14:textId="77777777" w:rsidR="000F4770" w:rsidRPr="00A60D4F" w:rsidRDefault="000F4770">
      <w:pPr>
        <w:spacing w:line="480" w:lineRule="auto"/>
        <w:rPr>
          <w:rFonts w:cs="Arial"/>
          <w:sz w:val="22"/>
          <w:szCs w:val="22"/>
        </w:rPr>
      </w:pPr>
      <w:r w:rsidRPr="00A60D4F">
        <w:rPr>
          <w:rFonts w:cs="Arial"/>
          <w:sz w:val="22"/>
          <w:szCs w:val="22"/>
        </w:rPr>
        <w:t>I hereby give permission for [name of education provider] to request a police vet:</w:t>
      </w:r>
    </w:p>
    <w:p w14:paraId="230BE426" w14:textId="77777777" w:rsidR="000F4770" w:rsidRPr="00A60D4F" w:rsidRDefault="000F4770">
      <w:pPr>
        <w:spacing w:line="480" w:lineRule="auto"/>
        <w:rPr>
          <w:rFonts w:cs="Arial"/>
          <w:sz w:val="22"/>
          <w:szCs w:val="22"/>
        </w:rPr>
      </w:pPr>
      <w:r w:rsidRPr="00A60D4F">
        <w:rPr>
          <w:rFonts w:cs="Arial"/>
          <w:sz w:val="22"/>
          <w:szCs w:val="22"/>
        </w:rPr>
        <w:t>Name: _________________________________________________________</w:t>
      </w:r>
    </w:p>
    <w:p w14:paraId="1A3C3982" w14:textId="77777777" w:rsidR="000F4770" w:rsidRPr="00A60D4F" w:rsidRDefault="000F4770">
      <w:pPr>
        <w:spacing w:line="480" w:lineRule="auto"/>
        <w:rPr>
          <w:rFonts w:cs="Arial"/>
          <w:sz w:val="22"/>
          <w:szCs w:val="22"/>
        </w:rPr>
      </w:pPr>
      <w:r w:rsidRPr="00A60D4F">
        <w:rPr>
          <w:rFonts w:cs="Arial"/>
          <w:sz w:val="22"/>
          <w:szCs w:val="22"/>
        </w:rPr>
        <w:t>Signed: ________________________________________________________</w:t>
      </w:r>
    </w:p>
    <w:p w14:paraId="1376F071" w14:textId="77777777" w:rsidR="000F4770" w:rsidRPr="00A60D4F" w:rsidRDefault="000F4770">
      <w:pPr>
        <w:spacing w:line="480" w:lineRule="auto"/>
        <w:rPr>
          <w:rFonts w:cs="Arial"/>
          <w:sz w:val="22"/>
          <w:szCs w:val="22"/>
        </w:rPr>
      </w:pPr>
      <w:r w:rsidRPr="00A60D4F">
        <w:rPr>
          <w:rFonts w:cs="Arial"/>
          <w:sz w:val="22"/>
          <w:szCs w:val="22"/>
        </w:rPr>
        <w:t>Date: __________________</w:t>
      </w:r>
    </w:p>
    <w:p w14:paraId="54F2EC13" w14:textId="77777777" w:rsidR="000F4770" w:rsidRPr="00A60D4F" w:rsidRDefault="000F4770">
      <w:pPr>
        <w:spacing w:line="480" w:lineRule="auto"/>
        <w:rPr>
          <w:rFonts w:cs="Arial"/>
          <w:sz w:val="22"/>
          <w:szCs w:val="22"/>
        </w:rPr>
      </w:pPr>
    </w:p>
    <w:p w14:paraId="06578A9E" w14:textId="77777777" w:rsidR="000F4770" w:rsidRPr="00A60D4F" w:rsidRDefault="000F4770">
      <w:pPr>
        <w:spacing w:line="480" w:lineRule="auto"/>
        <w:rPr>
          <w:rFonts w:cs="Arial"/>
          <w:sz w:val="22"/>
          <w:szCs w:val="22"/>
        </w:rPr>
      </w:pPr>
      <w:r w:rsidRPr="00A60D4F">
        <w:rPr>
          <w:rFonts w:cs="Arial"/>
          <w:sz w:val="22"/>
          <w:szCs w:val="22"/>
        </w:rPr>
        <w:t>I hereby give permission for [name of education provider] to request a police vet:</w:t>
      </w:r>
    </w:p>
    <w:p w14:paraId="676D9095" w14:textId="77777777" w:rsidR="000F4770" w:rsidRPr="00A60D4F" w:rsidRDefault="000F4770">
      <w:pPr>
        <w:spacing w:line="480" w:lineRule="auto"/>
        <w:rPr>
          <w:rFonts w:cs="Arial"/>
          <w:sz w:val="22"/>
          <w:szCs w:val="22"/>
        </w:rPr>
      </w:pPr>
      <w:r w:rsidRPr="00A60D4F">
        <w:rPr>
          <w:rFonts w:cs="Arial"/>
          <w:sz w:val="22"/>
          <w:szCs w:val="22"/>
        </w:rPr>
        <w:t>Name: _________________________________________________________</w:t>
      </w:r>
    </w:p>
    <w:p w14:paraId="7150A561" w14:textId="77777777" w:rsidR="000F4770" w:rsidRPr="00A60D4F" w:rsidRDefault="000F4770">
      <w:pPr>
        <w:spacing w:line="480" w:lineRule="auto"/>
        <w:rPr>
          <w:rFonts w:cs="Arial"/>
          <w:sz w:val="22"/>
          <w:szCs w:val="22"/>
        </w:rPr>
      </w:pPr>
      <w:r w:rsidRPr="00A60D4F">
        <w:rPr>
          <w:rFonts w:cs="Arial"/>
          <w:sz w:val="22"/>
          <w:szCs w:val="22"/>
        </w:rPr>
        <w:t>Signed: ________________________________________________________</w:t>
      </w:r>
    </w:p>
    <w:p w14:paraId="3DE560BE" w14:textId="77777777" w:rsidR="000F4770" w:rsidRDefault="004D5B90" w:rsidP="004D5B90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Date: _________________</w:t>
      </w:r>
    </w:p>
    <w:p w14:paraId="23BD1F15" w14:textId="77777777" w:rsidR="004D5B90" w:rsidRDefault="004D5B90" w:rsidP="004D5B90">
      <w:pPr>
        <w:spacing w:line="480" w:lineRule="auto"/>
        <w:rPr>
          <w:rFonts w:cs="Arial"/>
          <w:sz w:val="22"/>
          <w:szCs w:val="22"/>
        </w:rPr>
      </w:pPr>
    </w:p>
    <w:p w14:paraId="295E3C1A" w14:textId="77777777" w:rsidR="004D5B90" w:rsidRDefault="004D5B90" w:rsidP="004D5B90">
      <w:pPr>
        <w:spacing w:line="480" w:lineRule="auto"/>
        <w:rPr>
          <w:rFonts w:cs="Arial"/>
          <w:sz w:val="22"/>
          <w:szCs w:val="22"/>
        </w:rPr>
      </w:pPr>
    </w:p>
    <w:p w14:paraId="1F347243" w14:textId="77777777" w:rsidR="004D5B90" w:rsidRDefault="004D5B90" w:rsidP="004D5B90">
      <w:pPr>
        <w:spacing w:line="480" w:lineRule="auto"/>
        <w:rPr>
          <w:rFonts w:cs="Arial"/>
          <w:sz w:val="22"/>
          <w:szCs w:val="22"/>
        </w:rPr>
      </w:pPr>
    </w:p>
    <w:p w14:paraId="3A102C63" w14:textId="77777777" w:rsidR="004D5B90" w:rsidRDefault="004D5B90" w:rsidP="004D5B90">
      <w:pPr>
        <w:spacing w:line="480" w:lineRule="auto"/>
        <w:rPr>
          <w:rFonts w:cs="Arial"/>
          <w:sz w:val="22"/>
          <w:szCs w:val="22"/>
        </w:rPr>
      </w:pPr>
    </w:p>
    <w:p w14:paraId="1983A6B6" w14:textId="77777777" w:rsidR="004D5B90" w:rsidRDefault="004D5B90" w:rsidP="004D5B90">
      <w:pPr>
        <w:spacing w:line="480" w:lineRule="auto"/>
        <w:rPr>
          <w:rFonts w:cs="Arial"/>
          <w:sz w:val="22"/>
          <w:szCs w:val="22"/>
        </w:rPr>
      </w:pPr>
    </w:p>
    <w:p w14:paraId="6A9F584D" w14:textId="77777777" w:rsidR="004D5B90" w:rsidRPr="004D5B90" w:rsidRDefault="004D5B90" w:rsidP="004D5B90">
      <w:pPr>
        <w:spacing w:line="480" w:lineRule="auto"/>
        <w:rPr>
          <w:rFonts w:cs="Arial"/>
          <w:sz w:val="22"/>
          <w:szCs w:val="22"/>
        </w:rPr>
      </w:pPr>
    </w:p>
    <w:p w14:paraId="7E0B670C" w14:textId="77777777" w:rsidR="000F4770" w:rsidRPr="00A60D4F" w:rsidRDefault="000F4770" w:rsidP="00A02040">
      <w:pPr>
        <w:keepNext/>
        <w:keepLines/>
        <w:rPr>
          <w:rFonts w:cs="Arial"/>
          <w:b/>
          <w:sz w:val="22"/>
          <w:szCs w:val="22"/>
        </w:rPr>
      </w:pPr>
    </w:p>
    <w:p w14:paraId="167D38D7" w14:textId="77777777" w:rsidR="000F4770" w:rsidRDefault="000F4770" w:rsidP="00A02040">
      <w:pPr>
        <w:keepNext/>
        <w:keepLines/>
        <w:rPr>
          <w:rFonts w:cs="Arial"/>
          <w:b/>
          <w:sz w:val="22"/>
          <w:szCs w:val="22"/>
        </w:rPr>
      </w:pPr>
      <w:r w:rsidRPr="00A60D4F">
        <w:rPr>
          <w:rFonts w:cs="Arial"/>
          <w:b/>
          <w:sz w:val="22"/>
          <w:szCs w:val="22"/>
        </w:rPr>
        <w:t>Referees:</w:t>
      </w:r>
    </w:p>
    <w:p w14:paraId="5CFA3EC9" w14:textId="77777777" w:rsidR="007F4AF8" w:rsidRPr="00A60D4F" w:rsidRDefault="007F4AF8" w:rsidP="00A02040">
      <w:pPr>
        <w:keepNext/>
        <w:keepLines/>
        <w:rPr>
          <w:rFonts w:cs="Arial"/>
          <w:b/>
          <w:sz w:val="22"/>
          <w:szCs w:val="22"/>
        </w:rPr>
      </w:pPr>
    </w:p>
    <w:p w14:paraId="07478515" w14:textId="77777777" w:rsidR="000F4770" w:rsidRPr="00A60D4F" w:rsidRDefault="000F4770" w:rsidP="00A02040">
      <w:pPr>
        <w:keepNext/>
        <w:keepLines/>
        <w:rPr>
          <w:rFonts w:cs="Arial"/>
          <w:sz w:val="22"/>
          <w:szCs w:val="22"/>
        </w:rPr>
      </w:pPr>
      <w:r w:rsidRPr="00A60D4F">
        <w:rPr>
          <w:rFonts w:cs="Arial"/>
          <w:sz w:val="22"/>
          <w:szCs w:val="22"/>
        </w:rPr>
        <w:t xml:space="preserve">Please nominate two referees who can provide information on your suitability to care for an international </w:t>
      </w:r>
      <w:r w:rsidR="00843016">
        <w:rPr>
          <w:rFonts w:cs="Arial"/>
          <w:sz w:val="22"/>
          <w:szCs w:val="22"/>
        </w:rPr>
        <w:t>learner</w:t>
      </w:r>
      <w:r w:rsidRPr="00A60D4F">
        <w:rPr>
          <w:rFonts w:cs="Arial"/>
          <w:sz w:val="22"/>
          <w:szCs w:val="22"/>
        </w:rPr>
        <w:t xml:space="preserve"> in your home.  If you have provided residential care before, the person or organisation who employed you in that situation should be one of your referees. </w:t>
      </w:r>
    </w:p>
    <w:p w14:paraId="5DC924DC" w14:textId="77777777" w:rsidR="000F4770" w:rsidRPr="00A60D4F" w:rsidRDefault="000F4770">
      <w:pPr>
        <w:rPr>
          <w:rFonts w:cs="Arial"/>
          <w:sz w:val="22"/>
          <w:szCs w:val="22"/>
        </w:rPr>
      </w:pPr>
    </w:p>
    <w:p w14:paraId="0897E889" w14:textId="77777777" w:rsidR="000F4770" w:rsidRPr="00A60D4F" w:rsidRDefault="000F4770">
      <w:pPr>
        <w:spacing w:line="480" w:lineRule="auto"/>
        <w:rPr>
          <w:rFonts w:cs="Arial"/>
          <w:sz w:val="22"/>
          <w:szCs w:val="22"/>
        </w:rPr>
      </w:pPr>
    </w:p>
    <w:p w14:paraId="46C096BA" w14:textId="77777777" w:rsidR="000F4770" w:rsidRPr="00A60D4F" w:rsidRDefault="000F4770">
      <w:pPr>
        <w:spacing w:line="480" w:lineRule="auto"/>
        <w:rPr>
          <w:rFonts w:cs="Arial"/>
          <w:sz w:val="22"/>
          <w:szCs w:val="22"/>
        </w:rPr>
      </w:pPr>
      <w:r w:rsidRPr="00A60D4F">
        <w:rPr>
          <w:rFonts w:cs="Arial"/>
          <w:sz w:val="22"/>
          <w:szCs w:val="22"/>
        </w:rPr>
        <w:t>1.</w:t>
      </w:r>
      <w:r w:rsidRPr="00A60D4F">
        <w:rPr>
          <w:rFonts w:cs="Arial"/>
          <w:sz w:val="22"/>
          <w:szCs w:val="22"/>
        </w:rPr>
        <w:tab/>
        <w:t>Referee’s name: _________________________________________________</w:t>
      </w:r>
    </w:p>
    <w:p w14:paraId="656337EF" w14:textId="77777777" w:rsidR="000F4770" w:rsidRPr="00A60D4F" w:rsidRDefault="000F4770">
      <w:pPr>
        <w:spacing w:line="480" w:lineRule="auto"/>
        <w:rPr>
          <w:rFonts w:cs="Arial"/>
          <w:sz w:val="22"/>
          <w:szCs w:val="22"/>
        </w:rPr>
      </w:pPr>
      <w:r w:rsidRPr="00A60D4F">
        <w:rPr>
          <w:rFonts w:cs="Arial"/>
          <w:sz w:val="22"/>
          <w:szCs w:val="22"/>
        </w:rPr>
        <w:tab/>
        <w:t>Contact details: __________________________________________________</w:t>
      </w:r>
    </w:p>
    <w:p w14:paraId="2A65A7EA" w14:textId="77777777" w:rsidR="000F4770" w:rsidRPr="00A60D4F" w:rsidRDefault="000F4770">
      <w:pPr>
        <w:spacing w:line="480" w:lineRule="auto"/>
        <w:rPr>
          <w:rFonts w:cs="Arial"/>
          <w:sz w:val="22"/>
          <w:szCs w:val="22"/>
        </w:rPr>
      </w:pPr>
      <w:r w:rsidRPr="00A60D4F">
        <w:rPr>
          <w:rFonts w:cs="Arial"/>
          <w:sz w:val="22"/>
          <w:szCs w:val="22"/>
        </w:rPr>
        <w:tab/>
        <w:t xml:space="preserve">Best time to contact: ______________________________________________ </w:t>
      </w:r>
    </w:p>
    <w:p w14:paraId="18E7788D" w14:textId="77777777" w:rsidR="000F4770" w:rsidRPr="00A60D4F" w:rsidRDefault="000F4770">
      <w:pPr>
        <w:rPr>
          <w:rFonts w:cs="Arial"/>
          <w:sz w:val="22"/>
          <w:szCs w:val="22"/>
        </w:rPr>
      </w:pPr>
    </w:p>
    <w:p w14:paraId="03088A13" w14:textId="77777777" w:rsidR="000F4770" w:rsidRPr="00A60D4F" w:rsidRDefault="000F4770">
      <w:pPr>
        <w:spacing w:line="480" w:lineRule="auto"/>
        <w:rPr>
          <w:rFonts w:cs="Arial"/>
          <w:sz w:val="22"/>
          <w:szCs w:val="22"/>
        </w:rPr>
      </w:pPr>
      <w:r w:rsidRPr="00A60D4F">
        <w:rPr>
          <w:rFonts w:cs="Arial"/>
          <w:sz w:val="22"/>
          <w:szCs w:val="22"/>
        </w:rPr>
        <w:t>2.</w:t>
      </w:r>
      <w:r w:rsidRPr="00A60D4F">
        <w:rPr>
          <w:rFonts w:cs="Arial"/>
          <w:sz w:val="22"/>
          <w:szCs w:val="22"/>
        </w:rPr>
        <w:tab/>
        <w:t>Referee’s name: _________________________________________________</w:t>
      </w:r>
    </w:p>
    <w:p w14:paraId="79A5AE00" w14:textId="77777777" w:rsidR="000F4770" w:rsidRPr="00A60D4F" w:rsidRDefault="000F4770">
      <w:pPr>
        <w:spacing w:line="480" w:lineRule="auto"/>
        <w:rPr>
          <w:rFonts w:cs="Arial"/>
          <w:sz w:val="22"/>
          <w:szCs w:val="22"/>
        </w:rPr>
      </w:pPr>
      <w:r w:rsidRPr="00A60D4F">
        <w:rPr>
          <w:rFonts w:cs="Arial"/>
          <w:sz w:val="22"/>
          <w:szCs w:val="22"/>
        </w:rPr>
        <w:tab/>
        <w:t>Contact details: _________________________________________________</w:t>
      </w:r>
    </w:p>
    <w:p w14:paraId="6411318F" w14:textId="77777777" w:rsidR="000F4770" w:rsidRPr="00A60D4F" w:rsidRDefault="000F4770">
      <w:pPr>
        <w:spacing w:line="480" w:lineRule="auto"/>
        <w:rPr>
          <w:rFonts w:cs="Arial"/>
          <w:sz w:val="22"/>
          <w:szCs w:val="22"/>
        </w:rPr>
      </w:pPr>
      <w:r w:rsidRPr="00A60D4F">
        <w:rPr>
          <w:rFonts w:cs="Arial"/>
          <w:sz w:val="22"/>
          <w:szCs w:val="22"/>
        </w:rPr>
        <w:tab/>
        <w:t>Best time to contact: _____________________________________________</w:t>
      </w:r>
    </w:p>
    <w:p w14:paraId="02A71996" w14:textId="77777777" w:rsidR="000F4770" w:rsidRPr="00A60D4F" w:rsidRDefault="000F4770">
      <w:pPr>
        <w:rPr>
          <w:rFonts w:cs="Arial"/>
          <w:sz w:val="22"/>
          <w:szCs w:val="22"/>
        </w:rPr>
      </w:pPr>
    </w:p>
    <w:p w14:paraId="5F8D52C7" w14:textId="77777777" w:rsidR="000F4770" w:rsidRDefault="000F4770">
      <w:pPr>
        <w:rPr>
          <w:rFonts w:cs="Arial"/>
          <w:i/>
          <w:sz w:val="22"/>
          <w:szCs w:val="22"/>
        </w:rPr>
      </w:pPr>
      <w:r w:rsidRPr="00A60D4F">
        <w:rPr>
          <w:rFonts w:cs="Arial"/>
          <w:i/>
          <w:sz w:val="22"/>
          <w:szCs w:val="22"/>
        </w:rPr>
        <w:t>I declare that this information is true and complete to the best of my knowledge and I have not left anything out.</w:t>
      </w:r>
    </w:p>
    <w:p w14:paraId="4BAD7A7B" w14:textId="77777777" w:rsidR="00A60D4F" w:rsidRPr="00A60D4F" w:rsidRDefault="00A60D4F">
      <w:pPr>
        <w:rPr>
          <w:rFonts w:cs="Arial"/>
          <w:i/>
          <w:sz w:val="22"/>
          <w:szCs w:val="22"/>
        </w:rPr>
      </w:pPr>
    </w:p>
    <w:p w14:paraId="59409786" w14:textId="77777777" w:rsidR="000F4770" w:rsidRPr="00A60D4F" w:rsidRDefault="000F4770">
      <w:pPr>
        <w:spacing w:line="480" w:lineRule="auto"/>
        <w:rPr>
          <w:rFonts w:cs="Arial"/>
          <w:i/>
          <w:sz w:val="22"/>
          <w:szCs w:val="22"/>
        </w:rPr>
      </w:pPr>
      <w:r w:rsidRPr="00A60D4F">
        <w:rPr>
          <w:rFonts w:cs="Arial"/>
          <w:i/>
          <w:sz w:val="22"/>
          <w:szCs w:val="22"/>
        </w:rPr>
        <w:t>___________________________________________</w:t>
      </w:r>
      <w:r w:rsidR="00A60D4F">
        <w:rPr>
          <w:rFonts w:cs="Arial"/>
          <w:i/>
          <w:sz w:val="22"/>
          <w:szCs w:val="22"/>
        </w:rPr>
        <w:t>_______________________________</w:t>
      </w:r>
    </w:p>
    <w:p w14:paraId="1E01DD87" w14:textId="77777777" w:rsidR="000F4770" w:rsidRPr="00A60D4F" w:rsidRDefault="000F4770">
      <w:pPr>
        <w:spacing w:line="480" w:lineRule="auto"/>
        <w:rPr>
          <w:rFonts w:cs="Arial"/>
          <w:sz w:val="22"/>
          <w:szCs w:val="22"/>
        </w:rPr>
      </w:pPr>
      <w:r w:rsidRPr="00A60D4F">
        <w:rPr>
          <w:rFonts w:cs="Arial"/>
          <w:sz w:val="22"/>
          <w:szCs w:val="22"/>
        </w:rPr>
        <w:t xml:space="preserve">Signed by applicant to host international </w:t>
      </w:r>
      <w:r w:rsidR="00843016">
        <w:rPr>
          <w:rFonts w:cs="Arial"/>
          <w:sz w:val="22"/>
          <w:szCs w:val="22"/>
        </w:rPr>
        <w:t>learner</w:t>
      </w:r>
      <w:r w:rsidRPr="00320970">
        <w:rPr>
          <w:rFonts w:cs="Arial"/>
          <w:sz w:val="22"/>
          <w:szCs w:val="22"/>
        </w:rPr>
        <w:t>: [name]</w:t>
      </w:r>
      <w:r w:rsidRPr="00A60D4F">
        <w:rPr>
          <w:rFonts w:cs="Arial"/>
          <w:sz w:val="22"/>
          <w:szCs w:val="22"/>
        </w:rPr>
        <w:tab/>
      </w:r>
      <w:r w:rsidRPr="00A60D4F">
        <w:rPr>
          <w:rFonts w:cs="Arial"/>
          <w:sz w:val="22"/>
          <w:szCs w:val="22"/>
        </w:rPr>
        <w:tab/>
      </w:r>
      <w:r w:rsidRPr="00A60D4F">
        <w:rPr>
          <w:rFonts w:cs="Arial"/>
          <w:sz w:val="22"/>
          <w:szCs w:val="22"/>
        </w:rPr>
        <w:tab/>
      </w:r>
      <w:r w:rsidRPr="00A60D4F">
        <w:rPr>
          <w:rFonts w:cs="Arial"/>
          <w:sz w:val="22"/>
          <w:szCs w:val="22"/>
        </w:rPr>
        <w:tab/>
      </w:r>
      <w:r w:rsidRPr="00A60D4F">
        <w:rPr>
          <w:rFonts w:cs="Arial"/>
          <w:sz w:val="22"/>
          <w:szCs w:val="22"/>
        </w:rPr>
        <w:tab/>
      </w:r>
    </w:p>
    <w:p w14:paraId="489C4275" w14:textId="77777777" w:rsidR="000F4770" w:rsidRPr="00A60D4F" w:rsidRDefault="000F4770">
      <w:pPr>
        <w:spacing w:line="480" w:lineRule="auto"/>
        <w:rPr>
          <w:rFonts w:cs="Arial"/>
          <w:sz w:val="22"/>
          <w:szCs w:val="22"/>
        </w:rPr>
      </w:pPr>
      <w:r w:rsidRPr="00A60D4F">
        <w:rPr>
          <w:rFonts w:cs="Arial"/>
          <w:sz w:val="22"/>
          <w:szCs w:val="22"/>
        </w:rPr>
        <w:t>Date: ____________________</w:t>
      </w:r>
    </w:p>
    <w:p w14:paraId="2DAE681C" w14:textId="77777777" w:rsidR="000F4770" w:rsidRPr="00A60D4F" w:rsidRDefault="000F4770">
      <w:pPr>
        <w:rPr>
          <w:rFonts w:cs="Arial"/>
          <w:sz w:val="22"/>
          <w:szCs w:val="22"/>
        </w:rPr>
      </w:pPr>
    </w:p>
    <w:p w14:paraId="16DCB957" w14:textId="77777777" w:rsidR="000F4770" w:rsidRPr="00A60D4F" w:rsidRDefault="000F4770">
      <w:pPr>
        <w:rPr>
          <w:rFonts w:cs="Arial"/>
          <w:sz w:val="22"/>
          <w:szCs w:val="22"/>
        </w:rPr>
      </w:pPr>
    </w:p>
    <w:p w14:paraId="2CBEF6CE" w14:textId="77777777" w:rsidR="00A60D4F" w:rsidRPr="00A60D4F" w:rsidRDefault="00A60D4F">
      <w:pPr>
        <w:rPr>
          <w:rFonts w:cs="Arial"/>
          <w:sz w:val="22"/>
          <w:szCs w:val="22"/>
        </w:rPr>
      </w:pPr>
    </w:p>
    <w:sectPr w:rsidR="00A60D4F" w:rsidRPr="00A60D4F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9F58E" w14:textId="77777777" w:rsidR="00EA7609" w:rsidRDefault="00EA7609" w:rsidP="00A60D4F">
      <w:r>
        <w:separator/>
      </w:r>
    </w:p>
  </w:endnote>
  <w:endnote w:type="continuationSeparator" w:id="0">
    <w:p w14:paraId="52AA1248" w14:textId="77777777" w:rsidR="00EA7609" w:rsidRDefault="00EA7609" w:rsidP="00A6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9E465" w14:textId="77777777" w:rsidR="00881DA0" w:rsidRDefault="00881DA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43A50">
      <w:rPr>
        <w:noProof/>
      </w:rPr>
      <w:t>7</w:t>
    </w:r>
    <w:r>
      <w:rPr>
        <w:noProof/>
      </w:rPr>
      <w:fldChar w:fldCharType="end"/>
    </w:r>
  </w:p>
  <w:p w14:paraId="468BEDC1" w14:textId="77777777" w:rsidR="00A60D4F" w:rsidRDefault="00A60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EF927" w14:textId="77777777" w:rsidR="00EA7609" w:rsidRDefault="00EA7609" w:rsidP="00A60D4F">
      <w:r>
        <w:separator/>
      </w:r>
    </w:p>
  </w:footnote>
  <w:footnote w:type="continuationSeparator" w:id="0">
    <w:p w14:paraId="361F1AC9" w14:textId="77777777" w:rsidR="00EA7609" w:rsidRDefault="00EA7609" w:rsidP="00A6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832C0" w14:textId="77777777" w:rsidR="00A60D4F" w:rsidRDefault="00A60D4F">
    <w:pPr>
      <w:pStyle w:val="Header"/>
    </w:pPr>
    <w:r>
      <w:rPr>
        <w:noProof/>
      </w:rPr>
      <w:pict w14:anchorId="7283E3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4009672" o:spid="_x0000_s2050" type="#_x0000_t136" style="position:absolute;margin-left:0;margin-top:0;width:541pt;height:98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 onl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72294" w14:textId="77777777" w:rsidR="00A60D4F" w:rsidRDefault="00A60D4F">
    <w:pPr>
      <w:pStyle w:val="Header"/>
    </w:pPr>
    <w:r>
      <w:rPr>
        <w:noProof/>
      </w:rPr>
      <w:pict w14:anchorId="48CC6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4009673" o:spid="_x0000_s2051" type="#_x0000_t136" style="position:absolute;margin-left:0;margin-top:0;width:541pt;height:98.3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 onl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FE0E3" w14:textId="77777777" w:rsidR="00A60D4F" w:rsidRDefault="00A60D4F">
    <w:pPr>
      <w:pStyle w:val="Header"/>
    </w:pPr>
    <w:r>
      <w:rPr>
        <w:noProof/>
      </w:rPr>
      <w:pict w14:anchorId="63FA87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4009671" o:spid="_x0000_s2049" type="#_x0000_t136" style="position:absolute;margin-left:0;margin-top:0;width:541pt;height:98.3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 onl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FA67C1E"/>
    <w:lvl w:ilvl="0">
      <w:numFmt w:val="bullet"/>
      <w:lvlText w:val="*"/>
      <w:lvlJc w:val="left"/>
    </w:lvl>
  </w:abstractNum>
  <w:abstractNum w:abstractNumId="1" w15:restartNumberingAfterBreak="0">
    <w:nsid w:val="0D676014"/>
    <w:multiLevelType w:val="hybridMultilevel"/>
    <w:tmpl w:val="46C455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407D"/>
    <w:rsid w:val="00096530"/>
    <w:rsid w:val="000F4770"/>
    <w:rsid w:val="00320970"/>
    <w:rsid w:val="003E742C"/>
    <w:rsid w:val="00406DCD"/>
    <w:rsid w:val="004D5B90"/>
    <w:rsid w:val="00513491"/>
    <w:rsid w:val="00564B11"/>
    <w:rsid w:val="005B0D8E"/>
    <w:rsid w:val="006154F1"/>
    <w:rsid w:val="00732F1B"/>
    <w:rsid w:val="00786E0B"/>
    <w:rsid w:val="007935E9"/>
    <w:rsid w:val="007F4AF8"/>
    <w:rsid w:val="00843016"/>
    <w:rsid w:val="00881DA0"/>
    <w:rsid w:val="00895695"/>
    <w:rsid w:val="00933382"/>
    <w:rsid w:val="009A0AF4"/>
    <w:rsid w:val="009D0ECC"/>
    <w:rsid w:val="00A02040"/>
    <w:rsid w:val="00A13D14"/>
    <w:rsid w:val="00A5399F"/>
    <w:rsid w:val="00A60D4F"/>
    <w:rsid w:val="00B43A50"/>
    <w:rsid w:val="00C008F6"/>
    <w:rsid w:val="00CC6BD8"/>
    <w:rsid w:val="00D14A62"/>
    <w:rsid w:val="00D31B88"/>
    <w:rsid w:val="00D762F6"/>
    <w:rsid w:val="00D83466"/>
    <w:rsid w:val="00DD5195"/>
    <w:rsid w:val="00E73811"/>
    <w:rsid w:val="00EA7609"/>
    <w:rsid w:val="00EB131A"/>
    <w:rsid w:val="00EF5AE4"/>
    <w:rsid w:val="00F82558"/>
    <w:rsid w:val="00F8407D"/>
    <w:rsid w:val="00F86505"/>
    <w:rsid w:val="00FA004F"/>
    <w:rsid w:val="00FB2B4A"/>
    <w:rsid w:val="00FE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1B6A160"/>
  <w15:chartTrackingRefBased/>
  <w15:docId w15:val="{DCBCA374-42A5-468D-92CC-AAF9CCC5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BodyText"/>
    <w:qFormat/>
    <w:pPr>
      <w:keepNext/>
      <w:spacing w:before="60"/>
      <w:outlineLvl w:val="0"/>
    </w:pPr>
    <w:rPr>
      <w:b/>
      <w:sz w:val="26"/>
    </w:rPr>
  </w:style>
  <w:style w:type="paragraph" w:styleId="Heading2">
    <w:name w:val="heading 2"/>
    <w:basedOn w:val="Normal"/>
    <w:next w:val="BodyText"/>
    <w:qFormat/>
    <w:pPr>
      <w:keepNext/>
      <w:spacing w:before="60"/>
      <w:outlineLvl w:val="1"/>
    </w:pPr>
    <w:rPr>
      <w:b/>
      <w:sz w:val="22"/>
    </w:rPr>
  </w:style>
  <w:style w:type="paragraph" w:styleId="Heading3">
    <w:name w:val="heading 3"/>
    <w:basedOn w:val="Normal"/>
    <w:next w:val="BodyText"/>
    <w:qFormat/>
    <w:pPr>
      <w:keepNext/>
      <w:spacing w:before="60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spacing w:line="320" w:lineRule="exact"/>
      <w:outlineLvl w:val="3"/>
    </w:pPr>
  </w:style>
  <w:style w:type="paragraph" w:styleId="Heading5">
    <w:name w:val="heading 5"/>
    <w:basedOn w:val="Normal"/>
    <w:next w:val="Normal"/>
    <w:qFormat/>
    <w:pPr>
      <w:keepNext/>
      <w:spacing w:line="320" w:lineRule="exact"/>
      <w:ind w:right="169"/>
      <w:outlineLvl w:val="4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before="60" w:after="220"/>
    </w:pPr>
  </w:style>
  <w:style w:type="paragraph" w:customStyle="1" w:styleId="OrderedList">
    <w:name w:val="Ordered List"/>
    <w:basedOn w:val="Normal"/>
    <w:pPr>
      <w:ind w:left="567" w:hanging="567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</w:rPr>
  </w:style>
  <w:style w:type="paragraph" w:styleId="Footer">
    <w:name w:val="footer"/>
    <w:basedOn w:val="Normal"/>
    <w:next w:val="Normal"/>
    <w:link w:val="FooterChar"/>
    <w:uiPriority w:val="99"/>
    <w:pPr>
      <w:spacing w:line="200" w:lineRule="exact"/>
    </w:pPr>
    <w:rPr>
      <w:sz w:val="15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File">
    <w:name w:val="File"/>
    <w:basedOn w:val="Normal"/>
    <w:next w:val="Normal"/>
    <w:pPr>
      <w:spacing w:line="200" w:lineRule="exact"/>
    </w:pPr>
    <w:rPr>
      <w:sz w:val="15"/>
    </w:rPr>
  </w:style>
  <w:style w:type="paragraph" w:styleId="BodyText3">
    <w:name w:val="Body Text 3"/>
    <w:basedOn w:val="Normal"/>
    <w:pPr>
      <w:jc w:val="both"/>
    </w:pPr>
    <w:rPr>
      <w:sz w:val="22"/>
      <w:lang w:val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BulletedList1">
    <w:name w:val="Bulleted List 1"/>
    <w:pPr>
      <w:tabs>
        <w:tab w:val="left" w:pos="720"/>
      </w:tabs>
      <w:overflowPunct w:val="0"/>
      <w:autoSpaceDE w:val="0"/>
      <w:autoSpaceDN w:val="0"/>
      <w:adjustRightInd w:val="0"/>
      <w:ind w:left="714" w:hanging="354"/>
      <w:textAlignment w:val="baseline"/>
    </w:pPr>
    <w:rPr>
      <w:sz w:val="24"/>
      <w:lang w:val="en-US"/>
    </w:rPr>
  </w:style>
  <w:style w:type="paragraph" w:customStyle="1" w:styleId="BulletedList2">
    <w:name w:val="Bulleted List 2"/>
    <w:pPr>
      <w:tabs>
        <w:tab w:val="left" w:pos="1074"/>
      </w:tabs>
      <w:overflowPunct w:val="0"/>
      <w:autoSpaceDE w:val="0"/>
      <w:autoSpaceDN w:val="0"/>
      <w:adjustRightInd w:val="0"/>
      <w:ind w:left="1429" w:hanging="357"/>
      <w:textAlignment w:val="baseline"/>
    </w:pPr>
    <w:rPr>
      <w:sz w:val="24"/>
      <w:lang w:val="en-US"/>
    </w:rPr>
  </w:style>
  <w:style w:type="paragraph" w:customStyle="1" w:styleId="BulletedList3">
    <w:name w:val="Bulleted List 3"/>
    <w:pPr>
      <w:tabs>
        <w:tab w:val="left" w:pos="1440"/>
      </w:tabs>
      <w:overflowPunct w:val="0"/>
      <w:autoSpaceDE w:val="0"/>
      <w:autoSpaceDN w:val="0"/>
      <w:adjustRightInd w:val="0"/>
      <w:ind w:left="1809" w:hanging="369"/>
      <w:textAlignment w:val="baseline"/>
    </w:pPr>
    <w:rPr>
      <w:sz w:val="24"/>
      <w:lang w:val="en-US"/>
    </w:rPr>
  </w:style>
  <w:style w:type="paragraph" w:customStyle="1" w:styleId="BulletedList4">
    <w:name w:val="Bulleted List 4"/>
    <w:pPr>
      <w:tabs>
        <w:tab w:val="left" w:pos="1800"/>
      </w:tabs>
      <w:overflowPunct w:val="0"/>
      <w:autoSpaceDE w:val="0"/>
      <w:autoSpaceDN w:val="0"/>
      <w:adjustRightInd w:val="0"/>
      <w:ind w:left="2154" w:hanging="357"/>
      <w:textAlignment w:val="baseline"/>
    </w:pPr>
    <w:rPr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A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0AF4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881DA0"/>
    <w:rPr>
      <w:rFonts w:ascii="Arial" w:hAnsi="Arial"/>
      <w:sz w:val="15"/>
    </w:rPr>
  </w:style>
  <w:style w:type="character" w:styleId="CommentReference">
    <w:name w:val="annotation reference"/>
    <w:uiPriority w:val="99"/>
    <w:semiHidden/>
    <w:unhideWhenUsed/>
    <w:rsid w:val="00564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B1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64B1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B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4B1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soffice\template\MoE%20-%20Corporate\Trans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Transit.dot</Template>
  <TotalTime>0</TotalTime>
  <Pages>7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Ministry of Education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Build Version 2.0</dc:creator>
  <cp:keywords/>
  <dc:description/>
  <cp:lastModifiedBy>Dylan Anderson</cp:lastModifiedBy>
  <cp:revision>2</cp:revision>
  <cp:lastPrinted>2017-06-26T04:10:00Z</cp:lastPrinted>
  <dcterms:created xsi:type="dcterms:W3CDTF">2022-02-13T23:33:00Z</dcterms:created>
  <dcterms:modified xsi:type="dcterms:W3CDTF">2022-02-13T23:33:00Z</dcterms:modified>
</cp:coreProperties>
</file>